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4" w:rsidRDefault="007B6274">
      <w:pPr>
        <w:pStyle w:val="Standard"/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3809</wp:posOffset>
            </wp:positionH>
            <wp:positionV relativeFrom="paragraph">
              <wp:posOffset>3810</wp:posOffset>
            </wp:positionV>
            <wp:extent cx="6771600" cy="9374400"/>
            <wp:effectExtent l="95250" t="76200" r="86995" b="749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771600" cy="9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МУНИЦИПАЛЬНОЕ АВТОНОМНОЕ ДОШКОЛЬНОЕ ОБРАЗОВАТЕЛЬНОЕ УЧРЕЖДЕНИЕ ГОРОДА КАЛИНИНГРАДА  ДЕТСКИЙ САД № 129</w:t>
      </w:r>
    </w:p>
    <w:p w:rsidR="00603144" w:rsidRDefault="00603144">
      <w:pPr>
        <w:pStyle w:val="Standard"/>
      </w:pPr>
    </w:p>
    <w:p w:rsidR="00603144" w:rsidRDefault="00603144">
      <w:pPr>
        <w:pStyle w:val="Standard"/>
      </w:pPr>
    </w:p>
    <w:p w:rsidR="00603144" w:rsidRDefault="00603144">
      <w:pPr>
        <w:pStyle w:val="Standard"/>
      </w:pPr>
    </w:p>
    <w:p w:rsidR="00603144" w:rsidRDefault="00603144">
      <w:pPr>
        <w:pStyle w:val="Standard"/>
      </w:pPr>
    </w:p>
    <w:p w:rsidR="00603144" w:rsidRDefault="00F54D5C">
      <w:pPr>
        <w:pStyle w:val="Standard"/>
      </w:pPr>
      <w:r>
        <w:t xml:space="preserve">Согласовано и одобрено </w:t>
      </w:r>
      <w:proofErr w:type="gramStart"/>
      <w:r>
        <w:t xml:space="preserve">на </w:t>
      </w:r>
      <w:r>
        <w:t xml:space="preserve">                                                                                  УТВЕРЖДАЮ</w:t>
      </w:r>
      <w:proofErr w:type="gramEnd"/>
    </w:p>
    <w:p w:rsidR="00603144" w:rsidRDefault="00F54D5C">
      <w:pPr>
        <w:pStyle w:val="Standard"/>
      </w:pPr>
      <w:proofErr w:type="gramStart"/>
      <w:r>
        <w:t>Заседании</w:t>
      </w:r>
      <w:proofErr w:type="gramEnd"/>
      <w:r>
        <w:t xml:space="preserve"> совета педагогов                                                          Заведующий МАДОУ д/с №129</w:t>
      </w:r>
    </w:p>
    <w:p w:rsidR="00603144" w:rsidRDefault="00F54D5C">
      <w:pPr>
        <w:pStyle w:val="Standard"/>
      </w:pPr>
      <w:r>
        <w:t xml:space="preserve">МАДОУ д/с №129                                        </w:t>
      </w:r>
      <w:r>
        <w:t xml:space="preserve">                                 ________________Е.В. </w:t>
      </w:r>
      <w:proofErr w:type="spellStart"/>
      <w:r>
        <w:t>Манчук</w:t>
      </w:r>
      <w:proofErr w:type="spellEnd"/>
      <w:r>
        <w:t xml:space="preserve">  </w:t>
      </w:r>
    </w:p>
    <w:p w:rsidR="00603144" w:rsidRDefault="00F54D5C">
      <w:pPr>
        <w:pStyle w:val="Standard"/>
      </w:pPr>
      <w:r>
        <w:t>«__»_______________2018г.                                                        Приказ от «___»_________2018г.</w:t>
      </w:r>
    </w:p>
    <w:p w:rsidR="00603144" w:rsidRDefault="00603144">
      <w:pPr>
        <w:pStyle w:val="Standard"/>
      </w:pPr>
    </w:p>
    <w:p w:rsidR="00603144" w:rsidRDefault="00603144">
      <w:pPr>
        <w:pStyle w:val="Standard"/>
      </w:pPr>
    </w:p>
    <w:p w:rsidR="00603144" w:rsidRDefault="00603144">
      <w:pPr>
        <w:pStyle w:val="Standard"/>
      </w:pPr>
    </w:p>
    <w:p w:rsidR="00603144" w:rsidRDefault="00603144">
      <w:pPr>
        <w:pStyle w:val="Standard"/>
      </w:pPr>
    </w:p>
    <w:p w:rsidR="00603144" w:rsidRDefault="00603144">
      <w:pPr>
        <w:pStyle w:val="Standard"/>
      </w:pPr>
    </w:p>
    <w:p w:rsidR="00603144" w:rsidRDefault="00603144">
      <w:pPr>
        <w:pStyle w:val="Standard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РАБОЧАЯ ПРОГРАММА ОСНОВНОЙ ОБЩЕОБРАЗОВАТЕЛЬНОЙ ПРОГРАММЫ </w:t>
      </w:r>
      <w:r>
        <w:rPr>
          <w:b/>
          <w:bCs/>
        </w:rPr>
        <w:t>ДОШКОЛЬНОГО ОБРАЗОВАНИЯ</w:t>
      </w: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Третий год обучения (4-5 лет)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Калининград, 2018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603144" w:rsidRDefault="00603144">
      <w:pPr>
        <w:jc w:val="center"/>
      </w:pPr>
    </w:p>
    <w:p w:rsidR="00603144" w:rsidRDefault="00603144"/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8901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№</w:t>
            </w:r>
          </w:p>
          <w:p w:rsidR="00603144" w:rsidRDefault="00F54D5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Наименование раздела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suppressLineNumbers/>
              <w:jc w:val="center"/>
            </w:pPr>
            <w:r>
              <w:t>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Пояснительная записка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suppressLineNumbers/>
              <w:jc w:val="center"/>
            </w:pPr>
            <w:r>
              <w:t>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Реализации Программы по образовательным  областям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suppressLineNumbers/>
              <w:jc w:val="center"/>
            </w:pPr>
            <w:r>
              <w:t>2.1.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Образовательная область </w:t>
            </w:r>
            <w:r>
              <w:rPr>
                <w:b/>
                <w:bCs/>
              </w:rPr>
              <w:t>«Социально-коммуникативное развитие».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suppressLineNumbers/>
              <w:jc w:val="center"/>
            </w:pPr>
            <w:r>
              <w:t>2.1.1.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Цели, задачи, планируемые результаты освоения Программы, тематическое планирование по Ф</w:t>
            </w:r>
            <w:r>
              <w:rPr>
                <w:b/>
                <w:bCs/>
              </w:rPr>
              <w:t>ормированию основ безопасности.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suppressLineNumbers/>
              <w:jc w:val="center"/>
            </w:pPr>
            <w:r>
              <w:t>2.1.2.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Цели, задачи, планируемые результаты освоения Программы, тематическое планирование </w:t>
            </w:r>
            <w:r>
              <w:t xml:space="preserve">по </w:t>
            </w:r>
            <w:r>
              <w:rPr>
                <w:b/>
                <w:bCs/>
              </w:rPr>
              <w:t>духовно-нравственному воспитанию «Истоки»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Образовательная область  </w:t>
            </w:r>
            <w:r>
              <w:rPr>
                <w:b/>
                <w:bCs/>
              </w:rPr>
              <w:t>«Речевое развитие»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2.2.1.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Развитию речи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Образовательная область </w:t>
            </w:r>
            <w:r>
              <w:rPr>
                <w:b/>
                <w:bCs/>
              </w:rPr>
              <w:t xml:space="preserve">«Познавательное </w:t>
            </w:r>
            <w:r>
              <w:rPr>
                <w:b/>
                <w:bCs/>
              </w:rPr>
              <w:t>развитие»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2.3.1.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Формированию элементарных математических представлений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2.3.2.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Ознакомлению с предметным и социальным окружением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2.3.3.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Ознакомлению с природой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2.4.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Образовательная область </w:t>
            </w:r>
            <w:r>
              <w:rPr>
                <w:b/>
                <w:bCs/>
              </w:rPr>
              <w:t>«Художественно-эстетическое развитие»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2.4.1.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Цели, </w:t>
            </w:r>
            <w:r>
              <w:t>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Рисованию, лепке, аппликации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2.4.2.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Цели, задачи, планируемые результаты освоения Программы, тематическое планирование по</w:t>
            </w:r>
            <w:r>
              <w:rPr>
                <w:b/>
                <w:bCs/>
              </w:rPr>
              <w:t xml:space="preserve"> Музыке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2.5.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Образовательная область  </w:t>
            </w:r>
            <w:r>
              <w:rPr>
                <w:b/>
                <w:bCs/>
              </w:rPr>
              <w:t xml:space="preserve">«Физическое </w:t>
            </w:r>
            <w:r>
              <w:rPr>
                <w:b/>
                <w:bCs/>
              </w:rPr>
              <w:t>развитие»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2.5.1.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Плаванию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2.5.2.</w:t>
            </w:r>
          </w:p>
        </w:tc>
        <w:tc>
          <w:tcPr>
            <w:tcW w:w="8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Цели, задачи, планируемые результаты освоения Программы, тематическое планирование по </w:t>
            </w:r>
            <w:r>
              <w:rPr>
                <w:b/>
                <w:bCs/>
              </w:rPr>
              <w:t>Физической культуре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3.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Материально-техническое </w:t>
            </w:r>
            <w:r>
              <w:t>обеспечение Программы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tabs>
                <w:tab w:val="left" w:pos="285"/>
                <w:tab w:val="center" w:pos="368"/>
              </w:tabs>
              <w:jc w:val="center"/>
            </w:pPr>
            <w:r>
              <w:t>3.1.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Список литературы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tabs>
                <w:tab w:val="left" w:pos="285"/>
                <w:tab w:val="center" w:pos="368"/>
              </w:tabs>
              <w:jc w:val="center"/>
            </w:pPr>
            <w:r>
              <w:t>3.2.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Наглядные пособия</w:t>
            </w:r>
          </w:p>
        </w:tc>
      </w:tr>
    </w:tbl>
    <w:p w:rsidR="00603144" w:rsidRDefault="00603144">
      <w:pPr>
        <w:pStyle w:val="Standard"/>
        <w:jc w:val="center"/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rPr>
          <w:b/>
          <w:bCs/>
        </w:rPr>
      </w:pPr>
    </w:p>
    <w:p w:rsidR="00603144" w:rsidRDefault="00603144">
      <w:pPr>
        <w:pStyle w:val="Standard"/>
        <w:rPr>
          <w:b/>
          <w:bCs/>
        </w:rPr>
      </w:pPr>
    </w:p>
    <w:p w:rsidR="00603144" w:rsidRDefault="00F54D5C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603144" w:rsidRDefault="00603144">
      <w:pPr>
        <w:pStyle w:val="Standard"/>
        <w:jc w:val="center"/>
      </w:pPr>
    </w:p>
    <w:p w:rsidR="00603144" w:rsidRDefault="00F54D5C">
      <w:pPr>
        <w:pStyle w:val="Standard"/>
        <w:jc w:val="both"/>
      </w:pPr>
      <w:r>
        <w:t xml:space="preserve">Рабочая Программа (далее-программа) составлена на основе основной образовательной Программы дошкольного образования «От рождения до школы» под </w:t>
      </w:r>
      <w:r>
        <w:t xml:space="preserve">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Васильевой, а также на основе парциальных программ: «Ладушки» И. Новосельцевой, И. </w:t>
      </w:r>
      <w:proofErr w:type="spellStart"/>
      <w:r>
        <w:t>Каплуновой</w:t>
      </w:r>
      <w:proofErr w:type="spellEnd"/>
      <w:r>
        <w:t>.</w:t>
      </w:r>
    </w:p>
    <w:p w:rsidR="00603144" w:rsidRDefault="00F54D5C">
      <w:pPr>
        <w:pStyle w:val="Standard"/>
        <w:jc w:val="both"/>
      </w:pPr>
      <w:r>
        <w:t xml:space="preserve">  Программа разработана для детей 3-го года обучения (группы общеразвивающей направленности от 4 до 5 лет) и определ</w:t>
      </w:r>
      <w:r>
        <w:t xml:space="preserve">яет содержание и организацию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образовательного процесса по образовательным областям «Речевое развитие», «Познавательное развитие», «Художественно-эстетическое развитие», «Социально- коммуникативное развитие», «Физическое развитие».</w:t>
      </w:r>
    </w:p>
    <w:p w:rsidR="00603144" w:rsidRDefault="00F54D5C">
      <w:pPr>
        <w:pStyle w:val="Standard"/>
        <w:jc w:val="both"/>
      </w:pPr>
      <w:r>
        <w:t xml:space="preserve">      Прог</w:t>
      </w:r>
      <w:r>
        <w:t>рамма направлена на формирование любознательности и познавательной мотивации, на развитие интеллектуальных и личностных качеств, а также формирование представлений о социокультурных ценностях нашего народа, планете Земля и предпосылок учебной деятельности,</w:t>
      </w:r>
      <w:r>
        <w:t xml:space="preserve"> обеспечивающих социальную успешность, сохранение и укрепление здоровья детей. Программа обеспечивает развитие детей в возрасте от 4 до 5 лет с учетом их возрастных и индивидуальных особенностей.</w:t>
      </w:r>
    </w:p>
    <w:p w:rsidR="00603144" w:rsidRDefault="00F54D5C">
      <w:pPr>
        <w:pStyle w:val="Standard"/>
        <w:jc w:val="both"/>
      </w:pPr>
      <w:r>
        <w:t xml:space="preserve">  </w:t>
      </w:r>
      <w:r>
        <w:rPr>
          <w:b/>
          <w:i/>
        </w:rPr>
        <w:t>Часть, формируемая участниками образовательных отношений.</w:t>
      </w:r>
    </w:p>
    <w:p w:rsidR="00603144" w:rsidRDefault="00F54D5C">
      <w:pPr>
        <w:pStyle w:val="Standard"/>
        <w:jc w:val="both"/>
      </w:pPr>
      <w:r>
        <w:t xml:space="preserve">Парциальная программа по музыкальному воспитанию детей дошкольного возраста «Ладушки» И. </w:t>
      </w:r>
      <w:proofErr w:type="spellStart"/>
      <w:r>
        <w:t>Новоскольцевой</w:t>
      </w:r>
      <w:proofErr w:type="spellEnd"/>
      <w:r>
        <w:t xml:space="preserve">, И. </w:t>
      </w:r>
      <w:proofErr w:type="spellStart"/>
      <w:r>
        <w:t>Каплуновой</w:t>
      </w:r>
      <w:proofErr w:type="spellEnd"/>
      <w:r>
        <w:t>. Программа «Ладушки» является частью художественно-эстетического воспитания, которая в соответствии с современными задачами дошкольного о</w:t>
      </w:r>
      <w:r>
        <w:t>бразования предусматривает всестороннее развитие ребенка на основе его возрастных и индивидуальных способностей, в области музыкального воспитания.</w:t>
      </w:r>
    </w:p>
    <w:p w:rsidR="00603144" w:rsidRDefault="00F54D5C">
      <w:pPr>
        <w:pStyle w:val="Standard"/>
        <w:jc w:val="both"/>
      </w:pPr>
      <w:r>
        <w:t xml:space="preserve">     Парциальная программа по плаванию «Обучение плаванию» </w:t>
      </w:r>
      <w:proofErr w:type="spellStart"/>
      <w:r>
        <w:t>Чеменевой</w:t>
      </w:r>
      <w:proofErr w:type="spellEnd"/>
      <w:r>
        <w:t xml:space="preserve"> А.А., </w:t>
      </w:r>
      <w:proofErr w:type="spellStart"/>
      <w:r>
        <w:t>Столмаковой</w:t>
      </w:r>
      <w:proofErr w:type="spellEnd"/>
      <w:r>
        <w:t xml:space="preserve"> Т.В. Программа являет</w:t>
      </w:r>
      <w:r>
        <w:t>ся частью физического воспитания дошкольников, которая</w:t>
      </w:r>
      <w:r>
        <w:rPr>
          <w:color w:val="C00000"/>
        </w:rPr>
        <w:t xml:space="preserve"> </w:t>
      </w:r>
      <w:r>
        <w:rPr>
          <w:color w:val="000000"/>
        </w:rPr>
        <w:t xml:space="preserve">ориентирована на гармоничное развитие всех мышц тела ребенка, укрепление его опорно-двигательного аппарата, повышению функций </w:t>
      </w:r>
      <w:proofErr w:type="gramStart"/>
      <w:r>
        <w:rPr>
          <w:color w:val="000000"/>
        </w:rPr>
        <w:t>сердечно-сосудистой</w:t>
      </w:r>
      <w:proofErr w:type="gramEnd"/>
      <w:r>
        <w:rPr>
          <w:color w:val="000000"/>
        </w:rPr>
        <w:t xml:space="preserve"> и дыхательной систем. </w:t>
      </w:r>
      <w:proofErr w:type="gramStart"/>
      <w:r>
        <w:rPr>
          <w:color w:val="000000"/>
        </w:rPr>
        <w:t>Направлена</w:t>
      </w:r>
      <w:proofErr w:type="gramEnd"/>
      <w:r>
        <w:rPr>
          <w:color w:val="000000"/>
        </w:rPr>
        <w:t xml:space="preserve"> на формирование у дете</w:t>
      </w:r>
      <w:r>
        <w:rPr>
          <w:color w:val="000000"/>
        </w:rPr>
        <w:t>й элементарных технических навыков, коммуникативной компетентности и развитие всех психических познавательных процессов.</w:t>
      </w:r>
    </w:p>
    <w:p w:rsidR="00603144" w:rsidRDefault="00603144">
      <w:pPr>
        <w:pStyle w:val="Standard"/>
        <w:jc w:val="both"/>
      </w:pPr>
    </w:p>
    <w:p w:rsidR="00603144" w:rsidRDefault="00F54D5C">
      <w:pPr>
        <w:pStyle w:val="Standard"/>
        <w:jc w:val="both"/>
      </w:pPr>
      <w:r>
        <w:rPr>
          <w:shd w:val="clear" w:color="auto" w:fill="FFFFFF"/>
        </w:rPr>
        <w:t>Парциальная программа по духовно-нравственному воспитанию дошкольников по приобщению детей к истокам русской народной культуры. Програ</w:t>
      </w:r>
      <w:r>
        <w:rPr>
          <w:shd w:val="clear" w:color="auto" w:fill="FFFFFF"/>
        </w:rPr>
        <w:t>мма «Истоки» является частью «Социально-коммуникативного развития» и</w:t>
      </w:r>
      <w:r>
        <w:rPr>
          <w:color w:val="C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способствует формированию у детей первоначальных представлений о культуре, истории и жизни русского народа.</w:t>
      </w:r>
    </w:p>
    <w:p w:rsidR="00603144" w:rsidRDefault="00603144">
      <w:pPr>
        <w:pStyle w:val="Standard"/>
        <w:jc w:val="both"/>
        <w:rPr>
          <w:shd w:val="clear" w:color="auto" w:fill="FFFFFF"/>
        </w:rPr>
      </w:pPr>
    </w:p>
    <w:p w:rsidR="00603144" w:rsidRDefault="00F54D5C">
      <w:pPr>
        <w:pStyle w:val="Standard"/>
        <w:jc w:val="both"/>
      </w:pPr>
      <w:r>
        <w:t>Рабочая программа составлена на основе следующих нормативных документов:</w:t>
      </w:r>
    </w:p>
    <w:p w:rsidR="00603144" w:rsidRDefault="00F54D5C">
      <w:pPr>
        <w:pStyle w:val="Standard"/>
        <w:numPr>
          <w:ilvl w:val="0"/>
          <w:numId w:val="2"/>
        </w:numPr>
        <w:jc w:val="both"/>
      </w:pPr>
      <w:r>
        <w:t>Основная общеобразовательная программа дошкольного образования МАДОУ  д/с № 129;</w:t>
      </w:r>
    </w:p>
    <w:p w:rsidR="00603144" w:rsidRDefault="00F54D5C">
      <w:pPr>
        <w:pStyle w:val="Standard"/>
        <w:numPr>
          <w:ilvl w:val="0"/>
          <w:numId w:val="2"/>
        </w:numPr>
        <w:jc w:val="both"/>
      </w:pPr>
      <w:r>
        <w:t>Федеральный закон от 29.12.2012 № 273-ФЗ «Об образовании в Российской Федерации»;</w:t>
      </w:r>
    </w:p>
    <w:p w:rsidR="00603144" w:rsidRDefault="00F54D5C">
      <w:pPr>
        <w:pStyle w:val="Standard"/>
        <w:numPr>
          <w:ilvl w:val="0"/>
          <w:numId w:val="2"/>
        </w:numPr>
        <w:jc w:val="both"/>
      </w:pPr>
      <w:r>
        <w:t xml:space="preserve"> Постановление Главного государственного санитарного врача РФ от 15.05. 2013 № 26 «Об утвержд</w:t>
      </w:r>
      <w:r>
        <w:t xml:space="preserve">ении Сан </w:t>
      </w:r>
      <w:proofErr w:type="spellStart"/>
      <w:r>
        <w:t>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03144" w:rsidRDefault="00F54D5C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30.08.2013 №1014 «Об утверждении Порядка орга</w:t>
      </w:r>
      <w:r>
        <w:t xml:space="preserve">низации и осуществления образовательной деятельности по основным общеобразовательным </w:t>
      </w:r>
      <w:proofErr w:type="gramStart"/>
      <w:r>
        <w:t>программам-образовательным</w:t>
      </w:r>
      <w:proofErr w:type="gramEnd"/>
      <w:r>
        <w:t xml:space="preserve"> программам дошкольного образования»</w:t>
      </w:r>
    </w:p>
    <w:p w:rsidR="00603144" w:rsidRDefault="00F54D5C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17.10.2013 №1155 «Об утверждении Федерального государствен</w:t>
      </w:r>
      <w:r>
        <w:t>ного образовательного стандарта дошкольного образования»</w:t>
      </w:r>
    </w:p>
    <w:p w:rsidR="00603144" w:rsidRDefault="00F54D5C">
      <w:pPr>
        <w:pStyle w:val="Standard"/>
        <w:numPr>
          <w:ilvl w:val="0"/>
          <w:numId w:val="2"/>
        </w:numPr>
        <w:jc w:val="both"/>
      </w:pPr>
      <w:r>
        <w:t>Нормативные документы регионального и муниципального уровней.</w:t>
      </w:r>
    </w:p>
    <w:p w:rsidR="00603144" w:rsidRDefault="00F54D5C">
      <w:pPr>
        <w:pStyle w:val="Standard"/>
        <w:jc w:val="center"/>
      </w:pPr>
      <w:r>
        <w:rPr>
          <w:b/>
          <w:sz w:val="28"/>
          <w:szCs w:val="28"/>
        </w:rPr>
        <w:lastRenderedPageBreak/>
        <w:t>2. Реализация Программы по образовательным  областям</w:t>
      </w:r>
    </w:p>
    <w:p w:rsidR="00603144" w:rsidRDefault="00603144">
      <w:pPr>
        <w:pStyle w:val="Standard"/>
        <w:jc w:val="center"/>
        <w:rPr>
          <w:b/>
          <w:sz w:val="28"/>
          <w:szCs w:val="28"/>
        </w:rPr>
      </w:pPr>
    </w:p>
    <w:p w:rsidR="00603144" w:rsidRDefault="00603144">
      <w:pPr>
        <w:pStyle w:val="Standard"/>
        <w:jc w:val="center"/>
        <w:rPr>
          <w:b/>
          <w:bCs/>
          <w:sz w:val="28"/>
          <w:szCs w:val="28"/>
        </w:rPr>
      </w:pPr>
    </w:p>
    <w:p w:rsidR="00603144" w:rsidRDefault="00F54D5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Образовательная область</w:t>
      </w:r>
    </w:p>
    <w:p w:rsidR="00603144" w:rsidRDefault="00F54D5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«Социально-коммуникативное развитие»</w:t>
      </w:r>
    </w:p>
    <w:p w:rsidR="00603144" w:rsidRDefault="00603144">
      <w:pPr>
        <w:pStyle w:val="Standard"/>
        <w:ind w:left="720"/>
        <w:jc w:val="center"/>
        <w:rPr>
          <w:b/>
          <w:bCs/>
        </w:rPr>
      </w:pPr>
    </w:p>
    <w:p w:rsidR="00603144" w:rsidRDefault="00F54D5C">
      <w:pPr>
        <w:pStyle w:val="Standard"/>
        <w:ind w:left="720"/>
        <w:jc w:val="center"/>
        <w:rPr>
          <w:b/>
          <w:bCs/>
        </w:rPr>
      </w:pPr>
      <w:r>
        <w:rPr>
          <w:b/>
          <w:bCs/>
        </w:rPr>
        <w:t>2.1.1.Формирование основ безопасности</w:t>
      </w:r>
    </w:p>
    <w:p w:rsidR="00603144" w:rsidRDefault="00603144">
      <w:pPr>
        <w:pStyle w:val="Standard"/>
        <w:jc w:val="both"/>
        <w:rPr>
          <w:b/>
        </w:rPr>
      </w:pPr>
    </w:p>
    <w:p w:rsidR="00603144" w:rsidRDefault="00F54D5C">
      <w:pPr>
        <w:pStyle w:val="Standard"/>
        <w:jc w:val="both"/>
        <w:rPr>
          <w:b/>
        </w:rPr>
      </w:pPr>
      <w:r>
        <w:rPr>
          <w:b/>
        </w:rPr>
        <w:t>Основные цели и задачи:</w:t>
      </w:r>
    </w:p>
    <w:p w:rsidR="00603144" w:rsidRDefault="00603144">
      <w:pPr>
        <w:pStyle w:val="Standard"/>
        <w:jc w:val="both"/>
        <w:rPr>
          <w:b/>
        </w:rPr>
      </w:pPr>
    </w:p>
    <w:p w:rsidR="00603144" w:rsidRDefault="00F54D5C">
      <w:pPr>
        <w:pStyle w:val="Standard"/>
        <w:numPr>
          <w:ilvl w:val="0"/>
          <w:numId w:val="3"/>
        </w:numPr>
        <w:rPr>
          <w:bCs/>
        </w:rPr>
      </w:pPr>
      <w:r>
        <w:rPr>
          <w:bCs/>
        </w:rPr>
        <w:t>Формирование у детей представлений об опасных для человека и окружающего мира природы ситуациях и способах поведения в них;</w:t>
      </w:r>
    </w:p>
    <w:p w:rsidR="00603144" w:rsidRDefault="00F54D5C">
      <w:pPr>
        <w:pStyle w:val="Standard"/>
        <w:numPr>
          <w:ilvl w:val="0"/>
          <w:numId w:val="3"/>
        </w:numPr>
        <w:rPr>
          <w:bCs/>
        </w:rPr>
      </w:pPr>
      <w:r>
        <w:rPr>
          <w:bCs/>
        </w:rPr>
        <w:t>Приобщение к правилам безопасного для человека и окружающего мира пр</w:t>
      </w:r>
      <w:r>
        <w:rPr>
          <w:bCs/>
        </w:rPr>
        <w:t>ироды поведения;</w:t>
      </w:r>
    </w:p>
    <w:p w:rsidR="00603144" w:rsidRDefault="00F54D5C">
      <w:pPr>
        <w:pStyle w:val="Standard"/>
        <w:numPr>
          <w:ilvl w:val="0"/>
          <w:numId w:val="3"/>
        </w:numPr>
        <w:rPr>
          <w:bCs/>
        </w:rPr>
      </w:pPr>
      <w:r>
        <w:rPr>
          <w:bCs/>
        </w:rPr>
        <w:t>Формировать представление о правилах безопасности дорожного движения в качестве пешехода и пассажира транспортного средства.</w:t>
      </w:r>
    </w:p>
    <w:p w:rsidR="00603144" w:rsidRDefault="00603144">
      <w:pPr>
        <w:pStyle w:val="Standard"/>
        <w:jc w:val="both"/>
        <w:rPr>
          <w:b/>
        </w:rPr>
      </w:pPr>
    </w:p>
    <w:p w:rsidR="00603144" w:rsidRDefault="00603144">
      <w:pPr>
        <w:pStyle w:val="Standard"/>
        <w:jc w:val="both"/>
        <w:rPr>
          <w:b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 xml:space="preserve">Сформированы представления </w:t>
      </w:r>
      <w:proofErr w:type="gramStart"/>
      <w:r>
        <w:rPr>
          <w:bCs/>
        </w:rPr>
        <w:t>способах</w:t>
      </w:r>
      <w:proofErr w:type="gramEnd"/>
      <w:r>
        <w:rPr>
          <w:bCs/>
        </w:rPr>
        <w:t xml:space="preserve"> взаимо</w:t>
      </w:r>
      <w:r>
        <w:rPr>
          <w:bCs/>
        </w:rPr>
        <w:t>действия с животными и растениями, о правилах поведения в природе;</w:t>
      </w:r>
    </w:p>
    <w:p w:rsidR="00603144" w:rsidRDefault="00F54D5C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Знают опасных насекомых и ядовитые растения;</w:t>
      </w:r>
    </w:p>
    <w:p w:rsidR="00603144" w:rsidRDefault="00F54D5C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Знают основные правила дорожного движения;</w:t>
      </w:r>
    </w:p>
    <w:p w:rsidR="00603144" w:rsidRDefault="00F54D5C">
      <w:pPr>
        <w:pStyle w:val="Standard"/>
        <w:numPr>
          <w:ilvl w:val="0"/>
          <w:numId w:val="4"/>
        </w:numPr>
        <w:rPr>
          <w:bCs/>
        </w:rPr>
      </w:pPr>
      <w:proofErr w:type="gramStart"/>
      <w:r>
        <w:rPr>
          <w:bCs/>
        </w:rPr>
        <w:t>Знакомы со знаками дорожного движения «Пешеходный переход», «Остановка общественного транспорта»;</w:t>
      </w:r>
      <w:proofErr w:type="gramEnd"/>
    </w:p>
    <w:p w:rsidR="00603144" w:rsidRDefault="00F54D5C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Зна</w:t>
      </w:r>
      <w:r>
        <w:rPr>
          <w:bCs/>
        </w:rPr>
        <w:t>ют  городской транспорт особого назначения «Скорая помощь», «Пожарная», «Полиция», и т.д.;</w:t>
      </w:r>
    </w:p>
    <w:p w:rsidR="00603144" w:rsidRDefault="00F54D5C">
      <w:pPr>
        <w:pStyle w:val="Standard"/>
        <w:numPr>
          <w:ilvl w:val="0"/>
          <w:numId w:val="4"/>
        </w:numPr>
        <w:rPr>
          <w:bCs/>
        </w:rPr>
      </w:pPr>
      <w:proofErr w:type="gramStart"/>
      <w:r>
        <w:rPr>
          <w:bCs/>
        </w:rPr>
        <w:t>Знакомы с правилами безопасного поведения во время игр;</w:t>
      </w:r>
      <w:proofErr w:type="gramEnd"/>
    </w:p>
    <w:p w:rsidR="00603144" w:rsidRDefault="00F54D5C">
      <w:pPr>
        <w:pStyle w:val="Standard"/>
        <w:numPr>
          <w:ilvl w:val="0"/>
          <w:numId w:val="4"/>
        </w:numPr>
        <w:rPr>
          <w:bCs/>
        </w:rPr>
      </w:pPr>
      <w:r>
        <w:rPr>
          <w:bCs/>
        </w:rPr>
        <w:t>Знакомы с назначением, работой и правилами пользования бытовыми электроприборами (пылесос, утюг, электрочайни</w:t>
      </w:r>
      <w:r>
        <w:rPr>
          <w:bCs/>
        </w:rPr>
        <w:t>к).</w:t>
      </w:r>
    </w:p>
    <w:p w:rsidR="00603144" w:rsidRDefault="00603144">
      <w:pPr>
        <w:pStyle w:val="Standard"/>
        <w:ind w:left="720"/>
        <w:rPr>
          <w:b/>
          <w:bCs/>
        </w:rPr>
      </w:pPr>
    </w:p>
    <w:p w:rsidR="00603144" w:rsidRDefault="00F54D5C">
      <w:pPr>
        <w:pStyle w:val="Standard"/>
        <w:ind w:left="720"/>
        <w:rPr>
          <w:b/>
          <w:bCs/>
        </w:rPr>
      </w:pPr>
      <w:r>
        <w:rPr>
          <w:b/>
          <w:bCs/>
        </w:rPr>
        <w:t>Тематические планирование по формированию основ безопасности</w:t>
      </w:r>
    </w:p>
    <w:p w:rsidR="00603144" w:rsidRDefault="00603144">
      <w:pPr>
        <w:pStyle w:val="Standard"/>
        <w:ind w:left="720"/>
        <w:rPr>
          <w:b/>
          <w:bCs/>
        </w:rPr>
      </w:pPr>
    </w:p>
    <w:p w:rsidR="00603144" w:rsidRDefault="00F54D5C">
      <w:pPr>
        <w:pStyle w:val="Standard"/>
      </w:pPr>
      <w:r>
        <w:t>Количество занятий всего – 9 занятий</w:t>
      </w:r>
    </w:p>
    <w:p w:rsidR="00603144" w:rsidRDefault="00F54D5C">
      <w:pPr>
        <w:pStyle w:val="Standard"/>
      </w:pPr>
      <w:r>
        <w:t>В месяц – 1 занятие по 20 минут</w:t>
      </w:r>
    </w:p>
    <w:p w:rsidR="00603144" w:rsidRDefault="00F54D5C">
      <w:pPr>
        <w:pStyle w:val="Standard"/>
      </w:pPr>
      <w:r>
        <w:t>Мониторинг (Педагогическая диагностика) - декабрь (1-я, 2-я недели), май – без прекращения образовательного процесса.</w:t>
      </w:r>
    </w:p>
    <w:p w:rsidR="00603144" w:rsidRDefault="00603144">
      <w:pPr>
        <w:pStyle w:val="Standard"/>
        <w:rPr>
          <w:bCs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835"/>
        <w:gridCol w:w="3260"/>
        <w:gridCol w:w="2091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«Взаимная забота и помощь в семье»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proofErr w:type="gramStart"/>
            <w:r>
              <w:rPr>
                <w:bCs/>
              </w:rPr>
              <w:t>Знакомство детей с понятием «семья», близкими родственниками (бабушка, дедушка, сестра, брат, дядя, тетя).</w:t>
            </w:r>
            <w:proofErr w:type="gramEnd"/>
            <w:r>
              <w:rPr>
                <w:bCs/>
              </w:rPr>
              <w:t xml:space="preserve"> Рассматривание семейных фотографий, </w:t>
            </w:r>
            <w:r>
              <w:rPr>
                <w:bCs/>
              </w:rPr>
              <w:t>фотоальбомов, составление рассказа о своей семье.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стр.8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«Опасные предметы»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Формирование представления об опасных </w:t>
            </w:r>
            <w:r>
              <w:rPr>
                <w:bCs/>
              </w:rPr>
              <w:lastRenderedPageBreak/>
              <w:t xml:space="preserve">для жизни и здоровья предметах, которые встречаются в быту (нож, иголка, </w:t>
            </w:r>
            <w:r>
              <w:rPr>
                <w:bCs/>
              </w:rPr>
              <w:t>ножницы). Учить соблюдать правила, на основе примеров или ситуаций, объясняя причины категорических запретов.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lastRenderedPageBreak/>
              <w:t xml:space="preserve">«Формирование основ </w:t>
            </w:r>
            <w:r>
              <w:rPr>
                <w:bCs/>
              </w:rPr>
              <w:lastRenderedPageBreak/>
              <w:t>безопасности дошкольников» К.Ю. Белая, стр.11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Ноябрь</w:t>
            </w:r>
          </w:p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«Как устроен мой организм»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В доступной форме, используя иллюстрации, п</w:t>
            </w:r>
            <w:r>
              <w:rPr>
                <w:bCs/>
              </w:rPr>
              <w:t>ознакомить с тем, как устроено тело человека. Формировать умение прислушиваться к своему организму, чувствовать его работу.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стр.30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«Небезопасные зимние забавы 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Формировать представления</w:t>
            </w:r>
            <w:r>
              <w:rPr>
                <w:bCs/>
              </w:rPr>
              <w:t xml:space="preserve"> о поведении детей во время </w:t>
            </w:r>
            <w:proofErr w:type="gramStart"/>
            <w:r>
              <w:rPr>
                <w:bCs/>
              </w:rPr>
              <w:t>зимний</w:t>
            </w:r>
            <w:proofErr w:type="gramEnd"/>
            <w:r>
              <w:rPr>
                <w:bCs/>
              </w:rPr>
              <w:t xml:space="preserve"> игр</w:t>
            </w:r>
          </w:p>
          <w:p w:rsidR="00603144" w:rsidRDefault="00603144">
            <w:pPr>
              <w:pStyle w:val="Standard"/>
              <w:rPr>
                <w:bCs/>
              </w:rPr>
            </w:pPr>
          </w:p>
          <w:p w:rsidR="00603144" w:rsidRDefault="00603144">
            <w:pPr>
              <w:pStyle w:val="Standard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стр.25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«Бережем свое здоровье, или Правила доктора </w:t>
            </w:r>
            <w:proofErr w:type="spellStart"/>
            <w:r>
              <w:rPr>
                <w:bCs/>
              </w:rPr>
              <w:t>Неболейко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Формировать представление детей о здоровом образе жизни, рассказать о профилактике з</w:t>
            </w:r>
            <w:r>
              <w:rPr>
                <w:bCs/>
              </w:rPr>
              <w:t>аболеваний, сообщить элементарные сведения о лекарствах и болезнях.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стр.33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«О правильном питании и пользе витаминов»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Познакомить с понятием «Правильное питание». Познакомить с разными </w:t>
            </w:r>
            <w:r>
              <w:rPr>
                <w:bCs/>
              </w:rPr>
              <w:t>группами продуктов (молочные, мясные, хлебобулочные), рассказать о витаминах, содержащихся в продуктах.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стр.35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«Дорожные знаки»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Учить детей различать и понимать основные дорожные знаки «Пеш</w:t>
            </w:r>
            <w:r>
              <w:rPr>
                <w:bCs/>
              </w:rPr>
              <w:t>еходный переход», «Остановка общественного транспорта», «Стоп», «Осторожно, дети». Игра «Путешествие на машине по городу»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стр.43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«Опасные насекомые»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Пополнять знания детей  о насекомых </w:t>
            </w:r>
            <w:r>
              <w:rPr>
                <w:bCs/>
              </w:rPr>
              <w:t xml:space="preserve">(их внешнем виде, особенностях поведения).  Дать понятие опасных насекомых. Рассматривание </w:t>
            </w:r>
            <w:r>
              <w:rPr>
                <w:bCs/>
              </w:rPr>
              <w:lastRenderedPageBreak/>
              <w:t>иллюстраций.  Проговорить правила поведения при появлении опасного насекомого.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lastRenderedPageBreak/>
              <w:t>«Формирование основ безопасности дошкольников» К.Ю. Белая, стр.49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Май</w:t>
            </w:r>
          </w:p>
          <w:p w:rsidR="00603144" w:rsidRDefault="00F54D5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«Ядовитые </w:t>
            </w:r>
            <w:r>
              <w:rPr>
                <w:bCs/>
              </w:rPr>
              <w:t>растения»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Продолжать знакомить детей с растениями, дать понятие ядовитых растений. Рассмотреть иллюстрации.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rPr>
                <w:bCs/>
              </w:rPr>
            </w:pPr>
            <w:r>
              <w:rPr>
                <w:bCs/>
              </w:rPr>
              <w:t>«Формирование основ безопасности дошкольников» К.Ю. Белая, стр.51</w:t>
            </w:r>
          </w:p>
        </w:tc>
      </w:tr>
    </w:tbl>
    <w:p w:rsidR="00603144" w:rsidRDefault="00603144">
      <w:pPr>
        <w:pStyle w:val="Standard"/>
        <w:rPr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jc w:val="center"/>
        <w:rPr>
          <w:b/>
        </w:rPr>
      </w:pPr>
    </w:p>
    <w:p w:rsidR="00603144" w:rsidRDefault="00F54D5C">
      <w:pPr>
        <w:jc w:val="center"/>
        <w:rPr>
          <w:b/>
        </w:rPr>
      </w:pPr>
      <w:r>
        <w:rPr>
          <w:b/>
        </w:rPr>
        <w:t>2.1.2. Духовно-нравственное воспитание «Истоки»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603144" w:rsidRDefault="00F54D5C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Формирование системы знаний о русской народной культуре и истории;</w:t>
      </w:r>
    </w:p>
    <w:p w:rsidR="00603144" w:rsidRDefault="00F54D5C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Формирование духовных качеств, эстетического вкуса у детей;</w:t>
      </w:r>
    </w:p>
    <w:p w:rsidR="00603144" w:rsidRDefault="00F54D5C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Формировать устойчивый, познавательный интерес к народному искусству, уважение к труду  и таланту мастеров;</w:t>
      </w:r>
    </w:p>
    <w:p w:rsidR="00603144" w:rsidRDefault="00F54D5C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Развитие творческих с</w:t>
      </w:r>
      <w:r>
        <w:rPr>
          <w:bCs/>
        </w:rPr>
        <w:t>пособностей детей;</w:t>
      </w:r>
    </w:p>
    <w:p w:rsidR="00603144" w:rsidRDefault="00F54D5C">
      <w:pPr>
        <w:pStyle w:val="Standard"/>
        <w:numPr>
          <w:ilvl w:val="0"/>
          <w:numId w:val="5"/>
        </w:numPr>
        <w:rPr>
          <w:bCs/>
        </w:rPr>
      </w:pPr>
      <w:r>
        <w:rPr>
          <w:bCs/>
        </w:rPr>
        <w:t>Способствовать обогащению словарного запаса детей.</w:t>
      </w:r>
    </w:p>
    <w:p w:rsidR="00603144" w:rsidRDefault="00603144">
      <w:pPr>
        <w:pStyle w:val="Standard"/>
        <w:ind w:left="720"/>
        <w:rPr>
          <w:bCs/>
        </w:rPr>
      </w:pPr>
    </w:p>
    <w:p w:rsidR="00603144" w:rsidRDefault="00603144">
      <w:pPr>
        <w:pStyle w:val="Standard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numPr>
          <w:ilvl w:val="0"/>
          <w:numId w:val="6"/>
        </w:numPr>
        <w:jc w:val="both"/>
        <w:rPr>
          <w:bCs/>
        </w:rPr>
      </w:pPr>
      <w:r>
        <w:rPr>
          <w:bCs/>
        </w:rPr>
        <w:t>Сформирован устойчивый интерес к истории и культуре нашего народа;</w:t>
      </w:r>
    </w:p>
    <w:p w:rsidR="00603144" w:rsidRDefault="00F54D5C">
      <w:pPr>
        <w:pStyle w:val="Standard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Формируются представления о народных промыслах и умения различать изделия </w:t>
      </w:r>
      <w:r>
        <w:rPr>
          <w:bCs/>
        </w:rPr>
        <w:t>разных народных промыслов;</w:t>
      </w:r>
    </w:p>
    <w:p w:rsidR="00603144" w:rsidRDefault="00F54D5C">
      <w:pPr>
        <w:pStyle w:val="Standard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Знакомы с русским народным фольклором (сказки, запевки, </w:t>
      </w:r>
      <w:proofErr w:type="spellStart"/>
      <w:r>
        <w:rPr>
          <w:bCs/>
        </w:rPr>
        <w:t>заклички</w:t>
      </w:r>
      <w:proofErr w:type="spellEnd"/>
      <w:r>
        <w:rPr>
          <w:bCs/>
        </w:rPr>
        <w:t xml:space="preserve">, прибаутки, </w:t>
      </w:r>
      <w:proofErr w:type="spellStart"/>
      <w:r>
        <w:rPr>
          <w:bCs/>
        </w:rPr>
        <w:t>потешки</w:t>
      </w:r>
      <w:proofErr w:type="spellEnd"/>
      <w:r>
        <w:rPr>
          <w:bCs/>
        </w:rPr>
        <w:t>).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духовно-нравственному воспитанию «Истоки»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</w:pPr>
      <w:r>
        <w:t>Количество занятий всего – 9 занятий</w:t>
      </w:r>
    </w:p>
    <w:p w:rsidR="00603144" w:rsidRDefault="00F54D5C">
      <w:pPr>
        <w:pStyle w:val="Standard"/>
      </w:pPr>
      <w:r>
        <w:t>В месяц – 1 занятие по 20 минут</w:t>
      </w:r>
    </w:p>
    <w:p w:rsidR="00603144" w:rsidRDefault="00F54D5C">
      <w:pPr>
        <w:pStyle w:val="Standard"/>
      </w:pPr>
      <w:r>
        <w:t>Мониторинг (Педагогическая диагностика) - декабрь (1-я, 2-я недели), май – без прекращения образовательного процесса.</w:t>
      </w:r>
    </w:p>
    <w:p w:rsidR="00603144" w:rsidRDefault="00603144">
      <w:pPr>
        <w:pStyle w:val="Standard"/>
        <w:rPr>
          <w:b/>
          <w:bCs/>
        </w:rPr>
      </w:pPr>
    </w:p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3260"/>
        <w:gridCol w:w="2126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Месяц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Содержание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144" w:rsidRDefault="00F54D5C">
            <w:pPr>
              <w:suppressLineNumbers/>
              <w:jc w:val="center"/>
            </w:pPr>
            <w:r>
              <w:t>Источник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Сентябрь</w:t>
            </w:r>
          </w:p>
          <w:p w:rsidR="00603144" w:rsidRDefault="00F54D5C">
            <w:pPr>
              <w:suppressLineNumbers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 в огороде»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both"/>
            </w:pPr>
            <w:proofErr w:type="spellStart"/>
            <w:r>
              <w:t>Дид</w:t>
            </w:r>
            <w:proofErr w:type="spellEnd"/>
            <w:r>
              <w:t xml:space="preserve">. игра «Что растет в саду и огороде». </w:t>
            </w:r>
            <w:r>
              <w:t xml:space="preserve">Загадывание загадок об овощах и о фруктах. Разучивание </w:t>
            </w:r>
            <w:proofErr w:type="spellStart"/>
            <w:r>
              <w:t>потешки</w:t>
            </w:r>
            <w:proofErr w:type="spellEnd"/>
            <w:r>
              <w:t xml:space="preserve"> «Наш козел».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144" w:rsidRDefault="00F54D5C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Октябрь</w:t>
            </w:r>
          </w:p>
          <w:p w:rsidR="00603144" w:rsidRDefault="00F54D5C">
            <w:pPr>
              <w:suppressLineNumbers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«Сошью Маше сарафан»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both"/>
            </w:pPr>
            <w:r>
              <w:t xml:space="preserve">Знакомство с женской русской народной одеждой. Повторение </w:t>
            </w:r>
            <w:proofErr w:type="spellStart"/>
            <w:r>
              <w:t>потешек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144" w:rsidRDefault="00F54D5C">
            <w:pPr>
              <w:suppressLineNumbers/>
              <w:jc w:val="center"/>
            </w:pPr>
            <w:r>
              <w:t xml:space="preserve">«Приобщение детей к истокам русской народной культуры» </w:t>
            </w:r>
            <w:r>
              <w:lastRenderedPageBreak/>
              <w:t>Князева О.Л.,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lastRenderedPageBreak/>
              <w:t>Ноябрь</w:t>
            </w:r>
          </w:p>
          <w:p w:rsidR="00603144" w:rsidRDefault="00F54D5C">
            <w:pPr>
              <w:suppressLineNumbers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«Золотое веретено»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both"/>
            </w:pPr>
            <w:r>
              <w:t>Знакомство с предметами обихода – прялкой и веретеном. Знакомство со сказкой «Золотое веретено».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144" w:rsidRDefault="00F54D5C">
            <w:pPr>
              <w:suppressLineNumbers/>
              <w:jc w:val="center"/>
            </w:pPr>
            <w:r>
              <w:t xml:space="preserve">«Приобщение детей к истокам русской народной культуры» </w:t>
            </w:r>
            <w:r>
              <w:t>Князева О.Л.,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Декабрь</w:t>
            </w:r>
          </w:p>
          <w:p w:rsidR="00603144" w:rsidRDefault="00F54D5C">
            <w:pPr>
              <w:suppressLineNumbers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«Здравствуй, зимушка-зима!»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both"/>
            </w:pPr>
            <w:r>
              <w:t>Загадки о зиме. Разучивание русской народной песенки «Как на тоненький ледок».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144" w:rsidRDefault="00F54D5C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Январь</w:t>
            </w:r>
          </w:p>
          <w:p w:rsidR="00603144" w:rsidRDefault="00F54D5C">
            <w:pPr>
              <w:suppressLineNumbers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«Веселые ложки»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both"/>
            </w:pPr>
            <w:r>
              <w:t xml:space="preserve">Знакомство с </w:t>
            </w:r>
            <w:r>
              <w:t>предметами обихода – деревянными ложками. Загадывание загадок о животных.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144" w:rsidRDefault="00F54D5C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Февраль</w:t>
            </w:r>
          </w:p>
          <w:p w:rsidR="00603144" w:rsidRDefault="00F54D5C">
            <w:pPr>
              <w:suppressLineNumbers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«Кто же в гости к нам пришел?»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both"/>
            </w:pPr>
            <w:r>
              <w:t>Знакомство с домовенком Кузей. Игра «</w:t>
            </w:r>
            <w:proofErr w:type="spellStart"/>
            <w:r>
              <w:t>Аюшки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144" w:rsidRDefault="00F54D5C">
            <w:pPr>
              <w:suppressLineNumbers/>
              <w:jc w:val="center"/>
            </w:pPr>
            <w:r>
              <w:t xml:space="preserve">«Приобщение детей к </w:t>
            </w:r>
            <w:r>
              <w:t>истокам русской народной культуры» Князева О.Л.,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Март</w:t>
            </w:r>
          </w:p>
          <w:p w:rsidR="00603144" w:rsidRDefault="00F54D5C">
            <w:pPr>
              <w:suppressLineNumbers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«Русская балалайка»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both"/>
            </w:pPr>
            <w:r>
              <w:t>Знакомство с балалайкой. Пословицы и поговорки о балалайках.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144" w:rsidRDefault="00F54D5C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Апрель</w:t>
            </w:r>
          </w:p>
          <w:p w:rsidR="00603144" w:rsidRDefault="00F54D5C">
            <w:pPr>
              <w:suppressLineNumbers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 xml:space="preserve">«Шутку шутить – людей </w:t>
            </w:r>
            <w:r>
              <w:t>насмешить»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both"/>
            </w:pPr>
            <w:r>
              <w:t>Знакомство с потешным фольклором – дразнилками, скороговорками.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144" w:rsidRDefault="00F54D5C">
            <w:pPr>
              <w:suppressLineNumbers/>
              <w:jc w:val="center"/>
            </w:pPr>
            <w:r>
              <w:t>«Приобщение детей к истокам русской народной культуры» Князева О.Л.,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Май</w:t>
            </w:r>
          </w:p>
          <w:p w:rsidR="00603144" w:rsidRDefault="00F54D5C">
            <w:pPr>
              <w:suppressLineNumbers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center"/>
            </w:pPr>
            <w:r>
              <w:t>Русская свистулька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suppressLineNumbers/>
              <w:jc w:val="both"/>
            </w:pPr>
            <w:r>
              <w:t>Рассказ о глиняной свистульке. Лепка свистулек.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144" w:rsidRDefault="00F54D5C">
            <w:pPr>
              <w:suppressLineNumbers/>
              <w:jc w:val="center"/>
            </w:pPr>
            <w:r>
              <w:t xml:space="preserve">«Приобщение детей к истокам </w:t>
            </w:r>
            <w:r>
              <w:t>русской народной культуры» Князева О.Л., стр.</w:t>
            </w:r>
          </w:p>
        </w:tc>
      </w:tr>
    </w:tbl>
    <w:p w:rsidR="00603144" w:rsidRDefault="00603144">
      <w:pPr>
        <w:jc w:val="both"/>
      </w:pPr>
    </w:p>
    <w:p w:rsidR="00603144" w:rsidRDefault="00603144">
      <w:pPr>
        <w:jc w:val="both"/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Образовательная область «Речевое развитие»</w:t>
      </w:r>
    </w:p>
    <w:p w:rsidR="00603144" w:rsidRDefault="00603144">
      <w:pPr>
        <w:pStyle w:val="Standard"/>
        <w:jc w:val="center"/>
        <w:rPr>
          <w:b/>
          <w:bCs/>
          <w:sz w:val="28"/>
          <w:szCs w:val="28"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2.2.1. Развитие речи</w:t>
      </w: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Основные цели и задачи:</w:t>
      </w:r>
    </w:p>
    <w:p w:rsidR="00603144" w:rsidRDefault="00F54D5C">
      <w:pPr>
        <w:pStyle w:val="Standard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Развитие свободного общения с взрослыми и детьми, овладение конструктивными способами и средствами </w:t>
      </w:r>
      <w:r>
        <w:rPr>
          <w:bCs/>
        </w:rPr>
        <w:t>взаимодействия с окружающими.</w:t>
      </w:r>
    </w:p>
    <w:p w:rsidR="00603144" w:rsidRDefault="00F54D5C">
      <w:pPr>
        <w:pStyle w:val="Standard"/>
        <w:numPr>
          <w:ilvl w:val="0"/>
          <w:numId w:val="7"/>
        </w:numPr>
        <w:jc w:val="both"/>
        <w:rPr>
          <w:bCs/>
        </w:rPr>
      </w:pPr>
      <w:r>
        <w:rPr>
          <w:bCs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03144" w:rsidRDefault="00F54D5C">
      <w:pPr>
        <w:pStyle w:val="Standard"/>
        <w:numPr>
          <w:ilvl w:val="0"/>
          <w:numId w:val="7"/>
        </w:numPr>
        <w:jc w:val="both"/>
        <w:rPr>
          <w:bCs/>
        </w:rPr>
      </w:pPr>
      <w:r>
        <w:rPr>
          <w:bCs/>
        </w:rPr>
        <w:t>Практическое овладение воспитанниками нормам</w:t>
      </w:r>
      <w:r>
        <w:rPr>
          <w:bCs/>
        </w:rPr>
        <w:t>и речи.</w:t>
      </w:r>
    </w:p>
    <w:p w:rsidR="00603144" w:rsidRDefault="00F54D5C">
      <w:pPr>
        <w:pStyle w:val="Standard"/>
        <w:numPr>
          <w:ilvl w:val="0"/>
          <w:numId w:val="7"/>
        </w:numPr>
        <w:jc w:val="both"/>
        <w:rPr>
          <w:bCs/>
        </w:rPr>
      </w:pPr>
      <w:r>
        <w:rPr>
          <w:bCs/>
        </w:rPr>
        <w:t>Воспитание интереса и любви к чтению; развитие литературной речи.</w:t>
      </w:r>
    </w:p>
    <w:p w:rsidR="00603144" w:rsidRDefault="00F54D5C">
      <w:pPr>
        <w:pStyle w:val="Standard"/>
        <w:numPr>
          <w:ilvl w:val="0"/>
          <w:numId w:val="7"/>
        </w:numPr>
        <w:jc w:val="both"/>
        <w:rPr>
          <w:bCs/>
        </w:rPr>
      </w:pPr>
      <w:r>
        <w:rPr>
          <w:bCs/>
        </w:rPr>
        <w:t>Воспитание желания и умения слушать художественные произведения, следить за развитием действия.</w:t>
      </w:r>
    </w:p>
    <w:p w:rsidR="00603144" w:rsidRDefault="00603144">
      <w:pPr>
        <w:pStyle w:val="Standard"/>
        <w:jc w:val="both"/>
        <w:rPr>
          <w:bCs/>
        </w:rPr>
      </w:pP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both"/>
      </w:pPr>
      <w:r>
        <w:rPr>
          <w:b/>
          <w:bCs/>
        </w:rPr>
        <w:t>1. Дети умеют:</w:t>
      </w:r>
    </w:p>
    <w:p w:rsidR="00603144" w:rsidRDefault="00F54D5C">
      <w:pPr>
        <w:pStyle w:val="Standard"/>
        <w:jc w:val="both"/>
        <w:rPr>
          <w:bCs/>
        </w:rPr>
      </w:pPr>
      <w:r>
        <w:rPr>
          <w:bCs/>
        </w:rPr>
        <w:t>- задавать вопросы взрослы</w:t>
      </w:r>
      <w:r>
        <w:rPr>
          <w:bCs/>
        </w:rPr>
        <w:t>м и сверстникам;</w:t>
      </w:r>
    </w:p>
    <w:p w:rsidR="00603144" w:rsidRDefault="00F54D5C">
      <w:pPr>
        <w:pStyle w:val="Standard"/>
        <w:jc w:val="both"/>
        <w:rPr>
          <w:bCs/>
        </w:rPr>
      </w:pPr>
      <w:r>
        <w:rPr>
          <w:bCs/>
        </w:rPr>
        <w:t>- владеть активной речью, включённой в общение;</w:t>
      </w:r>
    </w:p>
    <w:p w:rsidR="00603144" w:rsidRDefault="00F54D5C">
      <w:pPr>
        <w:pStyle w:val="Standard"/>
        <w:jc w:val="both"/>
        <w:rPr>
          <w:bCs/>
        </w:rPr>
      </w:pPr>
      <w:r>
        <w:rPr>
          <w:bCs/>
        </w:rPr>
        <w:t>-рассматривать картинки, иллюстрации.</w:t>
      </w: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>2. Дети обладают начальными знаниями:</w:t>
      </w:r>
    </w:p>
    <w:p w:rsidR="00603144" w:rsidRDefault="00F54D5C">
      <w:pPr>
        <w:pStyle w:val="Standard"/>
        <w:jc w:val="both"/>
        <w:rPr>
          <w:bCs/>
        </w:rPr>
      </w:pPr>
      <w:r>
        <w:rPr>
          <w:bCs/>
        </w:rPr>
        <w:t>- понимание речи взрослых;</w:t>
      </w:r>
    </w:p>
    <w:p w:rsidR="00603144" w:rsidRDefault="00F54D5C">
      <w:pPr>
        <w:pStyle w:val="Standard"/>
        <w:jc w:val="both"/>
        <w:rPr>
          <w:bCs/>
        </w:rPr>
      </w:pPr>
      <w:r>
        <w:rPr>
          <w:bCs/>
        </w:rPr>
        <w:t xml:space="preserve">-стремлении к общению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взрослыми;</w:t>
      </w:r>
    </w:p>
    <w:p w:rsidR="00603144" w:rsidRDefault="00F54D5C">
      <w:pPr>
        <w:pStyle w:val="Standard"/>
        <w:jc w:val="both"/>
        <w:rPr>
          <w:bCs/>
        </w:rPr>
      </w:pPr>
      <w:r>
        <w:rPr>
          <w:bCs/>
        </w:rPr>
        <w:t>-активно подражать им в движениях и действиях.</w:t>
      </w:r>
    </w:p>
    <w:p w:rsidR="00603144" w:rsidRDefault="00F54D5C">
      <w:pPr>
        <w:pStyle w:val="Standard"/>
        <w:jc w:val="both"/>
      </w:pPr>
      <w:r>
        <w:rPr>
          <w:b/>
          <w:bCs/>
        </w:rPr>
        <w:t>3.</w:t>
      </w:r>
      <w:r>
        <w:rPr>
          <w:bCs/>
        </w:rPr>
        <w:t xml:space="preserve"> </w:t>
      </w:r>
      <w:r>
        <w:rPr>
          <w:b/>
          <w:bCs/>
        </w:rPr>
        <w:t>Де</w:t>
      </w:r>
      <w:r>
        <w:rPr>
          <w:b/>
          <w:bCs/>
        </w:rPr>
        <w:t>ти знают:</w:t>
      </w:r>
    </w:p>
    <w:p w:rsidR="00603144" w:rsidRDefault="00F54D5C">
      <w:pPr>
        <w:pStyle w:val="Standard"/>
        <w:jc w:val="both"/>
        <w:rPr>
          <w:bCs/>
        </w:rPr>
      </w:pPr>
      <w:r>
        <w:rPr>
          <w:bCs/>
        </w:rPr>
        <w:t>-знать небольшие стихи, сказки;</w:t>
      </w:r>
    </w:p>
    <w:p w:rsidR="00603144" w:rsidRDefault="00F54D5C">
      <w:pPr>
        <w:pStyle w:val="Standard"/>
        <w:jc w:val="both"/>
        <w:rPr>
          <w:bCs/>
        </w:rPr>
      </w:pPr>
      <w:r>
        <w:rPr>
          <w:bCs/>
        </w:rPr>
        <w:t>-знать названия окружающих предметов и игрушек;</w:t>
      </w:r>
    </w:p>
    <w:p w:rsidR="00603144" w:rsidRDefault="00F54D5C">
      <w:pPr>
        <w:pStyle w:val="Standard"/>
        <w:jc w:val="both"/>
        <w:rPr>
          <w:bCs/>
        </w:rPr>
      </w:pPr>
      <w:r>
        <w:rPr>
          <w:bCs/>
        </w:rPr>
        <w:t>-</w:t>
      </w:r>
      <w:proofErr w:type="gramStart"/>
      <w:r>
        <w:rPr>
          <w:bCs/>
        </w:rPr>
        <w:t>знать</w:t>
      </w:r>
      <w:proofErr w:type="gramEnd"/>
      <w:r>
        <w:rPr>
          <w:bCs/>
        </w:rPr>
        <w:t xml:space="preserve"> как обращаться с вопросами и просьбами к взрослым и сверстникам.</w:t>
      </w: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развитию речи</w:t>
      </w:r>
    </w:p>
    <w:p w:rsidR="00603144" w:rsidRDefault="00603144">
      <w:pPr>
        <w:pStyle w:val="Standard"/>
      </w:pPr>
    </w:p>
    <w:p w:rsidR="00603144" w:rsidRDefault="00F54D5C">
      <w:pPr>
        <w:pStyle w:val="Standard"/>
      </w:pPr>
      <w:r>
        <w:t>Количество занятий всего – 35 занятий</w:t>
      </w:r>
    </w:p>
    <w:p w:rsidR="00603144" w:rsidRDefault="00F54D5C">
      <w:pPr>
        <w:pStyle w:val="Standard"/>
      </w:pPr>
      <w:r>
        <w:t>В неделю –</w:t>
      </w:r>
      <w:r>
        <w:t xml:space="preserve"> 1 занятие - 20 минут.</w:t>
      </w:r>
    </w:p>
    <w:p w:rsidR="00603144" w:rsidRDefault="00F54D5C">
      <w:pPr>
        <w:pStyle w:val="Standard"/>
      </w:pPr>
      <w:r>
        <w:t>Мониторинг (Педагогическая диагностика) без прекращения образовательного процесса - декабрь (1-я, 2-я недели), май.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790"/>
        <w:gridCol w:w="3105"/>
        <w:gridCol w:w="2205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Источник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Сентябрь</w:t>
            </w:r>
          </w:p>
          <w:p w:rsidR="00603144" w:rsidRDefault="00F54D5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Беседа с детьми на тему «Надо ли учиться гово</w:t>
            </w:r>
            <w:r>
              <w:t>рить?»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Звуковая культура речи: звуки </w:t>
            </w:r>
            <w:proofErr w:type="gramStart"/>
            <w:r>
              <w:t>с</w:t>
            </w:r>
            <w:proofErr w:type="gramEnd"/>
            <w:r>
              <w:t xml:space="preserve"> и </w:t>
            </w:r>
            <w:proofErr w:type="spellStart"/>
            <w:r>
              <w:t>сь</w:t>
            </w:r>
            <w:proofErr w:type="spellEnd"/>
            <w:r>
              <w:t>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Объяснить детям артикуляцию звука </w:t>
            </w:r>
            <w:proofErr w:type="gramStart"/>
            <w:r>
              <w:t>с</w:t>
            </w:r>
            <w:proofErr w:type="gramEnd"/>
            <w:r>
              <w:t xml:space="preserve">, поупражнять </w:t>
            </w:r>
            <w:proofErr w:type="gramStart"/>
            <w:r>
              <w:t>в</w:t>
            </w:r>
            <w:proofErr w:type="gramEnd"/>
            <w:r>
              <w:t xml:space="preserve"> правильном, отчетливом его </w:t>
            </w:r>
            <w:r>
              <w:t>произнесении (в словах, фразовой речи).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Обучение рассказыванию: «Наша неваляшка»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Чтение стихотворения И. Бунина «Листопад». Составление рассказа о кукле.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«Развитие речи в д</w:t>
            </w:r>
            <w:r>
              <w:t xml:space="preserve">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Октябрь</w:t>
            </w:r>
          </w:p>
          <w:p w:rsidR="00603144" w:rsidRDefault="00F54D5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Чтение сказки К. Чуковского «Телефон»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Порадовать детей чтением веселой сказки. Поупражнять в </w:t>
            </w:r>
            <w:proofErr w:type="spellStart"/>
            <w:r>
              <w:lastRenderedPageBreak/>
              <w:t>инсценировании</w:t>
            </w:r>
            <w:proofErr w:type="spellEnd"/>
            <w:r>
              <w:t xml:space="preserve"> отрывков из произведения.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Звуковая культура речи: звуки з и </w:t>
            </w:r>
            <w:proofErr w:type="spellStart"/>
            <w:r>
              <w:t>зь</w:t>
            </w:r>
            <w:proofErr w:type="spellEnd"/>
            <w:r>
              <w:t>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Упражнять детей в произношении изолированного звука з (в слогах, словах); учить произносить звук з твердо и мягко; различать слова со звуками з, </w:t>
            </w:r>
            <w:proofErr w:type="spellStart"/>
            <w:r>
              <w:t>зь</w:t>
            </w:r>
            <w:proofErr w:type="spellEnd"/>
            <w:r>
              <w:t>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Заучивание русской народной песенки «Тень-тен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потетень</w:t>
            </w:r>
            <w:proofErr w:type="spellEnd"/>
            <w:r>
              <w:t>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Пом</w:t>
            </w:r>
            <w:r>
              <w:t>очь детям запомнить и выразительно читать песенку.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Чтение стихотворений об осени. Составление рассказов — описаний игрушек.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Приобщать детей к восприятию поэтической речи. Продолжать учить рассказывать об игрушке</w:t>
            </w:r>
            <w:r>
              <w:t xml:space="preserve"> по определенному плану (по подражанию педагогу).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Ноябрь</w:t>
            </w:r>
          </w:p>
          <w:p w:rsidR="00603144" w:rsidRDefault="00F54D5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Чтение сказки «Три поросенка».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Познакомить детей с английской сказкой «Три поросенка» (пер. С. Михалкова), помочь понять ее смысл и выделить слова, переда</w:t>
            </w:r>
            <w:r>
              <w:t>ющие страх поросят и страдания ошпаренного кипятком волка.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Звуковая культура речи: звук ц.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Упражнять детей в произнесении звука ц (изолированного, в слогах, в словах). Совершенствовать интонационную </w:t>
            </w:r>
            <w:r>
              <w:t>выразительность речи. Учить различать слова, начинающиеся со звука ц, ориентируясь не на смысл слова, а на его звучание.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Учить детей</w:t>
            </w:r>
            <w:r>
              <w:t xml:space="preserve">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Составление рассказа об игрушке. Дидактическое упражнение «Что из чего?»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Проверить, насколько у детей сформиров</w:t>
            </w:r>
            <w:r>
              <w:t>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Декабрь</w:t>
            </w:r>
          </w:p>
          <w:p w:rsidR="00603144" w:rsidRDefault="00F54D5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Чтение детям русской народной сказки «Лисичка-сестричка и волк».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Познакомить детей с</w:t>
            </w:r>
            <w:r>
              <w:t xml:space="preserve"> русской народной сказкой «Лисичка-сестричка и волк» (обр. М. Булатова), помочь оценить поступки героев, драматизировать отрывок из произведения.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Чтение и заучивание стихотворений о зиме.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Приобщать детей к поэз</w:t>
            </w:r>
            <w:r>
              <w:t xml:space="preserve">ии. </w:t>
            </w:r>
            <w:proofErr w:type="gramStart"/>
            <w:r>
              <w:t>Помогать детям запоминать</w:t>
            </w:r>
            <w:proofErr w:type="gramEnd"/>
            <w:r>
              <w:t xml:space="preserve"> и выразительно читать стихотворения.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Обучение рассказыванию по картине «Вот это снеговик!».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Учить детей составлять рассказы по картине без повторов и пропусков существенной информа</w:t>
            </w:r>
            <w:r>
              <w:t>ции. Обучать умению придумывать название картине.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Звуковая культура речи: звук ш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Показать детям артикуляцию звука ш, учить </w:t>
            </w:r>
            <w:proofErr w:type="gramStart"/>
            <w:r>
              <w:t>четко</w:t>
            </w:r>
            <w:proofErr w:type="gramEnd"/>
            <w:r>
              <w:t xml:space="preserve"> произносить звук (изолированно, в слогах, в словах); различать слова со звуком ш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Январь</w:t>
            </w:r>
          </w:p>
          <w:p w:rsidR="00603144" w:rsidRDefault="00F54D5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Чтение детям русской народной сказки «Зимовье»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Помочь детям вспомнить известные им русские народные сказки. Познакомить со сказкой «Зимовье» (в обр. И. Соколова-Микитова).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</w:t>
            </w:r>
            <w:r>
              <w:t>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gramStart"/>
            <w:r>
              <w:t>Звуковая</w:t>
            </w:r>
            <w:proofErr w:type="gramEnd"/>
            <w:r>
              <w:t xml:space="preserve"> культуры речи: звук ж.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Упражнять детей в правильном и четком произнесении звука ж (изолированного, в звукоподражательных словах); в умении определять слова со </w:t>
            </w:r>
            <w:proofErr w:type="gramStart"/>
            <w:r>
              <w:t>звуком ж</w:t>
            </w:r>
            <w:proofErr w:type="gramEnd"/>
            <w:r>
              <w:t>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Обучение </w:t>
            </w:r>
            <w:r>
              <w:t>рассказыванию по картине «Таня не боится мороза».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Мини-викторина по сказкам К. </w:t>
            </w:r>
            <w:r>
              <w:t>Чуковского. Чтение произведения «</w:t>
            </w:r>
            <w:proofErr w:type="spellStart"/>
            <w:r>
              <w:t>Федорино</w:t>
            </w:r>
            <w:proofErr w:type="spellEnd"/>
            <w:r>
              <w:t xml:space="preserve"> горе».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Помочь детям вспомнить названия и содержание сказок К. Чуковского. Познакомить со сказкой «</w:t>
            </w:r>
            <w:proofErr w:type="spellStart"/>
            <w:r>
              <w:t>Федорино</w:t>
            </w:r>
            <w:proofErr w:type="spellEnd"/>
            <w:r>
              <w:t xml:space="preserve"> горе».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Февраль</w:t>
            </w:r>
          </w:p>
          <w:p w:rsidR="00603144" w:rsidRDefault="00F54D5C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Звуковая культура речи: звук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Объяснить детя</w:t>
            </w:r>
            <w:r>
              <w:t xml:space="preserve">м, как правильно произносится звук </w:t>
            </w:r>
            <w:proofErr w:type="gramStart"/>
            <w:r>
              <w:t>ч</w:t>
            </w:r>
            <w:proofErr w:type="gramEnd"/>
            <w:r>
              <w:t>, упражнять в произнесении звука (изолированно, в словах, стихах). Развивать фонематический слух детей.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Составление рассказов по картине «На полянке»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gramStart"/>
            <w:r>
              <w:t xml:space="preserve">Помогать детям </w:t>
            </w:r>
            <w:r>
              <w:t>рассматривать</w:t>
            </w:r>
            <w:proofErr w:type="gramEnd"/>
            <w:r>
              <w:t xml:space="preserve"> и описывать картину в определенной последовательности. Продолжать учить придумывать название картине.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Урок вежливости.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Рассказать детям о том, как принято встречать гостей, как и что лучше показат</w:t>
            </w:r>
            <w:r>
              <w:t>ь гостю, чтобы он не заскучал.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Готовимся встречать весну и Международный женский день.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«Развитие ре</w:t>
            </w:r>
            <w:r>
              <w:t xml:space="preserve">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Март</w:t>
            </w:r>
          </w:p>
          <w:p w:rsidR="00603144" w:rsidRDefault="00F54D5C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Звуковая культура речи: звуки щ — ч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Упражнять детей в правильном произнесении звука щ и дифференциации звуков щ — ч.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Русские сказки (мин</w:t>
            </w:r>
            <w:proofErr w:type="gramStart"/>
            <w:r>
              <w:t>и-</w:t>
            </w:r>
            <w:proofErr w:type="gramEnd"/>
            <w:r>
              <w:t xml:space="preserve"> викторина). Чтение сказки </w:t>
            </w:r>
            <w:r>
              <w:t>«Петушок и бобовое зернышко»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Составление рассказов по картине.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Проверить, умеют ли дети</w:t>
            </w:r>
            <w:r>
              <w:t xml:space="preserve">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Чтение детям сказки Д. </w:t>
            </w:r>
            <w:proofErr w:type="gramStart"/>
            <w:r>
              <w:t>Мамина-Сибиряка</w:t>
            </w:r>
            <w:proofErr w:type="gramEnd"/>
            <w:r>
              <w:t xml:space="preserve"> «Сказка про Комара Комаровича — Длинный нос и </w:t>
            </w:r>
            <w:r>
              <w:t>про Мохнатого Мишу — Короткий хвост».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Апрель</w:t>
            </w:r>
          </w:p>
          <w:p w:rsidR="00603144" w:rsidRDefault="00F54D5C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Звуковая культура речи: звуки </w:t>
            </w:r>
            <w:proofErr w:type="gramStart"/>
            <w:r>
              <w:t>л</w:t>
            </w:r>
            <w:proofErr w:type="gramEnd"/>
            <w:r>
              <w:t>, ль.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Упражнять де</w:t>
            </w:r>
            <w:r>
              <w:t xml:space="preserve">тей в четком произнесении звука </w:t>
            </w:r>
            <w:proofErr w:type="gramStart"/>
            <w:r>
              <w:t>л</w:t>
            </w:r>
            <w:proofErr w:type="gramEnd"/>
            <w:r>
              <w:t xml:space="preserve"> (в звукосочетаниях, словах, фразовой речи). Совершенствовать фонематическое восприятие — учить определять слова со звуками </w:t>
            </w:r>
            <w:proofErr w:type="gramStart"/>
            <w:r>
              <w:t>л</w:t>
            </w:r>
            <w:proofErr w:type="gramEnd"/>
            <w:r>
              <w:t>, ль.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Обучение рассказыванию: работа с картиной-матр</w:t>
            </w:r>
            <w:r>
              <w:t>ицей и раздаточными картинками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Заучивание стихотворений.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Помочь детям запомнить и выразительно читать одно из </w:t>
            </w:r>
            <w:r>
              <w:t>стихотворений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jc w:val="center"/>
            </w:pPr>
            <w:r>
              <w:t>32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Заучивание стихотворений.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Помочь детям запомнить и выразительно читать одно из стихотворений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Май</w:t>
            </w:r>
          </w:p>
          <w:p w:rsidR="00603144" w:rsidRDefault="00F54D5C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День Победы.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Выяснить, что знают дети об этом великом</w:t>
            </w:r>
            <w:r>
              <w:t xml:space="preserve"> празднике. Помочь запомнить и выразительно читать стихотворение Т. Белозерова «Праздник Победы».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Звуковая культура речи: звуки 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proofErr w:type="spellStart"/>
            <w:r>
              <w:t>рь</w:t>
            </w:r>
            <w:proofErr w:type="spellEnd"/>
            <w:r>
              <w:t>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Упражнять детей в четком и правильном произнесении звука </w:t>
            </w:r>
            <w:proofErr w:type="gramStart"/>
            <w:r>
              <w:t>р</w:t>
            </w:r>
            <w:proofErr w:type="gramEnd"/>
            <w:r>
              <w:t xml:space="preserve"> (изолированно, в</w:t>
            </w:r>
            <w:r>
              <w:t xml:space="preserve"> </w:t>
            </w:r>
            <w:proofErr w:type="spellStart"/>
            <w:r>
              <w:t>чистоговорках</w:t>
            </w:r>
            <w:proofErr w:type="spellEnd"/>
            <w:r>
              <w:t>, в словах).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Прощаемся с </w:t>
            </w:r>
            <w:proofErr w:type="spellStart"/>
            <w:r>
              <w:t>подготовишками</w:t>
            </w:r>
            <w:proofErr w:type="spellEnd"/>
            <w:r>
              <w:t>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Оказать внимание детям, которые покидают детский сад, пожелать им доброго пути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Литературный калейдоскоп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«Развитие речи в д/с»  В.В. </w:t>
            </w:r>
            <w:proofErr w:type="spellStart"/>
            <w:r>
              <w:t>Гербова</w:t>
            </w:r>
            <w:proofErr w:type="spellEnd"/>
            <w:r>
              <w:t>, стр.</w:t>
            </w:r>
          </w:p>
        </w:tc>
      </w:tr>
    </w:tbl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Образовательная область «Познавательное развитие»</w:t>
      </w:r>
    </w:p>
    <w:p w:rsidR="00603144" w:rsidRDefault="00603144">
      <w:pPr>
        <w:pStyle w:val="Standard"/>
        <w:jc w:val="center"/>
        <w:rPr>
          <w:b/>
          <w:bCs/>
          <w:sz w:val="28"/>
          <w:szCs w:val="28"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2.3.1. Формирование элементарных математических представлений</w:t>
      </w: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>Основные цели и задачи:</w:t>
      </w:r>
    </w:p>
    <w:p w:rsidR="00603144" w:rsidRDefault="00F54D5C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Формирование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03144" w:rsidRDefault="00F54D5C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Развитие познавательных интересов детей, расширение </w:t>
      </w:r>
      <w:r>
        <w:rPr>
          <w:bCs/>
        </w:rPr>
        <w:t xml:space="preserve">опыта ориентировки в </w:t>
      </w:r>
      <w:r>
        <w:rPr>
          <w:bCs/>
        </w:rPr>
        <w:lastRenderedPageBreak/>
        <w:t>окружающем; формирование первичных представлений о свойствах объектов окружающего мира (форме, цвете, размере, материале, звучании, ритме, темпе, причинах и следствиях и др.).</w:t>
      </w:r>
    </w:p>
    <w:p w:rsidR="00603144" w:rsidRDefault="00603144">
      <w:pPr>
        <w:pStyle w:val="Standard"/>
        <w:jc w:val="both"/>
        <w:rPr>
          <w:bCs/>
        </w:rPr>
      </w:pPr>
    </w:p>
    <w:p w:rsidR="00603144" w:rsidRDefault="00603144">
      <w:pPr>
        <w:pStyle w:val="Standard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numPr>
          <w:ilvl w:val="0"/>
          <w:numId w:val="9"/>
        </w:numPr>
      </w:pPr>
      <w:r>
        <w:t>Сформированы п</w:t>
      </w:r>
      <w:r>
        <w:t>редставления о порядковом счете (умеет считать до 5);</w:t>
      </w:r>
    </w:p>
    <w:p w:rsidR="00603144" w:rsidRDefault="00F54D5C">
      <w:pPr>
        <w:pStyle w:val="Standard"/>
        <w:numPr>
          <w:ilvl w:val="0"/>
          <w:numId w:val="9"/>
        </w:numPr>
      </w:pPr>
      <w:r>
        <w:t>Сформированы представления о равенстве и неравенстве групп на основе счета, умеет уравнивать неравные группы несколькими способами;</w:t>
      </w:r>
    </w:p>
    <w:p w:rsidR="00603144" w:rsidRDefault="00F54D5C">
      <w:pPr>
        <w:pStyle w:val="Standard"/>
        <w:numPr>
          <w:ilvl w:val="0"/>
          <w:numId w:val="9"/>
        </w:numPr>
      </w:pPr>
      <w:r>
        <w:t>Сравнивает предметы по величине (длине, ширине, высоте);</w:t>
      </w:r>
    </w:p>
    <w:p w:rsidR="00603144" w:rsidRDefault="00F54D5C">
      <w:pPr>
        <w:pStyle w:val="Standard"/>
        <w:numPr>
          <w:ilvl w:val="0"/>
          <w:numId w:val="9"/>
        </w:numPr>
      </w:pPr>
      <w:r>
        <w:t>Знает геометр</w:t>
      </w:r>
      <w:r>
        <w:t>ические формы, соотносит фигуру с предметом;</w:t>
      </w:r>
    </w:p>
    <w:p w:rsidR="00603144" w:rsidRDefault="00F54D5C">
      <w:pPr>
        <w:pStyle w:val="Standard"/>
        <w:numPr>
          <w:ilvl w:val="0"/>
          <w:numId w:val="9"/>
        </w:numPr>
      </w:pPr>
      <w:r>
        <w:t>Определяет пространственные направления от себя, двигаясь в заданном направлении, обозначает словами положение предметов по отношению к себе;</w:t>
      </w:r>
    </w:p>
    <w:p w:rsidR="00603144" w:rsidRDefault="00F54D5C">
      <w:pPr>
        <w:pStyle w:val="Standard"/>
        <w:numPr>
          <w:ilvl w:val="0"/>
          <w:numId w:val="9"/>
        </w:numPr>
      </w:pPr>
      <w:r>
        <w:t>Знает части суток.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формированию элемен</w:t>
      </w:r>
      <w:r>
        <w:rPr>
          <w:b/>
          <w:bCs/>
        </w:rPr>
        <w:t>тарных математических представлений</w:t>
      </w:r>
    </w:p>
    <w:p w:rsidR="00603144" w:rsidRDefault="00603144">
      <w:pPr>
        <w:pStyle w:val="Standard"/>
        <w:rPr>
          <w:b/>
          <w:bCs/>
        </w:rPr>
      </w:pPr>
    </w:p>
    <w:p w:rsidR="00603144" w:rsidRDefault="00F54D5C">
      <w:pPr>
        <w:pStyle w:val="Standard"/>
      </w:pPr>
      <w:r>
        <w:t>Количество занятий всего – 18 занятий</w:t>
      </w:r>
    </w:p>
    <w:p w:rsidR="00603144" w:rsidRDefault="00F54D5C">
      <w:pPr>
        <w:pStyle w:val="Standard"/>
      </w:pPr>
      <w:r>
        <w:t>В месяц – 2занятия по20 минут.</w:t>
      </w:r>
    </w:p>
    <w:p w:rsidR="00603144" w:rsidRDefault="00F54D5C">
      <w:pPr>
        <w:pStyle w:val="Standard"/>
      </w:pPr>
      <w:r>
        <w:t>Мониторинг (Педагогическая диагностика) без прекращения образовательного процесса - декабрь (1-я, 2-я недели), май.</w:t>
      </w:r>
    </w:p>
    <w:p w:rsidR="00603144" w:rsidRDefault="00603144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295"/>
        <w:gridCol w:w="3613"/>
        <w:gridCol w:w="2417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Тема образовательной </w:t>
            </w:r>
            <w:r>
              <w:t>деятельности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Источник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Сентябрь</w:t>
            </w:r>
          </w:p>
          <w:p w:rsidR="00603144" w:rsidRDefault="00F54D5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«Путешествие в осенний лес».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Совершенствовать умение сравнивать две равные группы предметов, обозначать результаты сравнения словами: поровну, столько — сколько. Закреплять умение сравнивать два предмета по </w:t>
            </w:r>
            <w:r>
              <w:t>величине, обозначать результаты сравнения словами: большой, маленький, больше, меньше. Упражнять в определении пространственных направлений от себя и назывании их словами: впереди, сзади, слева, справа, вверху, внизу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</w:t>
            </w:r>
            <w:r>
              <w:t xml:space="preserve"> элементарных математических представлений», стр. 12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«В гостях у Кролика»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. 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</w:t>
            </w:r>
            <w:r>
              <w:t xml:space="preserve">словами: больше, меньше, поровну, столько — сколько. Закреплять умение различать и </w:t>
            </w:r>
            <w:r>
              <w:lastRenderedPageBreak/>
              <w:t>называть части суток (утро, день, вечер, ночь)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lastRenderedPageBreak/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стр.13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Октябрь</w:t>
            </w:r>
          </w:p>
          <w:p w:rsidR="00603144" w:rsidRDefault="00F54D5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«Гости из леса».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Учить </w:t>
            </w:r>
            <w:r>
              <w:t>понимать значение итогового числа, полученного в результате счета предметов в пределах 3, отвечать на вопрос «Сколько?». Упражнять в умении определять геометрические фигуры (шар, куб, квадрат, треугольник, круг) осязательно-двигательным путем. Закреплять у</w:t>
            </w:r>
            <w:r>
              <w:t>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стр.17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«Угостим зайчиков </w:t>
            </w:r>
            <w:r>
              <w:t>морковкой».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 Совершенствовать умение различать и называть геометрические фигуры (круг, квадрат, </w:t>
            </w:r>
            <w:r>
              <w:t>треугольник) независимо от их размера. Развивать умение определять пространственное направление от себя: вверху, внизу, впереди, сзади, слева, справа.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стр.19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Ноябрь</w:t>
            </w:r>
          </w:p>
          <w:p w:rsidR="00603144" w:rsidRDefault="00F54D5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«В г</w:t>
            </w:r>
            <w:r>
              <w:t>остях у Буратино».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Закреплять умение считать в пределах 3, познакомить с порядковым значением числа, учить </w:t>
            </w:r>
            <w:proofErr w:type="gramStart"/>
            <w:r>
              <w:t>правильно</w:t>
            </w:r>
            <w:proofErr w:type="gramEnd"/>
            <w:r>
              <w:t xml:space="preserve"> отвечать на вопросы «Сколько?», «Который по счету?». </w:t>
            </w:r>
            <w:proofErr w:type="gramStart"/>
            <w:r>
              <w:t xml:space="preserve">Упражнять в умении находить одинаковые по длине, ширине, высоте предметы, обозначать </w:t>
            </w:r>
            <w:r>
              <w:t>соответствующие признаки словами: длинный, длиннее, короткий, короче, широкий, узкий, шире, уже, высокий, низкий, выше, ниже.</w:t>
            </w:r>
            <w:proofErr w:type="gramEnd"/>
            <w:r>
              <w:t xml:space="preserve"> Познакомить с прямоугольником на основе сравнения его с квадратом.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</w:t>
            </w:r>
            <w:r>
              <w:t>ских представлений», стр.21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«Мальвина учит считать Буратино».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Показать образование числа 4 на основе сравнения двух групп предметов, выраженных числами </w:t>
            </w:r>
            <w:r>
              <w:lastRenderedPageBreak/>
              <w:t xml:space="preserve">3 и 4; учить считать в пределах 4. Расширять представления о прямоугольнике на основе сравнения его </w:t>
            </w:r>
            <w:r>
              <w:t>с квадратом. Развивать умение составлять целостное изображение предметов из частей.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lastRenderedPageBreak/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</w:t>
            </w:r>
            <w:r>
              <w:lastRenderedPageBreak/>
              <w:t>элементарных математических представлений», стр.23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Декабрь</w:t>
            </w:r>
          </w:p>
          <w:p w:rsidR="00603144" w:rsidRDefault="00F54D5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«Части суток»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Познакомить с образованием числа 5, учить считать в </w:t>
            </w:r>
            <w:r>
              <w:t>пределах 5, отвечать на вопрос «Сколько?». Закреплять представления о последовательности частей суток: утро, день, вечер, ночь. Упражнять в различении геометрических фигур (круг, квадрат, треугольник, прямоугольник).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</w:t>
            </w:r>
            <w:r>
              <w:t xml:space="preserve"> элементарных математических представлений», стр.25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«Умники и умницы»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Закреплять умение считать в пределах 5, формировать представления о равенстве и неравенстве двух групп предметов на основе счета. Продолжать учить сравнивать предметы по двум признак</w:t>
            </w:r>
            <w:r>
              <w:t>ам величины (длине и ширине), обозначать результаты сравнения соответствующими выражениями, например: «Длинная и широкая — большая дорожка, короткая и узкая — маленькая дорожка». Упражнять в различении и назывании знакомых геометрических фигур (куб, шар, к</w:t>
            </w:r>
            <w:r>
              <w:t>вадрат, круг).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стр.29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Январь</w:t>
            </w:r>
          </w:p>
          <w:p w:rsidR="00603144" w:rsidRDefault="00F54D5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«Сон мишки».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Упражнять в счете и отсчете предметов в пределах 5 по образцу и названному числу. Познакомить со значением слов далеко — </w:t>
            </w:r>
            <w:r>
              <w:t>близко</w:t>
            </w:r>
            <w:proofErr w:type="gramStart"/>
            <w:r>
              <w:t xml:space="preserve"> .</w:t>
            </w:r>
            <w:proofErr w:type="gramEnd"/>
            <w:r>
              <w:t xml:space="preserve"> Развивать умение составлять целостное изображение предмета из его частей.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стр.33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«Вчера, сегодня, завтра»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Упражнять в счете предметов на ощупь в пределах 5. Об</w:t>
            </w:r>
            <w:r>
              <w:t>ъяснить значение слов вчера, сегодня, завтра. Развивать умение сравнивать предметы по их пространственному расположению (слева, справа, налево, направо).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стр.36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Февраль</w:t>
            </w:r>
          </w:p>
          <w:p w:rsidR="00603144" w:rsidRDefault="00F54D5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«Считаем предметы»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 Продолжать упражнять в счете предметов на ощупь в пределах 5. Закреплять представления о значении слов вчера, сегодня, завтра. Учить сравнивать три предмета по ширине, раскладывать их в убывающей и возрастающей последовательности, </w:t>
            </w:r>
            <w:r>
              <w:t>обозначать результаты сравнения словами: широкий, уже, самый узкий, узкий, шире, самый широкий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стр.37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«Делаем зарядку».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считать движения в пределах 5. Упражнять в</w:t>
            </w:r>
            <w:r>
              <w:t xml:space="preserve"> умении ориентироваться в пространстве и обозначать пространственные направления относительно себя словами: вверху, внизу, слева, справа, впереди, сзади. Учить сравнивать 4–5 предметов по ширине, раскладывать их в убывающей и возрастающей последовательност</w:t>
            </w:r>
            <w:r>
              <w:t>и, обозначать результаты сравнения соответствующими словами: широкий, уже, самый узкий, узкий, шире, самый широкий.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стр.39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Март</w:t>
            </w:r>
          </w:p>
          <w:p w:rsidR="00603144" w:rsidRDefault="00F54D5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«Правильно пойдешь — секрет найдешь».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З</w:t>
            </w:r>
            <w:r>
              <w:t>акреплять умение двигаться в заданном направлении. Объяснить, что результат счета не зависит от величины предметов (в пределах 5). Учить сравнивать предметы по величине (в пределах 5), раскладывать их в убывающей и возрастающей последовательности, обознача</w:t>
            </w:r>
            <w:r>
              <w:t>ть результаты сравнения словами: самый большой, поменьше, еще меньше, самый маленький, больше.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стр.43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«Накроем стол для чаепития».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Закреплять представление о том, что </w:t>
            </w:r>
            <w:r>
              <w:t xml:space="preserve">результат счета не зависит от величины предметов. Учить сравнивать три предмета по высоте, раскладывать их в убывающей и возрастающей последовательности, обозначать результаты сравнения словами: высокий, ниже, самый низкий, низкий, выше, самый высокий. </w:t>
            </w:r>
            <w:r>
              <w:lastRenderedPageBreak/>
              <w:t>Упр</w:t>
            </w:r>
            <w:r>
              <w:t>ажнять в умении находить одинаковые игрушки по цвету или величине.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lastRenderedPageBreak/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стр.44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Апрель</w:t>
            </w:r>
          </w:p>
          <w:p w:rsidR="00603144" w:rsidRDefault="00F54D5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«Посадим цветочки вдоль дорожки».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Показать независимость результата счета от расстояни</w:t>
            </w:r>
            <w:r>
              <w:t>я между предметами (в пределах 5).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низкий, выше. Упражнять в умении ра</w:t>
            </w:r>
            <w:r>
              <w:t>зличать и называть геометрические фигуры: куб, шар.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стр.45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«Поездка на праздник сказок».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Закреплять навыки количественного и порядкового счета в пределах 5 учить </w:t>
            </w:r>
            <w:r>
              <w:t>отвечать на вопросы «Сколько?», «Который по счету?» и т. д. Совершенствовать умение сравнивать предметы по величине раскладывать их в убывающей и возрастающей последовательности, обозначать результаты сравнения словами: самый большой, меньше, еще меньше, с</w:t>
            </w:r>
            <w:r>
              <w:t>амый маленький, больше. Совершенствовать умение устанавливать последовательность частей суток: утро, день, вечер, ночь.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стр.49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Май</w:t>
            </w:r>
          </w:p>
          <w:p w:rsidR="00603144" w:rsidRDefault="00F54D5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«Письмо от волшебника».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Упражнять в </w:t>
            </w:r>
            <w:r>
              <w:t>счете и отсчете предметов на слух, на ощупь (в пределах 5).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</w:t>
            </w:r>
            <w:r>
              <w:t>ематических представлений», стр.50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«Счёт в пределах 5»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Закреплять представления о том, что результат счета не зависит от расстояния между предметами (в пределах 5). Продолжать знакомить с цилиндром на основе сравнения его с шаром. Упражнять в умении </w:t>
            </w:r>
            <w:r>
              <w:t>двигаться в заданном направлении.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представлений», стр.51</w:t>
            </w:r>
          </w:p>
        </w:tc>
      </w:tr>
    </w:tbl>
    <w:p w:rsidR="00603144" w:rsidRDefault="00603144">
      <w:pPr>
        <w:pStyle w:val="Standard"/>
        <w:jc w:val="both"/>
        <w:rPr>
          <w:b/>
          <w:bCs/>
        </w:rPr>
      </w:pPr>
    </w:p>
    <w:p w:rsidR="00603144" w:rsidRDefault="00603144" w:rsidP="00EB47A6">
      <w:pPr>
        <w:pStyle w:val="Standard"/>
        <w:rPr>
          <w:b/>
          <w:bCs/>
          <w:sz w:val="28"/>
          <w:szCs w:val="28"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2.3.2. Ознакомление с предметным и социальным окружением</w:t>
      </w: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>Основные цели и задачи:</w:t>
      </w:r>
    </w:p>
    <w:p w:rsidR="00603144" w:rsidRDefault="00F54D5C">
      <w:pPr>
        <w:pStyle w:val="Standard"/>
        <w:numPr>
          <w:ilvl w:val="0"/>
          <w:numId w:val="10"/>
        </w:numPr>
        <w:jc w:val="both"/>
        <w:rPr>
          <w:bCs/>
        </w:rPr>
      </w:pPr>
      <w:r>
        <w:rPr>
          <w:bCs/>
        </w:rPr>
        <w:t>Усвоение норм и ценностей, принятых в общест</w:t>
      </w:r>
      <w:r>
        <w:rPr>
          <w:bCs/>
        </w:rPr>
        <w:t>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03144" w:rsidRDefault="00F54D5C">
      <w:pPr>
        <w:pStyle w:val="Standard"/>
        <w:numPr>
          <w:ilvl w:val="0"/>
          <w:numId w:val="10"/>
        </w:numPr>
        <w:jc w:val="both"/>
        <w:rPr>
          <w:bCs/>
        </w:rPr>
      </w:pPr>
      <w:r>
        <w:rPr>
          <w:bCs/>
        </w:rPr>
        <w:t>Развитие общения и взаимодействия ребенка с взрослыми и сверстниками.</w:t>
      </w:r>
    </w:p>
    <w:p w:rsidR="00603144" w:rsidRDefault="00F54D5C">
      <w:pPr>
        <w:pStyle w:val="Standard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 Формирование готовности детей к совместной </w:t>
      </w:r>
      <w:r>
        <w:rPr>
          <w:bCs/>
        </w:rPr>
        <w:t>деятельности, развитие умения договариваться, самостоятельно разрешать конфликты со сверстниками.</w:t>
      </w:r>
    </w:p>
    <w:p w:rsidR="00603144" w:rsidRDefault="00F54D5C">
      <w:pPr>
        <w:pStyle w:val="Standard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</w:t>
      </w:r>
      <w:r>
        <w:rPr>
          <w:bCs/>
        </w:rPr>
        <w:t>семейной принадлежности.</w:t>
      </w:r>
    </w:p>
    <w:p w:rsidR="00603144" w:rsidRDefault="00F54D5C">
      <w:pPr>
        <w:pStyle w:val="Standard"/>
        <w:numPr>
          <w:ilvl w:val="0"/>
          <w:numId w:val="10"/>
        </w:numPr>
        <w:jc w:val="both"/>
        <w:rPr>
          <w:bCs/>
        </w:rPr>
      </w:pPr>
      <w:r>
        <w:rPr>
          <w:bCs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603144" w:rsidRDefault="00F54D5C">
      <w:pPr>
        <w:pStyle w:val="Standard"/>
        <w:numPr>
          <w:ilvl w:val="0"/>
          <w:numId w:val="10"/>
        </w:numPr>
        <w:jc w:val="both"/>
        <w:rPr>
          <w:bCs/>
        </w:rPr>
      </w:pPr>
      <w:r>
        <w:rPr>
          <w:bCs/>
        </w:rPr>
        <w:t>Воспитание культурно-гигиенических навыков.</w:t>
      </w:r>
    </w:p>
    <w:p w:rsidR="00603144" w:rsidRDefault="00F54D5C">
      <w:pPr>
        <w:pStyle w:val="Standard"/>
        <w:numPr>
          <w:ilvl w:val="0"/>
          <w:numId w:val="10"/>
        </w:numPr>
        <w:jc w:val="both"/>
        <w:rPr>
          <w:bCs/>
        </w:rPr>
      </w:pPr>
      <w:r>
        <w:rPr>
          <w:bCs/>
        </w:rPr>
        <w:t>Воспитание ценностного отношения к собственному труду, труду дру</w:t>
      </w:r>
      <w:r>
        <w:rPr>
          <w:bCs/>
        </w:rPr>
        <w:t>гих людей и его результатам.</w:t>
      </w:r>
    </w:p>
    <w:p w:rsidR="00603144" w:rsidRDefault="00F54D5C">
      <w:pPr>
        <w:pStyle w:val="Standard"/>
        <w:numPr>
          <w:ilvl w:val="0"/>
          <w:numId w:val="10"/>
        </w:numPr>
        <w:jc w:val="both"/>
        <w:rPr>
          <w:bCs/>
        </w:rPr>
      </w:pPr>
      <w:r>
        <w:rPr>
          <w:bCs/>
        </w:rPr>
        <w:t>Формирование первичных представлений о труде взрослых, его роли в обществе и жизни каждого человека.</w:t>
      </w:r>
    </w:p>
    <w:p w:rsidR="00603144" w:rsidRDefault="00F54D5C">
      <w:pPr>
        <w:pStyle w:val="Standard"/>
        <w:numPr>
          <w:ilvl w:val="0"/>
          <w:numId w:val="10"/>
        </w:numPr>
        <w:jc w:val="both"/>
        <w:rPr>
          <w:bCs/>
        </w:rPr>
      </w:pPr>
      <w:r>
        <w:rPr>
          <w:bCs/>
        </w:rPr>
        <w:t>Формирование основ безопасности.</w:t>
      </w: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>Дети умеют:</w:t>
      </w:r>
    </w:p>
    <w:p w:rsidR="00603144" w:rsidRDefault="00F54D5C">
      <w:pPr>
        <w:pStyle w:val="Standard"/>
        <w:numPr>
          <w:ilvl w:val="0"/>
          <w:numId w:val="11"/>
        </w:numPr>
        <w:jc w:val="both"/>
      </w:pPr>
      <w:r>
        <w:rPr>
          <w:bCs/>
        </w:rPr>
        <w:t xml:space="preserve">Активно </w:t>
      </w:r>
      <w:r>
        <w:rPr>
          <w:bCs/>
        </w:rPr>
        <w:t>взаимодействовать со сверстниками и взрослыми, участвовать в совместных играх;</w:t>
      </w:r>
    </w:p>
    <w:p w:rsidR="00603144" w:rsidRDefault="00F54D5C">
      <w:pPr>
        <w:pStyle w:val="Standard"/>
        <w:numPr>
          <w:ilvl w:val="0"/>
          <w:numId w:val="11"/>
        </w:numPr>
        <w:jc w:val="both"/>
      </w:pPr>
      <w:r>
        <w:rPr>
          <w:bCs/>
        </w:rPr>
        <w:t>Уметь подчиняться разным правилам и социальным нормам;</w:t>
      </w: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>Дети обладают начальными знаниями:</w:t>
      </w:r>
    </w:p>
    <w:p w:rsidR="00603144" w:rsidRDefault="00F54D5C">
      <w:pPr>
        <w:pStyle w:val="Standard"/>
        <w:numPr>
          <w:ilvl w:val="0"/>
          <w:numId w:val="12"/>
        </w:numPr>
        <w:jc w:val="both"/>
      </w:pPr>
      <w:r>
        <w:rPr>
          <w:bCs/>
        </w:rPr>
        <w:t>О себе;</w:t>
      </w:r>
    </w:p>
    <w:p w:rsidR="00603144" w:rsidRDefault="00F54D5C">
      <w:pPr>
        <w:pStyle w:val="Standard"/>
        <w:numPr>
          <w:ilvl w:val="0"/>
          <w:numId w:val="12"/>
        </w:numPr>
        <w:jc w:val="both"/>
      </w:pPr>
      <w:r>
        <w:rPr>
          <w:bCs/>
        </w:rPr>
        <w:t>О природном и социальном мире, в котором они живут;</w:t>
      </w:r>
    </w:p>
    <w:p w:rsidR="00603144" w:rsidRDefault="00F54D5C">
      <w:pPr>
        <w:pStyle w:val="Standard"/>
        <w:numPr>
          <w:ilvl w:val="0"/>
          <w:numId w:val="12"/>
        </w:numPr>
        <w:jc w:val="both"/>
      </w:pPr>
      <w:r>
        <w:rPr>
          <w:bCs/>
        </w:rPr>
        <w:t>Произведениями детской лит</w:t>
      </w:r>
      <w:r>
        <w:rPr>
          <w:bCs/>
        </w:rPr>
        <w:t>ературы;</w:t>
      </w:r>
    </w:p>
    <w:p w:rsidR="00603144" w:rsidRDefault="00F54D5C">
      <w:pPr>
        <w:pStyle w:val="Standard"/>
        <w:numPr>
          <w:ilvl w:val="0"/>
          <w:numId w:val="12"/>
        </w:numPr>
        <w:jc w:val="both"/>
      </w:pPr>
      <w:r>
        <w:rPr>
          <w:bCs/>
        </w:rPr>
        <w:t>Элементарными представлениями из области живой природы.</w:t>
      </w: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>Дети должны знать:</w:t>
      </w:r>
    </w:p>
    <w:p w:rsidR="00603144" w:rsidRDefault="00F54D5C">
      <w:pPr>
        <w:pStyle w:val="Standard"/>
        <w:numPr>
          <w:ilvl w:val="0"/>
          <w:numId w:val="13"/>
        </w:numPr>
        <w:jc w:val="both"/>
        <w:rPr>
          <w:bCs/>
        </w:rPr>
      </w:pPr>
      <w:r>
        <w:rPr>
          <w:bCs/>
        </w:rPr>
        <w:t>Разные виды труда, профессии взрослых;</w:t>
      </w:r>
    </w:p>
    <w:p w:rsidR="00603144" w:rsidRDefault="00F54D5C">
      <w:pPr>
        <w:pStyle w:val="Standard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Социальные нормы поведения и правила в разных видах деятельности, во взаимоотношениях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взрослыми и сверстниками;</w:t>
      </w:r>
    </w:p>
    <w:p w:rsidR="00603144" w:rsidRDefault="00F54D5C">
      <w:pPr>
        <w:pStyle w:val="Standard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Правила </w:t>
      </w:r>
      <w:r>
        <w:rPr>
          <w:bCs/>
        </w:rPr>
        <w:t>безопасного поведения и личной гигиены.</w:t>
      </w:r>
    </w:p>
    <w:p w:rsidR="00603144" w:rsidRDefault="00603144">
      <w:pPr>
        <w:pStyle w:val="Standard"/>
        <w:jc w:val="both"/>
        <w:rPr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ознакомлению с предметным и социальным окружением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</w:pPr>
      <w:r>
        <w:t>Количество занятий всего – 18 занятий</w:t>
      </w:r>
    </w:p>
    <w:p w:rsidR="00603144" w:rsidRDefault="00F54D5C">
      <w:pPr>
        <w:pStyle w:val="Standard"/>
      </w:pPr>
      <w:r>
        <w:t>В месяц – 2 занятия по20 минут.</w:t>
      </w:r>
    </w:p>
    <w:p w:rsidR="00603144" w:rsidRDefault="00F54D5C">
      <w:pPr>
        <w:pStyle w:val="Standard"/>
      </w:pPr>
      <w:r>
        <w:t>Мониторинг (Педагогическая диагностика) без прекращения образова</w:t>
      </w:r>
      <w:r>
        <w:t>тельного процесса - декабрь (1-я, 2-я недели), май.</w:t>
      </w:r>
    </w:p>
    <w:p w:rsidR="00603144" w:rsidRDefault="00603144">
      <w:pPr>
        <w:pStyle w:val="Standard"/>
      </w:pPr>
    </w:p>
    <w:p w:rsidR="00603144" w:rsidRDefault="0060314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295"/>
        <w:gridCol w:w="3613"/>
        <w:gridCol w:w="2417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Источник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Сентябрь</w:t>
            </w:r>
          </w:p>
          <w:p w:rsidR="00603144" w:rsidRDefault="00F54D5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Расскажи о любимых предметах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Закреплять умение детей находить предметы рукотворного мира в окружающей обстановке. Учить описывать</w:t>
            </w:r>
            <w:r>
              <w:t xml:space="preserve"> предметы, проговаривая их название, детали, функции, материал.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стр. 18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Моя семья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Ввести понятие «семья». Дать первоначальное представление о родственных отношениях в семье: каждый ребёнок</w:t>
            </w:r>
            <w:r>
              <w:t xml:space="preserve"> одновременно сын (дочь), внук (внучка), брат (сестра); мама и папа – дочь и сын бабушки и дедушки. Воспитывать чуткое отношение к самым близким людям – членам семьи.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стр. 19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Октябрь</w:t>
            </w:r>
          </w:p>
          <w:p w:rsidR="00603144" w:rsidRDefault="00F54D5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Петруш</w:t>
            </w:r>
            <w:r>
              <w:t>ка идёт трудиться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группировать предметы по назначению (удовлетворение потребности в трудовых действиях); воспитывать желание помогать взрослым.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стр. 21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Мои друзья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Формировать понятия </w:t>
            </w:r>
            <w:r>
              <w:t>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стр. 24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Н</w:t>
            </w:r>
            <w:r>
              <w:t>оябрь</w:t>
            </w:r>
          </w:p>
          <w:p w:rsidR="00603144" w:rsidRDefault="00F54D5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Петрушка идёт рисовать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Продолжать учить группировать предметы по назначению; развивать любознательность.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стр. 26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Детский сад наш так хорош – лучше сада не найдёшь.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Уточнить знания</w:t>
            </w:r>
            <w:r>
              <w:t xml:space="preserve"> детей о детском саде. </w:t>
            </w:r>
            <w:proofErr w:type="gramStart"/>
            <w:r>
              <w:t>(Большое красивое здание, в котором много уютных групп, музыкальный и физкультурный залы; просторная кухня, медицинский кабинет.</w:t>
            </w:r>
            <w:proofErr w:type="gramEnd"/>
            <w:r>
              <w:t xml:space="preserve"> </w:t>
            </w:r>
            <w:proofErr w:type="gramStart"/>
            <w:r>
              <w:t>Детский сад напоминает большую семью, где все заботятся друг о друге).</w:t>
            </w:r>
            <w:proofErr w:type="gramEnd"/>
            <w:r>
              <w:t xml:space="preserve"> Расширять знания о людях разных п</w:t>
            </w:r>
            <w:r>
              <w:t>рофессий, работающих в детском саду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стр. 27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Декабрь</w:t>
            </w:r>
          </w:p>
          <w:p w:rsidR="00603144" w:rsidRDefault="00F54D5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Петрушка - физкультурник.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Совершенствовать умение группировать предметы по назначению (удовлетворение потребностей в занятиях спортом). </w:t>
            </w:r>
            <w:r>
              <w:t>Знакомить с видами спорта и спортивным оборудованием; воспитывать наблюдательность.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стр. 28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Что такое улица (целевая прогулка).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Формировать элементарные представления </w:t>
            </w:r>
            <w:proofErr w:type="gramStart"/>
            <w:r>
              <w:t>от</w:t>
            </w:r>
            <w:proofErr w:type="gramEnd"/>
            <w:r>
              <w:t xml:space="preserve"> улице; обращать вн</w:t>
            </w:r>
            <w:r>
              <w:t xml:space="preserve">имание на дома, тротуар, проезжую часть. Продолжать закреплять название улицы, на которой находится детский сад; поощрять ребят, которые называют улицу, на которой живут; объяснить, как </w:t>
            </w:r>
            <w:proofErr w:type="gramStart"/>
            <w:r>
              <w:t>важна</w:t>
            </w:r>
            <w:proofErr w:type="gramEnd"/>
            <w:r>
              <w:t xml:space="preserve"> знать свой адрес.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</w:t>
            </w:r>
            <w:r>
              <w:t>ьным окружением»  стр. 31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Январь</w:t>
            </w:r>
          </w:p>
          <w:p w:rsidR="00603144" w:rsidRDefault="00F54D5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Узнай всё о себе, воздушный шарик.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Познакомить  качествами и </w:t>
            </w:r>
            <w:proofErr w:type="spellStart"/>
            <w:r>
              <w:t>свойствамис</w:t>
            </w:r>
            <w:proofErr w:type="spellEnd"/>
            <w:r>
              <w:t xml:space="preserve"> резины. Учить устанавливать связи между материалом и способом его использования.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</w:t>
            </w:r>
            <w:r>
              <w:t>стр. 33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Замечательный врач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Формировать понятия о значимости труда врача и медсестры, их деловых и личностных качествах. Развивать доброжелательное отношение к ним.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стр. 34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Февраль</w:t>
            </w:r>
          </w:p>
          <w:p w:rsidR="00603144" w:rsidRDefault="00F54D5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В </w:t>
            </w:r>
            <w:r>
              <w:t>мире стекла.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Помочь выявить свойства стекла (прозрачное, цветное, гладкое); воспитывать бережное отношение к вещам; развивать любознательность.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стр. 36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Наша армия.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Дать представления о во</w:t>
            </w:r>
            <w:r>
              <w:t>инах, которые охраняют нашу Родину; уточнить понятие «защитники Отечества». Познакомить с некоторыми военными профессиями (моряки, танкисты, лётчики, пограничники).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стр. 37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Март</w:t>
            </w:r>
          </w:p>
          <w:p w:rsidR="00603144" w:rsidRDefault="00F54D5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В мире пла</w:t>
            </w:r>
            <w:r>
              <w:t>стмассы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. Познакомить со свойствами и качествами предметов из пластмассы (гладкая, лёгкая, цветная). Воспитывать бережное отношение к вещам; развивать любознательность.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окружением»  стр. 40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В гостях у </w:t>
            </w:r>
            <w:r>
              <w:t xml:space="preserve">музыкального </w:t>
            </w:r>
            <w:r>
              <w:lastRenderedPageBreak/>
              <w:t>руководителя.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lastRenderedPageBreak/>
              <w:t xml:space="preserve"> Познакомить с деловыми и личностными качествами </w:t>
            </w:r>
            <w:r>
              <w:lastRenderedPageBreak/>
              <w:t>музыкального руководителя. Развивать эмоциональное, доброжелательное отношение к нему.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lastRenderedPageBreak/>
              <w:t>О.В.Дыбина</w:t>
            </w:r>
            <w:proofErr w:type="spellEnd"/>
            <w:r>
              <w:t xml:space="preserve"> «Ознакомление с </w:t>
            </w:r>
            <w:r>
              <w:lastRenderedPageBreak/>
              <w:t>предметным и социальным окружением»  стр. 41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Апрель</w:t>
            </w:r>
          </w:p>
          <w:p w:rsidR="00603144" w:rsidRDefault="00F54D5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Путешестви</w:t>
            </w:r>
            <w:r>
              <w:t>е в прошлое кресла.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Закреплять знания о назначении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</w:t>
            </w:r>
            <w:r>
              <w:t>социальным окружением»  стр. 43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Мой город.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Продолжать закреплять название родного города (посёлка), знакомить с его достопримечательностями. Воспитывать чувство гордости за свой город (посёлок).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</w:t>
            </w:r>
            <w:r>
              <w:t>окружением»  стр. 46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Май</w:t>
            </w:r>
          </w:p>
          <w:p w:rsidR="00603144" w:rsidRDefault="00F54D5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Путешествие в прошлое одежды.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Дать понятие о том, что человек создаёт предметы для своей жизни; развивать ретроспективный взгляд на эти предметы (учить ориентироваться в прошлом и настоящем предметов одежды.)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«Ознак</w:t>
            </w:r>
            <w:r>
              <w:t>омление с предметным и социальным окружением»  стр. 48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Наш любимый плотник.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Познакомить детей с трудом плотника; с его деловыми и личностными качествами. Воспитывать чувство признательности и уважения к человеку этой профессии, к его труду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proofErr w:type="spellStart"/>
            <w:r>
              <w:t>О.В.Дыбина</w:t>
            </w:r>
            <w:proofErr w:type="spellEnd"/>
            <w:r>
              <w:t xml:space="preserve"> </w:t>
            </w:r>
            <w:r>
              <w:t>«Ознакомление с предметным и социальным окружением»  стр. 49</w:t>
            </w:r>
          </w:p>
        </w:tc>
      </w:tr>
    </w:tbl>
    <w:p w:rsidR="00603144" w:rsidRDefault="00603144">
      <w:pPr>
        <w:pStyle w:val="Standard"/>
        <w:jc w:val="both"/>
        <w:rPr>
          <w:b/>
          <w:bCs/>
        </w:rPr>
      </w:pP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2.3.3. Ознакомление с природой.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>Основные цели и задачи:</w:t>
      </w: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numPr>
          <w:ilvl w:val="0"/>
          <w:numId w:val="14"/>
        </w:numPr>
        <w:jc w:val="both"/>
        <w:rPr>
          <w:bCs/>
        </w:rPr>
      </w:pPr>
      <w:r>
        <w:rPr>
          <w:bCs/>
        </w:rPr>
        <w:t>Воспитывать любовь к природе, вызывать желание беречь ее;</w:t>
      </w:r>
    </w:p>
    <w:p w:rsidR="00603144" w:rsidRDefault="00F54D5C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Расширять представления детей о природе и природными явлениями;</w:t>
      </w:r>
    </w:p>
    <w:p w:rsidR="00603144" w:rsidRDefault="00F54D5C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Развитие </w:t>
      </w:r>
      <w:r>
        <w:rPr>
          <w:bCs/>
        </w:rPr>
        <w:t>умения устанавливать причинно-следственные связи между природными явлениями.</w:t>
      </w:r>
    </w:p>
    <w:p w:rsidR="00603144" w:rsidRDefault="00F54D5C">
      <w:pPr>
        <w:pStyle w:val="Standard"/>
        <w:numPr>
          <w:ilvl w:val="0"/>
          <w:numId w:val="8"/>
        </w:numPr>
        <w:jc w:val="both"/>
        <w:rPr>
          <w:bCs/>
        </w:rPr>
      </w:pPr>
      <w:r>
        <w:rPr>
          <w:bCs/>
        </w:rPr>
        <w:t>Устанавливать простейшие связи между живой и неживой природой.</w:t>
      </w:r>
    </w:p>
    <w:p w:rsidR="00603144" w:rsidRDefault="00603144">
      <w:pPr>
        <w:pStyle w:val="Standard"/>
        <w:jc w:val="both"/>
        <w:rPr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numPr>
          <w:ilvl w:val="0"/>
          <w:numId w:val="15"/>
        </w:numPr>
      </w:pPr>
      <w:r>
        <w:t>Умеют замечать изменения в природе.</w:t>
      </w:r>
    </w:p>
    <w:p w:rsidR="00603144" w:rsidRDefault="00F54D5C">
      <w:pPr>
        <w:pStyle w:val="Standard"/>
        <w:numPr>
          <w:ilvl w:val="0"/>
          <w:numId w:val="15"/>
        </w:numPr>
      </w:pPr>
      <w:r>
        <w:t>Знают дом</w:t>
      </w:r>
      <w:r>
        <w:t>ашних животных, насекомых, рыб;</w:t>
      </w:r>
    </w:p>
    <w:p w:rsidR="00603144" w:rsidRDefault="00F54D5C">
      <w:pPr>
        <w:pStyle w:val="Standard"/>
        <w:numPr>
          <w:ilvl w:val="0"/>
          <w:numId w:val="15"/>
        </w:numPr>
      </w:pPr>
      <w:proofErr w:type="gramStart"/>
      <w:r>
        <w:t xml:space="preserve">Сформированы </w:t>
      </w:r>
      <w:proofErr w:type="spellStart"/>
      <w:r>
        <w:t>зания</w:t>
      </w:r>
      <w:proofErr w:type="spellEnd"/>
      <w:r>
        <w:t xml:space="preserve"> об условиях, необходимых для жизни людей, животных, растений;</w:t>
      </w:r>
      <w:proofErr w:type="gramEnd"/>
    </w:p>
    <w:p w:rsidR="00603144" w:rsidRDefault="00F54D5C">
      <w:pPr>
        <w:pStyle w:val="Standard"/>
        <w:numPr>
          <w:ilvl w:val="0"/>
          <w:numId w:val="15"/>
        </w:numPr>
      </w:pPr>
      <w:r>
        <w:t>Сформированы знания о  3-4 комнатных растениях,  деревьях, фруктах, овощах.</w:t>
      </w:r>
    </w:p>
    <w:p w:rsidR="00603144" w:rsidRDefault="00603144">
      <w:pPr>
        <w:pStyle w:val="Standard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природе</w:t>
      </w:r>
    </w:p>
    <w:p w:rsidR="00603144" w:rsidRDefault="00F54D5C">
      <w:pPr>
        <w:pStyle w:val="Standard"/>
      </w:pPr>
      <w:r>
        <w:t>Количество занятий всего – 18</w:t>
      </w:r>
      <w:r>
        <w:t xml:space="preserve"> занятий</w:t>
      </w:r>
    </w:p>
    <w:p w:rsidR="00603144" w:rsidRDefault="00F54D5C">
      <w:pPr>
        <w:pStyle w:val="Standard"/>
      </w:pPr>
      <w:r>
        <w:t>В месяц – 2занятия по 20 минут.</w:t>
      </w:r>
    </w:p>
    <w:p w:rsidR="00603144" w:rsidRDefault="00F54D5C">
      <w:pPr>
        <w:pStyle w:val="Standard"/>
      </w:pPr>
      <w:r>
        <w:t>Мониторинг (Педагогическая диагностика) без прекращения образовательного процесса - декабрь (1-я, 2-я недели), май.</w:t>
      </w:r>
    </w:p>
    <w:p w:rsidR="00603144" w:rsidRDefault="0060314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295"/>
        <w:gridCol w:w="3613"/>
        <w:gridCol w:w="2417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Источник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Сентябрь</w:t>
            </w:r>
          </w:p>
          <w:p w:rsidR="00603144" w:rsidRDefault="00F54D5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Что нам осень принесла?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Расширять представления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28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У медведя </w:t>
            </w:r>
            <w:proofErr w:type="gramStart"/>
            <w:r>
              <w:t>во</w:t>
            </w:r>
            <w:proofErr w:type="gramEnd"/>
            <w:r>
              <w:t xml:space="preserve"> бору грибы, ягоды </w:t>
            </w:r>
            <w:r>
              <w:t>беру…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</w:t>
            </w:r>
            <w:r>
              <w:t>аду»,  стр. 30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Октябрь</w:t>
            </w:r>
          </w:p>
          <w:p w:rsidR="00603144" w:rsidRDefault="00F54D5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Прохождение экологической тропы.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</w:t>
            </w:r>
            <w:r>
              <w:t>вления о взаимосвязи человека и природы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33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Знакомство с декоративными птицами.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Дать детям представления о декоративных птицах. Показать особенности содержания декоративных птиц. </w:t>
            </w:r>
            <w:r>
              <w:t>Формировать желание наблюдать и ухаживать за растениями, животными.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36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Ноябрь</w:t>
            </w:r>
          </w:p>
          <w:p w:rsidR="00603144" w:rsidRDefault="00F54D5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Осенние посиделки. Беседа о домашних животных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Закреплять знания детей о сезонных изменениях в природе. Расшир</w:t>
            </w:r>
            <w:r>
              <w:t>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38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Скоро зима! Беседа о жизни диких животных в лесу.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Дать детям предс</w:t>
            </w:r>
            <w:r>
              <w:t xml:space="preserve">тавления о жизни диких животных зимой. Формировать интерес к окружающей природе. Воспитывать заботливое </w:t>
            </w:r>
            <w:r>
              <w:lastRenderedPageBreak/>
              <w:t>отношение к животным.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lastRenderedPageBreak/>
              <w:t>О.А.Соломенникова</w:t>
            </w:r>
            <w:proofErr w:type="spellEnd"/>
            <w:r>
              <w:t xml:space="preserve"> «Ознакомление с природой в детском саду»,  стр. 41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Декабрь</w:t>
            </w:r>
          </w:p>
          <w:p w:rsidR="00603144" w:rsidRDefault="00F54D5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Дежурство в уголке природы.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Показать детям </w:t>
            </w:r>
            <w:r>
              <w:t>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43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Почему растаяла Снегурочка?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Расширять представления детей о свойств</w:t>
            </w:r>
            <w:r>
              <w:t>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45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Январь</w:t>
            </w:r>
          </w:p>
          <w:p w:rsidR="00603144" w:rsidRDefault="00F54D5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Стайка снегирей на ветках рябины.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</w:t>
            </w:r>
            <w:r>
              <w:t>риродой в детском саду»,  стр. 48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В гости к деду Природоведу (экологическая тропа зимой).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</w:t>
            </w:r>
            <w:r>
              <w:t xml:space="preserve"> и природы.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50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Февраль</w:t>
            </w:r>
          </w:p>
          <w:p w:rsidR="00603144" w:rsidRDefault="00F54D5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Рассматривание кролика.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53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Посадка лука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Расширять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Форми</w:t>
            </w:r>
            <w:r>
              <w:t>ровать трудовые умения и навыки.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54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Март</w:t>
            </w:r>
          </w:p>
          <w:p w:rsidR="00603144" w:rsidRDefault="00F54D5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Мир комнатных растений.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Расширять представления детей о комнатных растениях: их пользе и строении. Учить различать комнатные растения по внешнем</w:t>
            </w:r>
            <w:r>
              <w:t>у виду.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57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В гости к хозяйке луга.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Расширять представления детей о разнообразии насекомых. </w:t>
            </w:r>
            <w:r>
              <w:lastRenderedPageBreak/>
              <w:t xml:space="preserve">Закреплять знания о строении насекомых. Формировать бережное отношение к окружающей природе. </w:t>
            </w:r>
            <w:r>
              <w:t>Учить отгадывать загадки о насекомых.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lastRenderedPageBreak/>
              <w:t>О.А.Соломенникова</w:t>
            </w:r>
            <w:proofErr w:type="spellEnd"/>
            <w:r>
              <w:t xml:space="preserve"> «Ознакомление с </w:t>
            </w:r>
            <w:r>
              <w:lastRenderedPageBreak/>
              <w:t>природой в детском саду»,  стр. 59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Апрель</w:t>
            </w:r>
          </w:p>
          <w:p w:rsidR="00603144" w:rsidRDefault="00F54D5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Поможем Незнайке вылепить посуд</w:t>
            </w:r>
            <w:proofErr w:type="gramStart"/>
            <w:r>
              <w:t>у(</w:t>
            </w:r>
            <w:proofErr w:type="gramEnd"/>
            <w:r>
              <w:t>лепка из глины).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Расширять представления детей о свойствах природных материалов. Учить сравнивать </w:t>
            </w:r>
            <w:r>
              <w:t>свойства песка и глины. Формировать представления о том, что из глины можно лепить игрушки и посуду. Закреплять умения детей лепить из глины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64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Экологическая тропа весной.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Расширять </w:t>
            </w:r>
            <w:r>
              <w:t>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</w:t>
            </w:r>
            <w:r>
              <w:t>дой в детском саду»,  стр. 66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Май</w:t>
            </w:r>
          </w:p>
          <w:p w:rsidR="00603144" w:rsidRDefault="00F54D5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Овощи и фрукты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Закреплять представление об овощах и фруктах.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 детском саду»,  стр. 69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Растения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Закреплять представления о растениях.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</w:t>
            </w:r>
            <w:r>
              <w:t>природой в детском саду»,  стр. 70</w:t>
            </w:r>
          </w:p>
        </w:tc>
      </w:tr>
    </w:tbl>
    <w:p w:rsidR="00603144" w:rsidRDefault="00603144">
      <w:pPr>
        <w:pStyle w:val="Standard"/>
        <w:jc w:val="both"/>
        <w:rPr>
          <w:b/>
          <w:bCs/>
        </w:rPr>
      </w:pP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numPr>
          <w:ilvl w:val="1"/>
          <w:numId w:val="16"/>
        </w:numPr>
        <w:jc w:val="center"/>
      </w:pPr>
      <w:r>
        <w:rPr>
          <w:b/>
          <w:bCs/>
          <w:sz w:val="28"/>
          <w:szCs w:val="28"/>
        </w:rPr>
        <w:t xml:space="preserve"> Образовательная область</w:t>
      </w:r>
    </w:p>
    <w:p w:rsidR="00603144" w:rsidRDefault="00F54D5C">
      <w:pPr>
        <w:pStyle w:val="Standard"/>
        <w:ind w:left="1530"/>
        <w:jc w:val="center"/>
      </w:pPr>
      <w:r>
        <w:rPr>
          <w:b/>
          <w:bCs/>
          <w:sz w:val="28"/>
          <w:szCs w:val="28"/>
        </w:rPr>
        <w:t>«Художественно-эстетическое развитие»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numPr>
          <w:ilvl w:val="2"/>
          <w:numId w:val="16"/>
        </w:numPr>
        <w:jc w:val="center"/>
        <w:rPr>
          <w:b/>
          <w:bCs/>
        </w:rPr>
      </w:pPr>
      <w:r>
        <w:rPr>
          <w:b/>
          <w:bCs/>
        </w:rPr>
        <w:t>Рисование. Лепка. Аппликация.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>Основные цели и задачи:</w:t>
      </w:r>
    </w:p>
    <w:p w:rsidR="00603144" w:rsidRDefault="00F54D5C">
      <w:pPr>
        <w:pStyle w:val="Standard"/>
        <w:numPr>
          <w:ilvl w:val="0"/>
          <w:numId w:val="17"/>
        </w:numPr>
        <w:jc w:val="both"/>
        <w:rPr>
          <w:bCs/>
        </w:rPr>
      </w:pPr>
      <w:r>
        <w:rPr>
          <w:bCs/>
        </w:rPr>
        <w:t>Формирование интереса к эстетической стороне окружающей действительности</w:t>
      </w:r>
    </w:p>
    <w:p w:rsidR="00603144" w:rsidRDefault="00F54D5C">
      <w:pPr>
        <w:pStyle w:val="Standard"/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Развитие эстетических </w:t>
      </w:r>
      <w:r>
        <w:rPr>
          <w:bCs/>
        </w:rPr>
        <w:t>чувств детей, художественного восприятия, образных представлений, воображения, художественн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творческих способностей.</w:t>
      </w:r>
    </w:p>
    <w:p w:rsidR="00603144" w:rsidRDefault="00F54D5C">
      <w:pPr>
        <w:pStyle w:val="Standard"/>
        <w:numPr>
          <w:ilvl w:val="0"/>
          <w:numId w:val="17"/>
        </w:numPr>
        <w:jc w:val="both"/>
        <w:rPr>
          <w:bCs/>
        </w:rPr>
      </w:pPr>
      <w:r>
        <w:rPr>
          <w:bCs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</w:t>
      </w:r>
      <w:r>
        <w:rPr>
          <w:bCs/>
        </w:rPr>
        <w:t>й, музыкальной и др.); удовлетворение потребности детей в самовыражении.</w:t>
      </w:r>
    </w:p>
    <w:p w:rsidR="00603144" w:rsidRDefault="00F54D5C">
      <w:pPr>
        <w:pStyle w:val="Standard"/>
        <w:numPr>
          <w:ilvl w:val="0"/>
          <w:numId w:val="17"/>
        </w:numPr>
        <w:jc w:val="both"/>
        <w:rPr>
          <w:bCs/>
        </w:rPr>
      </w:pPr>
      <w:r>
        <w:rPr>
          <w:bCs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03144" w:rsidRDefault="00F54D5C">
      <w:pPr>
        <w:pStyle w:val="Standard"/>
        <w:numPr>
          <w:ilvl w:val="0"/>
          <w:numId w:val="17"/>
        </w:numPr>
        <w:jc w:val="both"/>
        <w:rPr>
          <w:bCs/>
        </w:rPr>
      </w:pPr>
      <w:r>
        <w:rPr>
          <w:bCs/>
        </w:rPr>
        <w:t>Пр</w:t>
      </w:r>
      <w:r>
        <w:rPr>
          <w:bCs/>
        </w:rPr>
        <w:t xml:space="preserve">иобщение детей к народному и профессиональному искусству (словесному, </w:t>
      </w:r>
      <w:r>
        <w:rPr>
          <w:bCs/>
        </w:rPr>
        <w:lastRenderedPageBreak/>
        <w:t>музыкальному, изобразительному, театральному, к архитектуре) через ознакомление с лучшими образцами отечественного и мирового искусства.</w:t>
      </w:r>
    </w:p>
    <w:p w:rsidR="00603144" w:rsidRDefault="00F54D5C">
      <w:pPr>
        <w:pStyle w:val="Standard"/>
        <w:numPr>
          <w:ilvl w:val="0"/>
          <w:numId w:val="17"/>
        </w:numPr>
        <w:jc w:val="both"/>
        <w:rPr>
          <w:bCs/>
        </w:rPr>
      </w:pPr>
      <w:r>
        <w:rPr>
          <w:bCs/>
        </w:rPr>
        <w:t>Формирование элементарных представлений о видах и</w:t>
      </w:r>
      <w:r>
        <w:rPr>
          <w:bCs/>
        </w:rPr>
        <w:t xml:space="preserve"> жанрах искусства, средствах выразительности в различных видах искусства.</w:t>
      </w:r>
    </w:p>
    <w:p w:rsidR="00603144" w:rsidRDefault="00F54D5C">
      <w:pPr>
        <w:pStyle w:val="Standard"/>
        <w:numPr>
          <w:ilvl w:val="0"/>
          <w:numId w:val="17"/>
        </w:numPr>
        <w:jc w:val="both"/>
        <w:rPr>
          <w:bCs/>
        </w:rPr>
      </w:pPr>
      <w:r>
        <w:rPr>
          <w:bCs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603144" w:rsidRDefault="00F54D5C">
      <w:pPr>
        <w:pStyle w:val="Standard"/>
        <w:numPr>
          <w:ilvl w:val="0"/>
          <w:numId w:val="17"/>
        </w:numPr>
        <w:jc w:val="both"/>
        <w:rPr>
          <w:bCs/>
        </w:rPr>
      </w:pPr>
      <w:r>
        <w:rPr>
          <w:bCs/>
        </w:rPr>
        <w:t>Воспитание эмоциональной отзывчивост</w:t>
      </w:r>
      <w:r>
        <w:rPr>
          <w:bCs/>
        </w:rPr>
        <w:t>и при восприятии произведений изобразительного искусства.</w:t>
      </w:r>
    </w:p>
    <w:p w:rsidR="00603144" w:rsidRDefault="00F54D5C">
      <w:pPr>
        <w:pStyle w:val="Standard"/>
        <w:numPr>
          <w:ilvl w:val="0"/>
          <w:numId w:val="17"/>
        </w:numPr>
        <w:jc w:val="both"/>
        <w:rPr>
          <w:bCs/>
        </w:rPr>
      </w:pPr>
      <w:r>
        <w:rPr>
          <w:bCs/>
        </w:rPr>
        <w:t>Воспитание желания и умения взаимодействовать со сверстниками при создании коллективных работ.</w:t>
      </w:r>
    </w:p>
    <w:p w:rsidR="00603144" w:rsidRDefault="00603144">
      <w:pPr>
        <w:pStyle w:val="Standard"/>
        <w:jc w:val="both"/>
        <w:rPr>
          <w:bCs/>
        </w:rPr>
      </w:pP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Дети умеют и знают:</w:t>
      </w:r>
    </w:p>
    <w:p w:rsidR="00603144" w:rsidRDefault="00F54D5C">
      <w:pPr>
        <w:pStyle w:val="Standard"/>
        <w:numPr>
          <w:ilvl w:val="0"/>
          <w:numId w:val="18"/>
        </w:numPr>
        <w:jc w:val="both"/>
        <w:rPr>
          <w:bCs/>
        </w:rPr>
      </w:pPr>
      <w:r>
        <w:rPr>
          <w:bCs/>
        </w:rPr>
        <w:t>Эмоциональ</w:t>
      </w:r>
      <w:r>
        <w:rPr>
          <w:bCs/>
        </w:rPr>
        <w:t>но откликаться на различные произведения культуры и искусства;</w:t>
      </w:r>
    </w:p>
    <w:p w:rsidR="00603144" w:rsidRDefault="00F54D5C">
      <w:pPr>
        <w:pStyle w:val="Standard"/>
        <w:numPr>
          <w:ilvl w:val="0"/>
          <w:numId w:val="18"/>
        </w:numPr>
        <w:jc w:val="both"/>
        <w:rPr>
          <w:bCs/>
        </w:rPr>
      </w:pPr>
      <w:r>
        <w:rPr>
          <w:bCs/>
        </w:rPr>
        <w:t>Правильно дер жать карандаш, фломастер, кисть и т.д.;</w:t>
      </w:r>
    </w:p>
    <w:p w:rsidR="00603144" w:rsidRDefault="00F54D5C">
      <w:pPr>
        <w:pStyle w:val="Standard"/>
        <w:numPr>
          <w:ilvl w:val="0"/>
          <w:numId w:val="18"/>
        </w:numPr>
        <w:jc w:val="both"/>
        <w:rPr>
          <w:bCs/>
        </w:rPr>
      </w:pPr>
      <w:r>
        <w:rPr>
          <w:bCs/>
        </w:rPr>
        <w:t>Изображать простые предметы;</w:t>
      </w:r>
    </w:p>
    <w:p w:rsidR="00603144" w:rsidRDefault="00F54D5C">
      <w:pPr>
        <w:pStyle w:val="Standard"/>
        <w:numPr>
          <w:ilvl w:val="0"/>
          <w:numId w:val="18"/>
        </w:numPr>
        <w:jc w:val="both"/>
        <w:rPr>
          <w:bCs/>
        </w:rPr>
      </w:pPr>
      <w:r>
        <w:rPr>
          <w:bCs/>
        </w:rPr>
        <w:t>Набирать краску, (клей) на кисть: аккуратно обмакивать ее ворсом в баночку с краской, осушать промытую кисть о</w:t>
      </w:r>
      <w:r>
        <w:rPr>
          <w:bCs/>
        </w:rPr>
        <w:t xml:space="preserve"> мягкую тряпочку (салфетку);</w:t>
      </w:r>
    </w:p>
    <w:p w:rsidR="00603144" w:rsidRDefault="00F54D5C">
      <w:pPr>
        <w:pStyle w:val="Standard"/>
        <w:numPr>
          <w:ilvl w:val="0"/>
          <w:numId w:val="18"/>
        </w:numPr>
        <w:jc w:val="both"/>
        <w:rPr>
          <w:bCs/>
        </w:rPr>
      </w:pPr>
      <w:r>
        <w:rPr>
          <w:bCs/>
        </w:rPr>
        <w:t>Двигаться ритмично, принимать участие в играх и плясках; Дети должны обладать начальными знаниями:</w:t>
      </w:r>
    </w:p>
    <w:p w:rsidR="00603144" w:rsidRDefault="00F54D5C">
      <w:pPr>
        <w:pStyle w:val="Standard"/>
        <w:numPr>
          <w:ilvl w:val="0"/>
          <w:numId w:val="18"/>
        </w:numPr>
        <w:jc w:val="both"/>
        <w:rPr>
          <w:bCs/>
        </w:rPr>
      </w:pPr>
      <w:r>
        <w:rPr>
          <w:bCs/>
        </w:rPr>
        <w:t>Представления детей о свойствах глины, пластилина, пластической массы и способах лепки;</w:t>
      </w:r>
    </w:p>
    <w:p w:rsidR="00603144" w:rsidRDefault="00F54D5C">
      <w:pPr>
        <w:pStyle w:val="Standard"/>
        <w:numPr>
          <w:ilvl w:val="0"/>
          <w:numId w:val="18"/>
        </w:numPr>
        <w:jc w:val="both"/>
        <w:rPr>
          <w:bCs/>
        </w:rPr>
      </w:pPr>
      <w:r>
        <w:rPr>
          <w:bCs/>
        </w:rPr>
        <w:t>Знают формы предметов и их цвета;</w:t>
      </w:r>
    </w:p>
    <w:p w:rsidR="00603144" w:rsidRDefault="00F54D5C">
      <w:pPr>
        <w:pStyle w:val="Standard"/>
        <w:numPr>
          <w:ilvl w:val="0"/>
          <w:numId w:val="18"/>
        </w:numPr>
        <w:jc w:val="both"/>
        <w:rPr>
          <w:bCs/>
        </w:rPr>
      </w:pPr>
      <w:proofErr w:type="gramStart"/>
      <w:r>
        <w:rPr>
          <w:bCs/>
        </w:rPr>
        <w:t xml:space="preserve">Знают </w:t>
      </w:r>
      <w:r>
        <w:rPr>
          <w:bCs/>
        </w:rPr>
        <w:t>названий цветов (красный, синий, зелёный, жёлтый, белый, чёрный); Дети знают:</w:t>
      </w:r>
      <w:proofErr w:type="gramEnd"/>
    </w:p>
    <w:p w:rsidR="00603144" w:rsidRDefault="00F54D5C">
      <w:pPr>
        <w:pStyle w:val="Standard"/>
        <w:numPr>
          <w:ilvl w:val="0"/>
          <w:numId w:val="18"/>
        </w:numPr>
        <w:jc w:val="both"/>
        <w:rPr>
          <w:bCs/>
        </w:rPr>
      </w:pPr>
      <w:r>
        <w:rPr>
          <w:bCs/>
        </w:rPr>
        <w:t>Создавать несложные сюжетные композиции;</w:t>
      </w:r>
    </w:p>
    <w:p w:rsidR="00603144" w:rsidRDefault="00F54D5C">
      <w:pPr>
        <w:pStyle w:val="Standard"/>
        <w:numPr>
          <w:ilvl w:val="0"/>
          <w:numId w:val="18"/>
        </w:numPr>
        <w:jc w:val="both"/>
        <w:rPr>
          <w:bCs/>
        </w:rPr>
      </w:pPr>
      <w:r>
        <w:rPr>
          <w:bCs/>
        </w:rPr>
        <w:t>Располагать изображения по всему листу.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рисованию</w:t>
      </w:r>
    </w:p>
    <w:p w:rsidR="00603144" w:rsidRDefault="00603144">
      <w:pPr>
        <w:pStyle w:val="Standard"/>
        <w:ind w:left="720" w:hanging="720"/>
        <w:jc w:val="both"/>
      </w:pPr>
    </w:p>
    <w:p w:rsidR="00603144" w:rsidRDefault="00F54D5C">
      <w:pPr>
        <w:pStyle w:val="Standard"/>
        <w:ind w:left="720" w:hanging="720"/>
        <w:jc w:val="both"/>
      </w:pPr>
      <w:r>
        <w:t>Количество занятий всего-36</w:t>
      </w:r>
    </w:p>
    <w:p w:rsidR="00603144" w:rsidRDefault="00F54D5C">
      <w:pPr>
        <w:pStyle w:val="Standard"/>
        <w:ind w:left="720" w:hanging="720"/>
        <w:jc w:val="both"/>
      </w:pPr>
      <w:r>
        <w:t xml:space="preserve">Количество занятий в месяц </w:t>
      </w:r>
      <w:r>
        <w:t>– 4</w:t>
      </w:r>
    </w:p>
    <w:p w:rsidR="00603144" w:rsidRDefault="00F54D5C">
      <w:pPr>
        <w:pStyle w:val="Standard"/>
        <w:ind w:left="720" w:hanging="720"/>
        <w:jc w:val="both"/>
      </w:pPr>
      <w:r>
        <w:t>Продолжительность занятия – 20 минут</w:t>
      </w:r>
    </w:p>
    <w:p w:rsidR="00603144" w:rsidRDefault="00F54D5C">
      <w:pPr>
        <w:pStyle w:val="Standard"/>
        <w:jc w:val="both"/>
      </w:pPr>
      <w:r>
        <w:t>Мониторинг (Педагогическая диагностика) - декабрь (1-я, 2-я недели), май – без прекращения образовательного процесса.</w:t>
      </w:r>
    </w:p>
    <w:p w:rsidR="00603144" w:rsidRDefault="00603144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055"/>
        <w:gridCol w:w="4290"/>
        <w:gridCol w:w="1860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Источник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Сентябрь</w:t>
            </w:r>
          </w:p>
          <w:p w:rsidR="00603144" w:rsidRDefault="00F54D5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«Нарисуй картинку про </w:t>
            </w:r>
            <w:r>
              <w:t>лето».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доступными средствами отражать полученные впечатления. Закреплять приёмы рисования кистью, промывать её в воде, осушать о тряпочку. Развивать детское творчество.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«На яблоне </w:t>
            </w:r>
            <w:r>
              <w:lastRenderedPageBreak/>
              <w:t>поспели яблоки».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lastRenderedPageBreak/>
              <w:t xml:space="preserve">Учить рисовать дерево, передавая его </w:t>
            </w:r>
            <w:r>
              <w:lastRenderedPageBreak/>
              <w:t xml:space="preserve">характерные особенности: ствол, расходящиеся от него длинные и короткие ветви. Учить передавать в рисунке образ фруктового дерева. Закреплять приёмы рисования </w:t>
            </w:r>
            <w:r>
              <w:t>карандашами. Учить быстрому приёму рисования листвы. Подводить к эмоциональной эстетической оценке своих работ. 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</w:t>
            </w:r>
            <w:r>
              <w:lastRenderedPageBreak/>
              <w:t>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«Красивые цветы</w:t>
            </w:r>
            <w:r>
              <w:t>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её и осушать. Совершенствовать умение рассматривать р</w:t>
            </w:r>
            <w:r>
              <w:t>исунки, выбирать лучшие. Развивать эстетическое восприятие. Вызывать чувство удовольствия, радости от созданного изображения. Развивать детское творчество.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«Цветные шары (круглой и овальной формы)».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Продолжать знакомить детей с приёмами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</w:t>
            </w:r>
            <w:r>
              <w:t xml:space="preserve"> Закреплять навыки аккуратного закрашивания. Упражнять в умении закрашивать, легко касаясь карандашом бумаги. Воспитывать стремление доводить начатое до конца, добиваться хорошего результата. Развивать детское творчество. Приобщать к изобразительному искус</w:t>
            </w:r>
            <w:r>
              <w:t>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Октябрь</w:t>
            </w:r>
          </w:p>
          <w:p w:rsidR="00603144" w:rsidRDefault="00F54D5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«Золотая осень»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</w:t>
            </w:r>
            <w:r>
              <w:t xml:space="preserve">ть всем ворсом в баночку с красками, снимать лишнюю каплю о край баночки, хорошо промывать кисть в воде, прежде чем набирать другую краску, промокать её о мягкую тряпочку </w:t>
            </w:r>
            <w:r>
              <w:lastRenderedPageBreak/>
              <w:t>или бумажную салфетку и т.д.). Подводить детей к образной передаче явлений. Воспитыва</w:t>
            </w:r>
            <w:r>
              <w:t>ть самостоятельность, творчество. Вызывать чувство радости от ярких, красивых рисунков.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«Сказочное дерево»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создавать в рисунке сказочный образ. </w:t>
            </w:r>
            <w:r>
              <w:t>Упражнять в умении передавать правильное строение дерева. Закреплять умение аккуратно закрашивать. Развивать воображение, творческие способности, речь.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Декора</w:t>
            </w:r>
            <w:r>
              <w:t>тивное рисование «Украшение фартука»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составлять на полоске бумаги простой узор из элементов народного орнамента. Закреплять технические умения в рисовании красками. Развивать цветовое восприятие, образные представления, творческие способности, </w:t>
            </w:r>
            <w:r>
              <w:t>воображение.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«Яички простые и золотые».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Закреплять знание овальной формы, понятия «тупой», «острый». Продолжать учить приёму рисования овальной формы. Упражня</w:t>
            </w:r>
            <w:r>
              <w:t>ть детей в умении аккуратно закрашивать рисунки. Подводить к образному выражению содержания. Развивать воображение. 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Ноябрь</w:t>
            </w:r>
          </w:p>
          <w:p w:rsidR="00603144" w:rsidRDefault="00F54D5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«Дом, в котором ты живёшь».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</w:t>
            </w:r>
            <w:r>
              <w:t>оё отношение к ним. 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«Украшение свитера». («Укрась юбку дымковской барышни»)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Закреплять умение детей украшать предмет одежды, и</w:t>
            </w:r>
            <w:r>
              <w:t xml:space="preserve">спользуя линии, мазки, точки, кружки и другие знакомые элементы; оформлять украшенными полосками одежду, вырезанную из </w:t>
            </w:r>
            <w:r>
              <w:lastRenderedPageBreak/>
              <w:t>бумаги. Учить подбирать краски в соответствии с цветом свитера. Развивать эстетическое восприятие, самостоятельность, инициативу. Развива</w:t>
            </w:r>
            <w:r>
              <w:t>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11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«Маленький гномик»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передавать в рисунке образ маленького человечка – лесного гномика</w:t>
            </w:r>
            <w:proofErr w:type="gramStart"/>
            <w:r>
              <w:t xml:space="preserve">., </w:t>
            </w:r>
            <w:proofErr w:type="gramEnd"/>
            <w:r>
              <w:t xml:space="preserve">составляя изображение из простых </w:t>
            </w:r>
            <w:r>
              <w:t>частей: круглая головка, конусообразная рубашка, треугольный колпачок, прямые руки, соблюдая при этом в упрощённом виде соотношение по величине. Закреплять умение рисовать красками и кистью. Подводить к образной оценке готовых работ. Развивать детское твор</w:t>
            </w:r>
            <w:r>
              <w:t>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«Рыбки плавают в аквариуме»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изображать рыбок, плавающих в разных направлениях; правильно передавать их форму, хвост, плавники. Закреплят</w:t>
            </w:r>
            <w:r>
              <w:t>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Декабрь</w:t>
            </w:r>
          </w:p>
          <w:p w:rsidR="00603144" w:rsidRDefault="00F54D5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«Кто в каком домике живёт» («У кого какой домик»).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Развивать представления детей о том, где живут насекомые, птицы, собаки и другие живые существа. </w:t>
            </w:r>
            <w:proofErr w:type="gramStart"/>
            <w:r>
              <w:t>Учить создавать изображения предметов, состоящих из прямоугольных, квадратных, треугольных частей</w:t>
            </w:r>
            <w:r>
              <w:t xml:space="preserve"> (скворечник, улей, конура, будка).</w:t>
            </w:r>
            <w:proofErr w:type="gramEnd"/>
            <w:r>
              <w:t xml:space="preserve"> Рассказать детям о том, как человек заботится о животных. 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«Снегурочка»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изображ</w:t>
            </w:r>
            <w:r>
              <w:t>ать Снегурочку в шубке (шубка книзу расширена). Закреплять умение рисовать кистью и красками, накладывать одну краску на другую по высыхании, при украшении шубки чисто промывать кисть и осушать её, промокая о тряпочку или салфетку. Развивать детское творче</w:t>
            </w:r>
            <w:r>
              <w:t xml:space="preserve">ство. Приобщать к изобразительному </w:t>
            </w:r>
            <w:r>
              <w:lastRenderedPageBreak/>
              <w:t>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15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«Новогодние поздравительные открытки».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самостоятельно определять содержание рисунка и изображать задуманное. Закреплять технические приёмы</w:t>
            </w:r>
            <w:r>
              <w:t xml:space="preserve"> рисования. Воспитывать инициативу, самостоятельность. Развивать эстетическое чувства, фантазию, желание порадовать </w:t>
            </w:r>
            <w:proofErr w:type="gramStart"/>
            <w:r>
              <w:t>близких</w:t>
            </w:r>
            <w:proofErr w:type="gramEnd"/>
            <w:r>
              <w:t>, положительный эмоциональный отклик на самостоятельно созданное изображение. Развивать детское творчество. Приобщать к изобразительн</w:t>
            </w:r>
            <w:r>
              <w:t>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«Наша нарядная елка»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передавать в рисунке образ новогодней ёлки. Формировать умение рисовать ёлку с удлиняющимися к низу ветвями. Учить пользоваться красками разных видов, </w:t>
            </w:r>
            <w:r>
              <w:t>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рисунков. Развивать детское творчество.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</w:t>
            </w:r>
            <w:r>
              <w:t>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Январь</w:t>
            </w:r>
          </w:p>
          <w:p w:rsidR="00603144" w:rsidRDefault="00F54D5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«Маленькой елочке холодно зимой»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передавать в рисунке несложный сюжет</w:t>
            </w:r>
            <w:proofErr w:type="gramStart"/>
            <w:r>
              <w:t xml:space="preserve">., </w:t>
            </w:r>
            <w:proofErr w:type="gramEnd"/>
            <w:r>
              <w:t>выделяя главное. Учить рисовать ёлочку с удлинёнными книзу ветками. Закреплять умение рисовать красками. Развивать образное вос</w:t>
            </w:r>
            <w:r>
              <w:t>приятие, образные представления; желание создать красивый рисунок, дать ему эмоциональную оценку. Развивать детское творчество.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«Развесистое дерево»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</w:t>
            </w:r>
            <w:r>
              <w:t>детей использовать разный нажим на карандаш для изображения дерева с толстыми и тонкими ветвями. Закреплять умение рисовать карандашом. Воспитывать стремление добиваться хорошего результата. Развивать образное восприятие, воображение, творчество. Приобщать</w:t>
            </w:r>
            <w:r>
              <w:t xml:space="preserve"> детей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«Нарисуй, какую хочешь, игрушку».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Развивать умение задумывать содержание рисунка, создавать изображение, передавая форму частей. Закреплять навыки рисования кр</w:t>
            </w:r>
            <w:r>
              <w:t xml:space="preserve">асками. Учить рассматривать рисунки, выбирать </w:t>
            </w:r>
            <w:r>
              <w:lastRenderedPageBreak/>
              <w:t>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</w:t>
            </w:r>
            <w:r>
              <w:t>ие к созданным рисункам.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20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«Украсим полоску флажками».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Закреплять умение детей рисовать предметы прямоугольной формы, создавать простейший ритм изображений. </w:t>
            </w:r>
            <w:r>
              <w:t>Упражнять в умении аккуратно закрашивать рисунок, используя показанный приём. Развивать эстетические чувства; чувство ритма, композиции; творчество. Приобщать к изобразительному искусству (иллюстрации в детских книгах).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Февраль</w:t>
            </w:r>
          </w:p>
          <w:p w:rsidR="00603144" w:rsidRDefault="00F54D5C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«Как мы играли в подвижную игру «Бездомный заяц»».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</w:t>
            </w:r>
            <w:r>
              <w:t>родолжать формировать интерес к разнообразным творческим деятельностям. 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«Красивая птичка»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рисовать птичку, </w:t>
            </w:r>
            <w:r>
              <w:t>передавая форму её тела (</w:t>
            </w:r>
            <w:proofErr w:type="gramStart"/>
            <w:r>
              <w:t>овальная</w:t>
            </w:r>
            <w:proofErr w:type="gramEnd"/>
            <w:r>
              <w:t>), частей, красивое оперение. Закреплять навыки аккуратной работы. Развивать образное восприятие, воображение. Расширять представления о красоте, образные представления. Развивать детское творчество. Приобщать к изобразител</w:t>
            </w:r>
            <w:r>
              <w:t>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«Девочка пляшет»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</w:t>
            </w:r>
            <w:r>
              <w:t xml:space="preserve">простые движения (например, поднятая рука, руки на поясе), закреплять приёмы закрашивания красками (ровными слитными линиями в одном направлении), фломастерами, цветными мелками. Побуждать к образной оценке </w:t>
            </w:r>
            <w:r>
              <w:lastRenderedPageBreak/>
              <w:t>изображений. Развивать детское творчество. Приобщ</w:t>
            </w:r>
            <w:r>
              <w:t>ать детей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24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«Расцвели красивые цветы».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рисовать красивые цветы, используя разнообразные формообразующие движения, работая всей кистью и её концом. Развивать</w:t>
            </w:r>
            <w:r>
              <w:t xml:space="preserve"> эстетические чувства (дети должны продуманно брать цвет краски), чувство ритма, представления о красоте. 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Март</w:t>
            </w:r>
          </w:p>
          <w:p w:rsidR="00603144" w:rsidRDefault="00F54D5C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Декоративное </w:t>
            </w:r>
            <w:r>
              <w:t>рисование «Украсим кукле платьице».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составлять узор из знакомых элементов (полосы, точки, круги). Развивать творчество, эстетическое восприятие, воображение.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</w:t>
            </w:r>
            <w:r>
              <w:t>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Декоративное рисование «Укрась свои игрушки».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Развивать эстетическое восприятие. Продолжать знакомить с дымковскими игрушками, учить отмечать их характерные особенности, выделять элементы узора: круги, кольца, точки, полосы. Закреплять предст</w:t>
            </w:r>
            <w:r>
              <w:t>авления о ярком, нарядном, праздничном колорите игрушек. Закреплять приёмы рисования кистью. 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«Козлятки выбежали погулять на </w:t>
            </w:r>
            <w:r>
              <w:t>зелёный лужок».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воображение. Творче</w:t>
            </w:r>
            <w:r>
              <w:t>ство. Учить передавать сказочные образы. Закреплять приёмы работы кистью и красками.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«Сказочный домик - теремок».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Учить детей передавать в рисунке образ ска</w:t>
            </w:r>
            <w:r>
              <w:t>зки. Развивать образные представления, воображение, самостоятельность и творчество в изображении и украшении сказочного домика. Совершенствовать приёмы украшения.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</w:t>
            </w:r>
            <w:r>
              <w:t>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Апрель</w:t>
            </w:r>
          </w:p>
          <w:p w:rsidR="00603144" w:rsidRDefault="00F54D5C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«Моё любимое солнышко».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Развивать образные представления, воображение детей. Закреплять усвоенные ранее приёмы рисования и закрашивания изображений. 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«Изобразительная </w:t>
            </w:r>
            <w:r>
              <w:t>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«Нарисуй картинку про весну».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кисть, осушать её, н</w:t>
            </w:r>
            <w:r>
              <w:t>абирать краску на кисть по мере надобности). Закреплять навыки аккуратной работы. Развивать детское творчество. Приобщать детей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«Празднично украшенный дом».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Учить </w:t>
            </w:r>
            <w:r>
              <w:t xml:space="preserve">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путём накладывания цвета на цвет. Развивать образное восприятие. Учить выбирать при </w:t>
            </w:r>
            <w:r>
              <w:t>анализе готовых работ красочные, выразительные рисунки, рассказывать о них. Развивать детское творчество.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«Самолёты летят сквозь облака».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изображ</w:t>
            </w:r>
            <w:r>
              <w:t>ать самолёты, летящие сквозь облака, используя нажим на карандаш. Развивать образное восприятие, образные представления. Вызывать положительное эмоциональное отношение к созданным рисункам. Развивать детское творчество. Приобщать к изобразительному искусст</w:t>
            </w:r>
            <w:r>
              <w:t>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Май</w:t>
            </w:r>
          </w:p>
          <w:p w:rsidR="00603144" w:rsidRDefault="00F54D5C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Рисование по замыслу «</w:t>
            </w:r>
            <w:proofErr w:type="gramStart"/>
            <w:r>
              <w:t>Нарисуй какую хочешь</w:t>
            </w:r>
            <w:proofErr w:type="gramEnd"/>
            <w:r>
              <w:t xml:space="preserve"> картинку».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Учить детей самостоятельно выбирать тему своего рисунка, доводить задуманное до конца, правильно держать карандаш, закрашивать </w:t>
            </w:r>
            <w:r>
              <w:t>небольшие части рисунка. Развивать творческие способности, воображение.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«Твоя любимая кукла».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Учить составлять в рисунке образ любимой игрушки. Закреплять </w:t>
            </w:r>
            <w:r>
              <w:t xml:space="preserve">умение передавать форму, расположение частей </w:t>
            </w:r>
            <w:r>
              <w:lastRenderedPageBreak/>
              <w:t>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обосновывать свой выбор. Развивать детско</w:t>
            </w:r>
            <w:r>
              <w:t>е творчество.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lastRenderedPageBreak/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35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Рисование на свободную тему.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самостоятельно выбирать тему своего рисунка, доводить задуманное до конца, правильно держать карандаш,</w:t>
            </w:r>
            <w:r>
              <w:t xml:space="preserve"> закрашивать небольшие части рисунка. Развивать творческие способности, воображение.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603144">
            <w:pPr>
              <w:pStyle w:val="TableContents"/>
              <w:jc w:val="center"/>
            </w:pP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603144">
            <w:pPr>
              <w:pStyle w:val="TableContents"/>
              <w:jc w:val="both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603144">
            <w:pPr>
              <w:pStyle w:val="TableContents"/>
              <w:jc w:val="both"/>
            </w:pPr>
          </w:p>
        </w:tc>
      </w:tr>
    </w:tbl>
    <w:p w:rsidR="00603144" w:rsidRDefault="00603144">
      <w:pPr>
        <w:pStyle w:val="Standard"/>
        <w:jc w:val="both"/>
        <w:rPr>
          <w:b/>
          <w:bCs/>
        </w:rPr>
      </w:pP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лепке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ind w:left="720" w:hanging="720"/>
        <w:jc w:val="both"/>
      </w:pPr>
      <w:r>
        <w:t>Количество занятий всего-18</w:t>
      </w:r>
    </w:p>
    <w:p w:rsidR="00603144" w:rsidRDefault="00F54D5C">
      <w:pPr>
        <w:pStyle w:val="Standard"/>
        <w:ind w:left="720" w:hanging="720"/>
        <w:jc w:val="both"/>
      </w:pPr>
      <w:r>
        <w:t>Количество занятий в месяц – 2</w:t>
      </w:r>
    </w:p>
    <w:p w:rsidR="00603144" w:rsidRDefault="00F54D5C">
      <w:pPr>
        <w:pStyle w:val="Standard"/>
        <w:ind w:left="720" w:hanging="720"/>
        <w:jc w:val="both"/>
      </w:pPr>
      <w:r>
        <w:t>Продолжительность занятия – 20 минут</w:t>
      </w:r>
    </w:p>
    <w:p w:rsidR="00603144" w:rsidRDefault="00F54D5C">
      <w:pPr>
        <w:pStyle w:val="Standard"/>
        <w:jc w:val="both"/>
      </w:pPr>
      <w:r>
        <w:t>Мониторинг (Педагогическая диагностика) - декабрь (1-я, 2-я недели), май – без прекращения образовательного процесса.</w:t>
      </w:r>
    </w:p>
    <w:p w:rsidR="00603144" w:rsidRDefault="00603144">
      <w:pPr>
        <w:pStyle w:val="Standard"/>
        <w:ind w:hanging="720"/>
        <w:rPr>
          <w:bCs/>
          <w:sz w:val="28"/>
          <w:szCs w:val="28"/>
        </w:rPr>
      </w:pPr>
    </w:p>
    <w:p w:rsidR="00603144" w:rsidRDefault="00603144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2325"/>
        <w:gridCol w:w="4290"/>
        <w:gridCol w:w="1860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Источник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Сентябрь</w:t>
            </w:r>
          </w:p>
          <w:p w:rsidR="00603144" w:rsidRDefault="00F54D5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«Яблоки и ягоды».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 </w:t>
            </w:r>
            <w:r>
              <w:t>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«Большие и маленькие морковки».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лепить предметы удлинённой формы, сужающиеся к одному концу, слегка оттягивая и </w:t>
            </w:r>
            <w:r>
              <w:t xml:space="preserve">сужая конец пальцами. Закреплять умение детей лепить большие и маленькие предметы, аккуратно обращаться с материалом для лепки. Развивать детское творчество. Приобщать к </w:t>
            </w:r>
            <w:r>
              <w:lastRenderedPageBreak/>
              <w:t>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Октябрь</w:t>
            </w:r>
          </w:p>
          <w:p w:rsidR="00603144" w:rsidRDefault="00F54D5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«Грибы»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Закреплять умение детей лепить знакомые предметы, усвоенные ранее приёмы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 Развиват</w:t>
            </w:r>
            <w:r>
              <w:t>ь детское творчество.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«Угощение для кукол»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Развивать у детей образные представления, умение выбирать содержание изображения. Учить передавать в лепке выбранны</w:t>
            </w:r>
            <w:r>
              <w:t>й объект, используя усвоенные ранее приёмы.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 Развивать детское творчество.</w:t>
            </w:r>
            <w:r>
              <w:t xml:space="preserve">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Ноябрь</w:t>
            </w:r>
          </w:p>
          <w:p w:rsidR="00603144" w:rsidRDefault="00F54D5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«Сливы и лимоны»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Продолжать обогащать представления детей о предметах овальной формы и их изображения в лепке. Закреплять приёмы лепки предметов </w:t>
            </w:r>
            <w:r>
              <w:t>овальной формы, разных по величине и цвету. Закреплять умение работать аккуратно. Развивать образные представления, эстетическое восприятие. Развивать детское творчество.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</w:t>
            </w:r>
            <w:r>
              <w:t>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«Разные рыбки»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Формировать у детей умение передавать в лепке отличительные особенности разных рыбок, имеющих одинаковую форму, но несколько отличающихся друг от друга по пропорциям. Закреплять ранее усвоенные детьми приёмы и способы лепки; </w:t>
            </w:r>
            <w:r>
              <w:t>умение работать аккуратно. Развивать детское творчество. Приобщать детей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Декабрь</w:t>
            </w:r>
          </w:p>
          <w:p w:rsidR="00603144" w:rsidRDefault="00F54D5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«Девочка в зимней одежде»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Вызывать у детей желание передать образ девочки в лепке. Учи</w:t>
            </w:r>
            <w:r>
              <w:t xml:space="preserve">ть выделять части человеческой фигуры в одежде (голова, расширяющаяся книзу шубка, руки), передавать их с соблюдением </w:t>
            </w:r>
            <w:r>
              <w:lastRenderedPageBreak/>
              <w:t xml:space="preserve">пропорций. Закреплять умение работать аккуратно. Развивать образные представление, эстетическое восприятие. Развивать детское творчество. </w:t>
            </w:r>
            <w:r>
              <w:t>Приобщить детей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8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«Утка с утятами» (коллективная композиция).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Продолжать знакомить детей с дымковскими изделиями (уточка с утятами, петух, индюк и другие). Учить </w:t>
            </w:r>
            <w:r>
              <w:t>выделять элементы украшения игрушек, замечать красоту формы. Вызывать желание лепить игрушки. Учить лепить фигурки на подставке, передавать разницу в величине предметов отдельных частей, делить глину в соответствующей пропорции. Развивать детское творчеств</w:t>
            </w:r>
            <w:r>
              <w:t>о. Приобщать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Январь</w:t>
            </w:r>
          </w:p>
          <w:p w:rsidR="00603144" w:rsidRDefault="00F54D5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«Птичка»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детей лепить из глины птичку, передавая овальную форму тела; оттягивать и прищипывать мелкие части: клюв, хвост, крылышки. Закреплять</w:t>
            </w:r>
            <w:r>
              <w:t xml:space="preserve"> навыки аккуратной работы. Учить отмечать разнообразие получившихся изображений, радоваться им. 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«Девочка в длинной шубке»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</w:t>
            </w:r>
            <w:proofErr w:type="gramStart"/>
            <w:r>
              <w:t>прижимая</w:t>
            </w:r>
            <w:proofErr w:type="gramEnd"/>
            <w:r>
              <w:t xml:space="preserve"> их друг к другу, и сглаживать мест</w:t>
            </w:r>
            <w:r>
              <w:t>а скрепления. 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Февраль</w:t>
            </w:r>
          </w:p>
          <w:p w:rsidR="00603144" w:rsidRDefault="00F54D5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«Лепка по замыслу»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Продолжать развивать самостоятельность, воображение, творчество. Закреплять приёмы ле</w:t>
            </w:r>
            <w:r>
              <w:t>пки, умение аккуратно использовать материал.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«Птички прилетели на </w:t>
            </w:r>
            <w:proofErr w:type="gramStart"/>
            <w:r>
              <w:t>кормушку</w:t>
            </w:r>
            <w:proofErr w:type="gramEnd"/>
            <w:r>
              <w:t xml:space="preserve"> и клюют зернышки» (коллективная композиция).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передавать в лепке </w:t>
            </w:r>
            <w:r>
              <w:t xml:space="preserve">простую позу: наклон головы и тела вниз. Закреплять освоенные ранее технические приёмы лепки. Учить объединять свою работу с работой </w:t>
            </w:r>
            <w:r>
              <w:lastRenderedPageBreak/>
              <w:t>товарища, чтобы передать простой сюжет, сценку. Закреплять навыки аккуратной работы. Вызывать положительный эмоциональный о</w:t>
            </w:r>
            <w:r>
              <w:t>тклик на результат совместной деятельности. Развивать детское творчество. Приобщать детей к изобразительному искусству. Рассматривать с детьми иллюстрации в детских книгах по соответствующей теме.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Ма</w:t>
            </w:r>
            <w:r>
              <w:t>рт</w:t>
            </w:r>
          </w:p>
          <w:p w:rsidR="00603144" w:rsidRDefault="00F54D5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«Мисочка»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Закреплять умение детей лепить, используя уже знакомые им приёмы (раскатывание шара, сплющивание) и новые вдавливание и оттягивание краёв, уравнивание их пальцами. Закреплять освоенные ранее технические приёмы лепки. Закреплять навыки </w:t>
            </w:r>
            <w:r>
              <w:t>аккуратной работы. Развивать детское творчество. Приобщать детей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«Барашек» (по образу </w:t>
            </w:r>
            <w:proofErr w:type="spellStart"/>
            <w:r>
              <w:t>филимоновской</w:t>
            </w:r>
            <w:proofErr w:type="spellEnd"/>
            <w:r>
              <w:t xml:space="preserve"> игрушки).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Познакомить детей с </w:t>
            </w:r>
            <w:proofErr w:type="spellStart"/>
            <w:r>
              <w:t>филимоновскими</w:t>
            </w:r>
            <w:proofErr w:type="spellEnd"/>
            <w:r>
              <w:t xml:space="preserve"> игрушками (птицами, ж</w:t>
            </w:r>
            <w:r>
              <w:t>ивотными). Вызвать положительное эмоциональное отношение к ним. Учить выделять отличительные особенности этих игрушек: красивая, плавная форма; яркие, нарядные полосы. Вызвать желание слепить такую игрушку. Закреплять освоенные ранее технические приёмы леп</w:t>
            </w:r>
            <w:r>
              <w:t>ки. Закреплять навыки аккуратной работы. Приобщать детей к изобразительному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Апрель</w:t>
            </w:r>
          </w:p>
          <w:p w:rsidR="00603144" w:rsidRDefault="00F54D5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«Мисочки для трёх медведей».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лепить предметы одинаковой формы, но разной величины. </w:t>
            </w:r>
            <w:r>
              <w:t>Упражнять в лепке мисочек. Отрабатывать приёмы лепки: раскатывание и сплющивание, углубление путём вдавливания, уравнивание краёв пальцами. Учить отделять комочки, соответствующие величине будущих предметов. Закреплять навыки аккуратной работы. Учить созда</w:t>
            </w:r>
            <w:r>
              <w:t>вать предметы для игры – драматизации по сказке. Развивать детское творчество. Приобщать детей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«Козлёночек».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лепить четвероногое животное (овальное тело, </w:t>
            </w:r>
            <w:r>
              <w:t xml:space="preserve">голова, прямые ноги). Закреплять приёмы лепки: раскатывание между ладонями, </w:t>
            </w:r>
            <w:r>
              <w:lastRenderedPageBreak/>
              <w:t>прикрепление частей к вылепленному телу животного, сглаживание ме</w:t>
            </w:r>
            <w:proofErr w:type="gramStart"/>
            <w:r>
              <w:t>ст скр</w:t>
            </w:r>
            <w:proofErr w:type="gramEnd"/>
            <w:r>
              <w:t xml:space="preserve">епления, </w:t>
            </w:r>
            <w:proofErr w:type="spellStart"/>
            <w:r>
              <w:t>прищипывание</w:t>
            </w:r>
            <w:proofErr w:type="spellEnd"/>
            <w:r>
              <w:t xml:space="preserve"> и т.п. развивать сенсомоторный опыт. Развивать детское творчество. Приобщать к изобрази</w:t>
            </w:r>
            <w:r>
              <w:t>тельному искусству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lastRenderedPageBreak/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Май</w:t>
            </w:r>
          </w:p>
          <w:p w:rsidR="00603144" w:rsidRDefault="00F54D5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«Чашечка».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лепить посуду, используя приёмы раскатывания, вдавливания и уравнивания пальцами края формы. Упражнять в соединении частей приёмом прижимания и </w:t>
            </w:r>
            <w:r>
              <w:t>сглаживания ме</w:t>
            </w:r>
            <w:proofErr w:type="gramStart"/>
            <w:r>
              <w:t>ст скр</w:t>
            </w:r>
            <w:proofErr w:type="gramEnd"/>
            <w:r>
              <w:t>епления. Развивать детское творчество. Приобщать к изобразительному искусству.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«Птичка клюёт зёрнышки из блюдечка».</w:t>
            </w: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Закреплять умение детей лепить знакомые предметы, пользуясь </w:t>
            </w:r>
            <w:r>
              <w:t xml:space="preserve">усвоенными ранее приёмами (раскатывание, оттягивание, </w:t>
            </w:r>
            <w:proofErr w:type="spellStart"/>
            <w:r>
              <w:t>прищипывание</w:t>
            </w:r>
            <w:proofErr w:type="spellEnd"/>
            <w:r>
              <w:t>; соединение частей, прижимая и сглаживая места скрепления). Отрабатывать приёмы лепки. Закреплять навыки аккуратной работы. Развивать детское творчество. Приобщать к изобразительному искусс</w:t>
            </w:r>
            <w:r>
              <w:t>тву.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</w:tbl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аппликации</w:t>
      </w:r>
    </w:p>
    <w:p w:rsidR="00603144" w:rsidRDefault="00603144">
      <w:pPr>
        <w:pStyle w:val="Standard"/>
        <w:rPr>
          <w:b/>
          <w:bCs/>
        </w:rPr>
      </w:pPr>
    </w:p>
    <w:p w:rsidR="00603144" w:rsidRDefault="00F54D5C">
      <w:pPr>
        <w:pStyle w:val="Standard"/>
        <w:ind w:left="720" w:hanging="720"/>
        <w:jc w:val="both"/>
      </w:pPr>
      <w:r>
        <w:t>Количество занятий всего-18</w:t>
      </w:r>
    </w:p>
    <w:p w:rsidR="00603144" w:rsidRDefault="00F54D5C">
      <w:pPr>
        <w:pStyle w:val="Standard"/>
        <w:ind w:left="720" w:hanging="720"/>
        <w:jc w:val="both"/>
      </w:pPr>
      <w:r>
        <w:t>Количество занятий в месяц – 2</w:t>
      </w:r>
    </w:p>
    <w:p w:rsidR="00603144" w:rsidRDefault="00F54D5C">
      <w:pPr>
        <w:pStyle w:val="Standard"/>
        <w:ind w:left="720" w:hanging="720"/>
        <w:jc w:val="both"/>
      </w:pPr>
      <w:r>
        <w:t>Продолжительность занятия – 20 минут</w:t>
      </w:r>
    </w:p>
    <w:p w:rsidR="00603144" w:rsidRDefault="00F54D5C">
      <w:pPr>
        <w:pStyle w:val="Standard"/>
        <w:jc w:val="both"/>
      </w:pPr>
      <w:r>
        <w:t>Мониторинг (Педагогическая диагностика) - декабрь (1-я,</w:t>
      </w:r>
      <w:r>
        <w:t xml:space="preserve"> 2-я недели), май – без прекращения образовательного процесса.</w:t>
      </w:r>
    </w:p>
    <w:p w:rsidR="00603144" w:rsidRDefault="00603144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055"/>
        <w:gridCol w:w="4305"/>
        <w:gridCol w:w="1845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Месяц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Тема образовательной деятельности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Источник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Сентябрь</w:t>
            </w:r>
          </w:p>
          <w:p w:rsidR="00603144" w:rsidRDefault="00F54D5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«Красивые флажки»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Формировать умение работать с ножницами: правильно держать их, сжимать и разжимать кольца, резать </w:t>
            </w:r>
            <w:r>
              <w:t>полоску по узкой стороне на одинаковые отрезки – флажки. Закреплять приёмы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 Разви</w:t>
            </w:r>
            <w:r>
              <w:t xml:space="preserve">вать детское </w:t>
            </w:r>
            <w:r>
              <w:lastRenderedPageBreak/>
              <w:t>творчество. Приобщать к изобразительному искусству.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«Укрась салфеточку».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составлять узор на квадрате, заполняя элементами середину, углы. Учить разрезать полоску пополам, </w:t>
            </w:r>
            <w:r>
              <w:t xml:space="preserve">предварительно сложив её;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 Развивать детское творчество. Приобщать к изобразительному </w:t>
            </w:r>
            <w:r>
              <w:t>искусству.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Октябрь</w:t>
            </w:r>
          </w:p>
          <w:p w:rsidR="00603144" w:rsidRDefault="00F54D5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«Украшение платочка»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Учить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</w:t>
            </w:r>
            <w:r>
              <w:t>орму, разрезая квадрат на треугольники, круг на полукруги. Развивать композиционные умения, восприятие цвета, творчество. Приобщать к изобразительному искусству.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«Лодки плывут по реке». («Рыбацкие </w:t>
            </w:r>
            <w:r>
              <w:t>лодки вышли в море» «Яхты на озере»).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Развивать умение детей создавать изображение предметов, срезая углы у прямоугольников. Закрепление умения составлять красивую композицию, аккуратно наклеивать изображения. Развивать детское творчество. Приобщать к изоб</w:t>
            </w:r>
            <w:r>
              <w:t>разительному искусству.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Ноябрь</w:t>
            </w:r>
          </w:p>
          <w:p w:rsidR="00603144" w:rsidRDefault="00F54D5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«Большой дом»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proofErr w:type="gramStart"/>
            <w:r>
              <w:t>Закреплять умение детей резать полоску бумаги по прямой, срезать углы, составлять изображение из частей.</w:t>
            </w:r>
            <w:proofErr w:type="gramEnd"/>
            <w:r>
              <w:t xml:space="preserve"> Учить создавать в аппликации образ большого </w:t>
            </w:r>
            <w:r>
              <w:t>дома. Развивать у детей чувство пропорций, ритма. Закреплять приёмы аккуратного наклеивания. Учить детей при рассматривании работ видеть образ. Развивать детское творчество. Приобщать к изобразительному искусству.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</w:t>
            </w:r>
            <w:r>
              <w:t>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«Корзина цветов» коллективная работа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</w:t>
            </w:r>
            <w:r>
              <w:t xml:space="preserve">видение результатов работы, к их оценке. </w:t>
            </w:r>
            <w:r>
              <w:lastRenderedPageBreak/>
              <w:t>Развивать детское творчество. Приобщать к изобразительному искусству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Декабрь</w:t>
            </w:r>
          </w:p>
          <w:p w:rsidR="00603144" w:rsidRDefault="00F54D5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«Вырежи и наклей, какую хочешь, постройку».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Формировать умение создавать </w:t>
            </w:r>
            <w:r>
              <w:t xml:space="preserve">разнообразные изображения построек в аппликации. Развивать воображение, творчество, чувство композиции и цвета. </w:t>
            </w:r>
            <w:proofErr w:type="gramStart"/>
            <w:r>
              <w:t>Упражнять в разрезании полос по прямой, квадратов по диагонали.</w:t>
            </w:r>
            <w:proofErr w:type="gramEnd"/>
            <w:r>
              <w:t xml:space="preserve"> Учить продумывать подбор деталей по форме и цвету. Закреплять приёмы аккуратного</w:t>
            </w:r>
            <w:r>
              <w:t xml:space="preserve"> наклеивания. Приобщать к изобразительному искусству.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«Бусы на елку»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>Закреплять знания детей о круглой и овальной форме. Учить срезать углы у прямоугольников и квадратов для получения бусинок оваль</w:t>
            </w:r>
            <w:r>
              <w:t xml:space="preserve">ной и круглой формы; чередовать бусинки разной формы; наклеивать аккуратно, ровно </w:t>
            </w:r>
            <w:proofErr w:type="gramStart"/>
            <w:r>
              <w:t>по середине</w:t>
            </w:r>
            <w:proofErr w:type="gramEnd"/>
            <w:r>
              <w:t xml:space="preserve"> листа. Развивать воображение, творчество, чувство композиции и цвета. Совершенствовать умение продумывать подбор деталей по форме и цвету. Развивать детское творч</w:t>
            </w:r>
            <w:r>
              <w:t>ество. Приобщать к изобразительному искусству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Январь</w:t>
            </w:r>
          </w:p>
          <w:p w:rsidR="00603144" w:rsidRDefault="00F54D5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«В магазин привезли красивые пирамидки».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Упражнять в вырезании округлых форм из квадратов (прямоугольников) путём плавного закругления углов. </w:t>
            </w:r>
            <w:r>
              <w:t>Закреплять приёмы владения ножницами. Учить подбирать цвета, располагать круги от самого большого к самому маленькому. Развивать творчество. Приобщать к изобразительному искусству.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«Летящие самолё</w:t>
            </w:r>
            <w:r>
              <w:t>ты» (коллективная работа)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правильно составлять изображение из деталей, находить место той или иной детали в общей работе, аккуратно наклеивать. Закреплять знание формы (прямоугольник), учить </w:t>
            </w:r>
            <w:proofErr w:type="gramStart"/>
            <w:r>
              <w:t>плавно</w:t>
            </w:r>
            <w:proofErr w:type="gramEnd"/>
            <w:r>
              <w:t xml:space="preserve"> срезать его углы. Вызывать радость от созданно</w:t>
            </w:r>
            <w:r>
              <w:t>й всеми вместе картины. Развивать детское творчество. Приобщать к изобразительному искусству (подобрать соответствующие иллюстрации в книгах и альбомах).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Февраль</w:t>
            </w:r>
          </w:p>
          <w:p w:rsidR="00603144" w:rsidRDefault="00F54D5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«Вырезывание и наклеивание </w:t>
            </w:r>
            <w:r>
              <w:t xml:space="preserve">красивого цветка в подарок маме или </w:t>
            </w:r>
            <w:r>
              <w:lastRenderedPageBreak/>
              <w:t>бабушке».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lastRenderedPageBreak/>
              <w:t xml:space="preserve">Учить вырезать и наклеивать красивый цветок: вырезать части цветка (срезая углы путём закругления или по косой), составлять из них красивое </w:t>
            </w:r>
            <w:r>
              <w:lastRenderedPageBreak/>
              <w:t>изображение. Развивать чувство цвета, эстетическое восприятие, образны</w:t>
            </w:r>
            <w:r>
              <w:t>е представления, воображение. Воспитывать внимание к родным и близким. Развивать детское творчество. Приобщать к изобразительному искусству.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lastRenderedPageBreak/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12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Декоративная аппликация на квадрате.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составлять </w:t>
            </w:r>
            <w:r>
              <w:t>узор на квадрате, ритмично располагая геометрические фигуры по углам, в середине, по краям; преобразовывать фигуры, разрезая их (квадрат на два треугольника, прямоугольник на два квадрата). Закреплять приёмы разрезания. Развивать самостоятельность, творчес</w:t>
            </w:r>
            <w:r>
              <w:t>тво. Приобщать к изобразительному искусству.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Март</w:t>
            </w:r>
          </w:p>
          <w:p w:rsidR="00603144" w:rsidRDefault="00F54D5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Аппликация. «Вырежи и </w:t>
            </w:r>
            <w:proofErr w:type="gramStart"/>
            <w:r>
              <w:t>наклей</w:t>
            </w:r>
            <w:proofErr w:type="gramEnd"/>
            <w:r>
              <w:t xml:space="preserve"> что бывает круглое и овальное» (вариант аппликации «Вырежи и наклей, какую хочешь, игрушку»).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выбирать </w:t>
            </w:r>
            <w:r>
              <w:t>тему работы в соответствии с определёнными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 так, чтобы уголок отпал. Закреплять</w:t>
            </w:r>
            <w:r>
              <w:t xml:space="preserve"> навыки аккуратного наклеивания. Приобщать к изобразительному искусству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«Загадки».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Закреплять умение детей соотносить плоские геометрические фигуры с формой частей предметов, составлять </w:t>
            </w:r>
            <w:r>
              <w:t>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 Приобщать к изобразительному искусству.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 xml:space="preserve">«Изобразительная деятельность </w:t>
            </w:r>
            <w:r>
              <w:t>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Апрель</w:t>
            </w:r>
          </w:p>
          <w:p w:rsidR="00603144" w:rsidRDefault="00F54D5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«Вырежи и наклей, что хочешь»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. 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</w:t>
            </w:r>
            <w:r>
              <w:t>творчество. Приобщать к изобразительному искусству.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«Красная шапочка».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Учить детей передавать в аппликации образ сказки. Закреплять освоенные ранее приёмы работы. Продолжать </w:t>
            </w:r>
            <w:r>
              <w:lastRenderedPageBreak/>
              <w:t xml:space="preserve">формировать умение </w:t>
            </w:r>
            <w:r>
              <w:t>изображать человека (форму платья, головы, рук, ног), характерные детали (шапочка), соблюдая соотношения по величине. Закреплять умение аккуратно вырезать и наклеивать. Развивать детское творчество. Приобщать к изобразительному искусству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«Изобразительная д</w:t>
            </w:r>
            <w:r>
              <w:t>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lastRenderedPageBreak/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lastRenderedPageBreak/>
              <w:t>Май</w:t>
            </w:r>
          </w:p>
          <w:p w:rsidR="00603144" w:rsidRDefault="00F54D5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Аппликация на свободную тему.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Закреплять умение детей задумывать изображение, подчинять замыслу последующую работу. Воспитывать умение доводить свой замысел до конца. Развивать творческие способности, </w:t>
            </w:r>
            <w:r>
              <w:t>воображение. Закреплять освоенные ранее приёмы работы. Закреплять умение аккуратно вырезать и наклеивать. Воспитывать самостоятельность, творчество.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Аппликация на свободную тему.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both"/>
            </w:pPr>
            <w:r>
              <w:t xml:space="preserve"> Закреплять умени</w:t>
            </w:r>
            <w:r>
              <w:t>е детей задумывать изображение, подчинять замыслу последующую работу. Воспитывать умение доводить свой замысел до конца. Развивать творческие способности, воображение. Закреплять освоенные ранее приёмы работы. Закреплять умение аккуратно вырезать и наклеив</w:t>
            </w:r>
            <w:r>
              <w:t>ать. Воспитывать самостоятельность, творчество.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3144" w:rsidRDefault="00F54D5C">
            <w:pPr>
              <w:pStyle w:val="TableContents"/>
              <w:jc w:val="center"/>
            </w:pPr>
            <w:r>
              <w:t>«Изобразительная деятельность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603144" w:rsidRDefault="00F54D5C">
            <w:pPr>
              <w:pStyle w:val="TableContents"/>
              <w:jc w:val="center"/>
            </w:pPr>
            <w:r>
              <w:t>Т.С Комарова,</w:t>
            </w:r>
          </w:p>
          <w:p w:rsidR="00603144" w:rsidRDefault="00F54D5C">
            <w:pPr>
              <w:pStyle w:val="TableContents"/>
              <w:jc w:val="center"/>
            </w:pPr>
            <w:r>
              <w:t>стр.</w:t>
            </w:r>
          </w:p>
        </w:tc>
      </w:tr>
    </w:tbl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2.4.2. Музыкальная деятельность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603144" w:rsidRDefault="00F54D5C">
      <w:pPr>
        <w:pStyle w:val="a5"/>
        <w:numPr>
          <w:ilvl w:val="0"/>
          <w:numId w:val="19"/>
        </w:numPr>
        <w:spacing w:after="24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Вызывать и поддерживать интерес к музыке, развивать музыкально – эстетические потребности,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начало вкуса. Побуждать к оценке музыки (эмоциональной, словесной). Развивать творческое воображение (образные высказывания  о музыке). Учить вним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тельно, слушать музыкальное произведение, чувствуя его характер. Узнавать муз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кальное произведение по музыкал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ьному отрывку.</w:t>
      </w:r>
    </w:p>
    <w:p w:rsidR="00603144" w:rsidRDefault="00F54D5C">
      <w:pPr>
        <w:pStyle w:val="a5"/>
        <w:numPr>
          <w:ilvl w:val="0"/>
          <w:numId w:val="19"/>
        </w:numPr>
        <w:spacing w:after="24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Различать звуки  регистры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603144" w:rsidRDefault="00F54D5C">
      <w:pPr>
        <w:pStyle w:val="a5"/>
        <w:numPr>
          <w:ilvl w:val="0"/>
          <w:numId w:val="19"/>
        </w:numPr>
        <w:spacing w:after="24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Выполнять движения отвечающие характеру музыки, самостоятельно меняя их в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ответствии с двух частной формой музыкального произведения.</w:t>
      </w:r>
    </w:p>
    <w:p w:rsidR="00603144" w:rsidRDefault="00F54D5C">
      <w:pPr>
        <w:pStyle w:val="a5"/>
        <w:numPr>
          <w:ilvl w:val="0"/>
          <w:numId w:val="19"/>
        </w:numPr>
        <w:spacing w:after="24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Выполнять танцевальные движения: пружинку, поскоки, движения парами по кругу, кружиться по одному и в парах, притопы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перетопы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выставление каблучка, носочка.</w:t>
      </w:r>
    </w:p>
    <w:p w:rsidR="00603144" w:rsidRDefault="00F54D5C">
      <w:pPr>
        <w:pStyle w:val="a5"/>
        <w:numPr>
          <w:ilvl w:val="0"/>
          <w:numId w:val="19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Воспитывать интерес к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музицированию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603144" w:rsidRDefault="00F54D5C">
      <w:pPr>
        <w:pStyle w:val="a5"/>
        <w:numPr>
          <w:ilvl w:val="0"/>
          <w:numId w:val="19"/>
        </w:numPr>
        <w:spacing w:after="24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Развивать творческую активность детей, уметь инсценировать совместно с воспитат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лем песни, игровые образы.</w:t>
      </w:r>
    </w:p>
    <w:p w:rsidR="00603144" w:rsidRDefault="00F54D5C">
      <w:pPr>
        <w:pStyle w:val="Standard"/>
        <w:ind w:left="720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603144" w:rsidRDefault="00603144">
      <w:pPr>
        <w:pStyle w:val="Standard"/>
        <w:rPr>
          <w:b/>
          <w:bCs/>
        </w:rPr>
      </w:pPr>
    </w:p>
    <w:p w:rsidR="00603144" w:rsidRDefault="00F54D5C">
      <w:pPr>
        <w:pStyle w:val="Textbody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Слушает музыкальное произведение, чувствует его характер;</w:t>
      </w:r>
    </w:p>
    <w:p w:rsidR="00603144" w:rsidRDefault="00F54D5C">
      <w:pPr>
        <w:pStyle w:val="Textbody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 Закрепляет знания о жанрах в музыке (танец, марш, песня);</w:t>
      </w:r>
    </w:p>
    <w:p w:rsidR="00603144" w:rsidRDefault="00F54D5C">
      <w:pPr>
        <w:pStyle w:val="Textbody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 Различает звуки о высоте (секста, септима</w:t>
      </w:r>
      <w:r>
        <w:rPr>
          <w:sz w:val="24"/>
        </w:rPr>
        <w:t>);</w:t>
      </w:r>
    </w:p>
    <w:p w:rsidR="00603144" w:rsidRDefault="00F54D5C">
      <w:pPr>
        <w:pStyle w:val="Textbody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 Узнает песни, мелодии;</w:t>
      </w:r>
    </w:p>
    <w:p w:rsidR="00603144" w:rsidRDefault="00F54D5C">
      <w:pPr>
        <w:pStyle w:val="Textbody"/>
        <w:numPr>
          <w:ilvl w:val="0"/>
          <w:numId w:val="20"/>
        </w:numPr>
        <w:jc w:val="both"/>
      </w:pPr>
      <w:r>
        <w:rPr>
          <w:sz w:val="24"/>
        </w:rPr>
        <w:t xml:space="preserve"> Поет протяжно, четко произнося слова, начинает и заканчивает пение вместе с др</w:t>
      </w:r>
      <w:r>
        <w:rPr>
          <w:sz w:val="24"/>
        </w:rPr>
        <w:t>у</w:t>
      </w:r>
      <w:r>
        <w:rPr>
          <w:sz w:val="24"/>
        </w:rPr>
        <w:t>гими детьми;</w:t>
      </w:r>
    </w:p>
    <w:p w:rsidR="00603144" w:rsidRDefault="00F54D5C">
      <w:pPr>
        <w:pStyle w:val="Textbody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 Выполняет движения в соответствии с характером музыки, самостоятельно меняет их в соответствии с двухчастной формой;</w:t>
      </w:r>
    </w:p>
    <w:p w:rsidR="00603144" w:rsidRDefault="00F54D5C">
      <w:pPr>
        <w:pStyle w:val="Textbody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 Инсценирует (вмес</w:t>
      </w:r>
      <w:r>
        <w:rPr>
          <w:sz w:val="24"/>
        </w:rPr>
        <w:t>те с педагогом) песни, хороводы;</w:t>
      </w:r>
    </w:p>
    <w:p w:rsidR="00603144" w:rsidRDefault="00F54D5C">
      <w:pPr>
        <w:pStyle w:val="Textbody"/>
        <w:numPr>
          <w:ilvl w:val="0"/>
          <w:numId w:val="20"/>
        </w:numPr>
        <w:jc w:val="both"/>
      </w:pPr>
      <w:r>
        <w:rPr>
          <w:sz w:val="24"/>
        </w:rPr>
        <w:t xml:space="preserve"> Играет на металлофоне простейшие мелодии на одном звуке, подыгрывает на дер</w:t>
      </w:r>
      <w:r>
        <w:rPr>
          <w:sz w:val="24"/>
        </w:rPr>
        <w:t>е</w:t>
      </w:r>
      <w:r>
        <w:rPr>
          <w:sz w:val="24"/>
        </w:rPr>
        <w:t>вянных ложках, погремушках.</w:t>
      </w:r>
    </w:p>
    <w:p w:rsidR="00603144" w:rsidRDefault="00603144">
      <w:pPr>
        <w:pStyle w:val="a5"/>
      </w:pPr>
    </w:p>
    <w:p w:rsidR="00603144" w:rsidRDefault="00F54D5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музыке</w:t>
      </w:r>
    </w:p>
    <w:p w:rsidR="00603144" w:rsidRDefault="00F54D5C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Количество занятий всего – 72.</w:t>
      </w:r>
    </w:p>
    <w:p w:rsidR="00603144" w:rsidRDefault="00F54D5C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Количество занятий в месяц – 8.</w:t>
      </w:r>
    </w:p>
    <w:p w:rsidR="00603144" w:rsidRDefault="00F54D5C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Продолжительность </w:t>
      </w:r>
      <w:r>
        <w:rPr>
          <w:rFonts w:eastAsia="Times New Roman" w:cs="Times New Roman"/>
          <w:kern w:val="0"/>
          <w:lang w:eastAsia="ru-RU" w:bidi="ar-SA"/>
        </w:rPr>
        <w:t>занятий – 20 минут.</w:t>
      </w:r>
    </w:p>
    <w:p w:rsidR="00603144" w:rsidRDefault="00F54D5C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Педагогический мониторинг музыкального развития воспитанников проводится два раза в год (сентябрь-октябрь, апрель-май).</w:t>
      </w:r>
    </w:p>
    <w:p w:rsidR="00603144" w:rsidRDefault="00603144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3260"/>
        <w:gridCol w:w="3544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ind w:right="-675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Месяц,</w:t>
            </w:r>
          </w:p>
          <w:p w:rsidR="00603144" w:rsidRDefault="00F54D5C">
            <w:pPr>
              <w:pStyle w:val="Standard"/>
              <w:ind w:right="-675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Репертуар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</w:t>
            </w:r>
            <w:r>
              <w:t xml:space="preserve">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«Марш» муз. Э. </w:t>
            </w:r>
            <w:proofErr w:type="spellStart"/>
            <w:r>
              <w:t>Парлова</w:t>
            </w:r>
            <w:proofErr w:type="spellEnd"/>
            <w:r>
              <w:t xml:space="preserve">, «Барабанщик» муз. 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 xml:space="preserve">«Пружинка»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«Побежали вдоль реки»</w:t>
            </w:r>
          </w:p>
          <w:p w:rsidR="00603144" w:rsidRDefault="00F54D5C">
            <w:r>
              <w:t xml:space="preserve">«Марш» муз. </w:t>
            </w:r>
            <w:proofErr w:type="spellStart"/>
            <w:r>
              <w:t>И.Дунаевского</w:t>
            </w:r>
            <w:proofErr w:type="spellEnd"/>
          </w:p>
          <w:p w:rsidR="00603144" w:rsidRDefault="00603144"/>
          <w:p w:rsidR="00603144" w:rsidRDefault="00F54D5C">
            <w:r>
              <w:t>«</w:t>
            </w:r>
            <w:proofErr w:type="spellStart"/>
            <w:r>
              <w:t>Ч</w:t>
            </w:r>
            <w:r>
              <w:t>ики-чики-чикалочки</w:t>
            </w:r>
            <w:proofErr w:type="spellEnd"/>
            <w:r>
              <w:t xml:space="preserve">» </w:t>
            </w:r>
            <w:proofErr w:type="spellStart"/>
            <w:r>
              <w:t>р.н.п</w:t>
            </w:r>
            <w:proofErr w:type="spellEnd"/>
            <w:r>
              <w:t>.</w:t>
            </w:r>
          </w:p>
          <w:p w:rsidR="00603144" w:rsidRDefault="00F54D5C">
            <w:r>
              <w:t xml:space="preserve">«Паровоз» муз. </w:t>
            </w:r>
            <w:proofErr w:type="spellStart"/>
            <w:r>
              <w:t>Э.Компанейца</w:t>
            </w:r>
            <w:proofErr w:type="spellEnd"/>
            <w:r>
              <w:t>,</w:t>
            </w:r>
          </w:p>
          <w:p w:rsidR="00603144" w:rsidRDefault="00F54D5C">
            <w:r>
              <w:t xml:space="preserve">пляска «Нам весело»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«Кот Васька»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Ходить друг за другом бодрым, энергичным шагом, имитировать игру на барабане.</w:t>
            </w:r>
          </w:p>
          <w:p w:rsidR="00603144" w:rsidRDefault="00F54D5C">
            <w:r>
              <w:t>Учить откликаться на веселый характер музыки.</w:t>
            </w:r>
          </w:p>
          <w:p w:rsidR="00603144" w:rsidRDefault="00F54D5C">
            <w:r>
              <w:t xml:space="preserve">Учить </w:t>
            </w:r>
            <w:proofErr w:type="spellStart"/>
            <w:r>
              <w:t>пропевать</w:t>
            </w:r>
            <w:proofErr w:type="spellEnd"/>
            <w:r>
              <w:t xml:space="preserve"> короткие и </w:t>
            </w:r>
            <w:r>
              <w:t>длинные звуки.</w:t>
            </w:r>
          </w:p>
          <w:p w:rsidR="00603144" w:rsidRDefault="00F54D5C">
            <w:r>
              <w:t>Способствовать расслаблению детей.</w:t>
            </w:r>
          </w:p>
          <w:p w:rsidR="00603144" w:rsidRDefault="00F54D5C">
            <w:r>
              <w:t>Знакомить с новым произведением, рассказать о композиторах.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>, объяснить непонятные слова</w:t>
            </w:r>
          </w:p>
          <w:p w:rsidR="00603144" w:rsidRDefault="00F54D5C">
            <w:r>
              <w:t>Знакомить с новыми песнями.</w:t>
            </w:r>
          </w:p>
          <w:p w:rsidR="00603144" w:rsidRDefault="00F54D5C">
            <w:r>
              <w:t>Познакомить с движениями пляски.</w:t>
            </w:r>
          </w:p>
          <w:p w:rsidR="00603144" w:rsidRDefault="00F54D5C">
            <w:pPr>
              <w:pStyle w:val="Standard"/>
              <w:jc w:val="both"/>
            </w:pPr>
            <w:r>
              <w:t>Разучить игру.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1. Основное </w:t>
            </w:r>
            <w:r>
              <w:lastRenderedPageBreak/>
              <w:t>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 xml:space="preserve">«Марш» муз. Э. </w:t>
            </w:r>
            <w:proofErr w:type="spellStart"/>
            <w:r>
              <w:t>Парлова</w:t>
            </w:r>
            <w:proofErr w:type="spellEnd"/>
            <w:r>
              <w:t xml:space="preserve">, </w:t>
            </w:r>
            <w:r>
              <w:lastRenderedPageBreak/>
              <w:t xml:space="preserve">«Барабанщик» муз. 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 xml:space="preserve">«Пружинка»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«Побежали вдоль реки»</w:t>
            </w:r>
          </w:p>
          <w:p w:rsidR="00603144" w:rsidRDefault="00F54D5C">
            <w:r>
              <w:t xml:space="preserve">«Марш» муз. </w:t>
            </w:r>
            <w:proofErr w:type="spellStart"/>
            <w:r>
              <w:t>И.Дунаевского</w:t>
            </w:r>
            <w:proofErr w:type="spellEnd"/>
          </w:p>
          <w:p w:rsidR="00603144" w:rsidRDefault="00F54D5C">
            <w:r>
              <w:t>«</w:t>
            </w:r>
            <w:proofErr w:type="spellStart"/>
            <w:r>
              <w:t>Чики-чики-чикалочки</w:t>
            </w:r>
            <w:proofErr w:type="spellEnd"/>
            <w:r>
              <w:t xml:space="preserve">» </w:t>
            </w:r>
            <w:proofErr w:type="spellStart"/>
            <w:r>
              <w:t>р.н.п</w:t>
            </w:r>
            <w:proofErr w:type="spellEnd"/>
            <w:r>
              <w:t>.</w:t>
            </w:r>
          </w:p>
          <w:p w:rsidR="00603144" w:rsidRDefault="00F54D5C">
            <w:r>
              <w:t xml:space="preserve">«Паровоз» муз. </w:t>
            </w:r>
            <w:proofErr w:type="spellStart"/>
            <w:r>
              <w:t>Э.Компанейца</w:t>
            </w:r>
            <w:proofErr w:type="spellEnd"/>
            <w:r>
              <w:t>,</w:t>
            </w:r>
          </w:p>
          <w:p w:rsidR="00603144" w:rsidRDefault="00F54D5C">
            <w:r>
              <w:t xml:space="preserve">Пляска «Нам весело»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«Кот Васька»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 xml:space="preserve">Учить детей реагировать на </w:t>
            </w:r>
            <w:r>
              <w:lastRenderedPageBreak/>
              <w:t>начало музыки.</w:t>
            </w:r>
          </w:p>
          <w:p w:rsidR="00603144" w:rsidRDefault="00603144"/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pPr>
              <w:pStyle w:val="Standard"/>
              <w:jc w:val="both"/>
            </w:pPr>
            <w:r>
              <w:t>Учить детей петь соло</w:t>
            </w:r>
            <w:r>
              <w:t>, слушать солиста.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pPr>
              <w:tabs>
                <w:tab w:val="left" w:pos="1367"/>
              </w:tabs>
            </w:pPr>
            <w:r>
              <w:t>7. Пение</w:t>
            </w:r>
            <w:r>
              <w:tab/>
            </w:r>
          </w:p>
          <w:p w:rsidR="00603144" w:rsidRDefault="00603144">
            <w:pPr>
              <w:tabs>
                <w:tab w:val="left" w:pos="1367"/>
              </w:tabs>
            </w:pP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«Марш» муз. Э. </w:t>
            </w:r>
            <w:proofErr w:type="spellStart"/>
            <w:r>
              <w:t>Парлова</w:t>
            </w:r>
            <w:proofErr w:type="spellEnd"/>
            <w:r>
              <w:t xml:space="preserve">, «Барабанщик» муз. 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 xml:space="preserve">«Пружинка»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«Побежали вдоль реки»</w:t>
            </w:r>
          </w:p>
          <w:p w:rsidR="00603144" w:rsidRDefault="00F54D5C">
            <w:r>
              <w:t>«Марш» муз. И. Дунаевского</w:t>
            </w:r>
          </w:p>
          <w:p w:rsidR="00603144" w:rsidRDefault="00F54D5C">
            <w:r>
              <w:t>«</w:t>
            </w:r>
            <w:proofErr w:type="spellStart"/>
            <w:r>
              <w:t>Чики-чики-чикалочки</w:t>
            </w:r>
            <w:proofErr w:type="spellEnd"/>
            <w:r>
              <w:t xml:space="preserve">» </w:t>
            </w:r>
            <w:proofErr w:type="spellStart"/>
            <w:r>
              <w:t>р.н.п</w:t>
            </w:r>
            <w:proofErr w:type="spellEnd"/>
            <w:r>
              <w:t>.</w:t>
            </w:r>
          </w:p>
          <w:p w:rsidR="00603144" w:rsidRDefault="00F54D5C">
            <w:r>
              <w:t xml:space="preserve">«Паровоз» муз. Э. </w:t>
            </w:r>
            <w:proofErr w:type="spellStart"/>
            <w:r>
              <w:t>Компанейца</w:t>
            </w:r>
            <w:proofErr w:type="spellEnd"/>
          </w:p>
          <w:p w:rsidR="00603144" w:rsidRDefault="00603144"/>
          <w:p w:rsidR="00603144" w:rsidRDefault="00F54D5C">
            <w:r>
              <w:t xml:space="preserve">Пляска «Нам весело»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«Кот Васька»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окончание музыки.</w:t>
            </w:r>
          </w:p>
          <w:p w:rsidR="00603144" w:rsidRDefault="00603144"/>
          <w:p w:rsidR="00603144" w:rsidRDefault="00F54D5C">
            <w:r>
              <w:t>Учить детей менять движени</w:t>
            </w:r>
            <w:r>
              <w:t>я в соответствии с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Заканчивать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1. Основное движение</w:t>
            </w:r>
          </w:p>
          <w:p w:rsidR="00603144" w:rsidRDefault="0060314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2. Танцевальное движение</w:t>
            </w:r>
          </w:p>
          <w:p w:rsidR="00603144" w:rsidRDefault="00F54D5C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3. Развитие чу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ства ритма</w:t>
            </w:r>
          </w:p>
          <w:p w:rsidR="00603144" w:rsidRDefault="00F54D5C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4. Пальчиковая гимнастика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5. Слушание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6.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Распевка</w:t>
            </w:r>
            <w:proofErr w:type="spellEnd"/>
          </w:p>
          <w:p w:rsidR="00603144" w:rsidRDefault="0060314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7. Пение</w:t>
            </w:r>
          </w:p>
          <w:p w:rsidR="00603144" w:rsidRDefault="0060314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 xml:space="preserve">«Марш» муз. Э. </w:t>
            </w:r>
            <w:proofErr w:type="spellStart"/>
            <w:r>
              <w:t>Парлова</w:t>
            </w:r>
            <w:proofErr w:type="spellEnd"/>
            <w:r>
              <w:t xml:space="preserve">, «Барабанщик» муз. 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 xml:space="preserve">«Пружинка»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«Побежали вдоль реки»</w:t>
            </w:r>
          </w:p>
          <w:p w:rsidR="00603144" w:rsidRDefault="00F54D5C">
            <w:r>
              <w:t>«Марш» муз. И. Дунаевского</w:t>
            </w:r>
          </w:p>
          <w:p w:rsidR="00603144" w:rsidRDefault="00F54D5C">
            <w:r>
              <w:t>«</w:t>
            </w:r>
            <w:proofErr w:type="spellStart"/>
            <w:r>
              <w:t>Чики-чики-чикалочки</w:t>
            </w:r>
            <w:proofErr w:type="spellEnd"/>
            <w:r>
              <w:t xml:space="preserve">» </w:t>
            </w:r>
            <w:proofErr w:type="spellStart"/>
            <w:r>
              <w:t>р.н.п</w:t>
            </w:r>
            <w:proofErr w:type="spellEnd"/>
            <w:r>
              <w:t>.</w:t>
            </w:r>
          </w:p>
          <w:p w:rsidR="00603144" w:rsidRDefault="00603144"/>
          <w:p w:rsidR="00603144" w:rsidRDefault="00F54D5C">
            <w:r>
              <w:t xml:space="preserve">«Паровоз» муз. </w:t>
            </w:r>
            <w:proofErr w:type="spellStart"/>
            <w:r>
              <w:t>Э.Компанейца</w:t>
            </w:r>
            <w:proofErr w:type="spellEnd"/>
          </w:p>
          <w:p w:rsidR="00603144" w:rsidRDefault="00603144"/>
          <w:p w:rsidR="00603144" w:rsidRDefault="00F54D5C">
            <w:r>
              <w:t xml:space="preserve">Пляска «Нам весело»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lastRenderedPageBreak/>
              <w:t xml:space="preserve">«Кот Васька»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Ритмично дви</w:t>
            </w:r>
            <w:r>
              <w:t>гаться под музыку.</w:t>
            </w:r>
          </w:p>
          <w:p w:rsidR="00603144" w:rsidRDefault="00603144"/>
          <w:p w:rsidR="00603144" w:rsidRDefault="00F54D5C">
            <w:r>
              <w:t>Согласовывать движения с музыкой.</w:t>
            </w:r>
          </w:p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>Передавать в пении шутливый характер произведения.</w:t>
            </w:r>
          </w:p>
          <w:p w:rsidR="00603144" w:rsidRDefault="00F54D5C">
            <w:r>
              <w:t>Эмоционально исполня</w:t>
            </w:r>
            <w:r>
              <w:t xml:space="preserve">ть песни. Учить петь соло, </w:t>
            </w:r>
            <w:r>
              <w:lastRenderedPageBreak/>
              <w:t>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«Колыбельная» муз. С. </w:t>
            </w:r>
            <w:proofErr w:type="spellStart"/>
            <w:r>
              <w:t>Левидова</w:t>
            </w:r>
            <w:proofErr w:type="spellEnd"/>
          </w:p>
          <w:p w:rsidR="00603144" w:rsidRDefault="00603144"/>
          <w:p w:rsidR="00603144" w:rsidRDefault="00F54D5C">
            <w:r>
              <w:t>«Птички» муз. А. Серова</w:t>
            </w:r>
          </w:p>
          <w:p w:rsidR="00603144" w:rsidRDefault="00F54D5C">
            <w:r>
              <w:t xml:space="preserve">«Кружение парами за руки»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«Побежали вдоль реки»</w:t>
            </w:r>
          </w:p>
          <w:p w:rsidR="00603144" w:rsidRDefault="00F54D5C">
            <w:r>
              <w:t xml:space="preserve">«Полянка»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«Колыбельная зайчонка» муз. В. Карасевой</w:t>
            </w:r>
          </w:p>
          <w:p w:rsidR="00603144" w:rsidRDefault="00F54D5C">
            <w:r>
              <w:t xml:space="preserve">«Паровоз» муз. </w:t>
            </w:r>
            <w:proofErr w:type="spellStart"/>
            <w:r>
              <w:t>Зенесакса</w:t>
            </w:r>
            <w:proofErr w:type="spellEnd"/>
          </w:p>
          <w:p w:rsidR="00603144" w:rsidRDefault="00F54D5C">
            <w:r>
              <w:t>«Пляска</w:t>
            </w:r>
            <w:r>
              <w:t xml:space="preserve"> с султанчиками» </w:t>
            </w:r>
            <w:proofErr w:type="spellStart"/>
            <w:r>
              <w:t>укр</w:t>
            </w:r>
            <w:proofErr w:type="spellEnd"/>
            <w:r>
              <w:t>. н</w:t>
            </w:r>
            <w:proofErr w:type="gramStart"/>
            <w:r>
              <w:t xml:space="preserve"> .</w:t>
            </w:r>
            <w:proofErr w:type="gramEnd"/>
            <w:r>
              <w:t>м.</w:t>
            </w:r>
          </w:p>
          <w:p w:rsidR="00603144" w:rsidRDefault="00F54D5C">
            <w:r>
              <w:t xml:space="preserve">«Петушок» р.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отзываться на спокойный, ласковый характер музыки.</w:t>
            </w:r>
          </w:p>
          <w:p w:rsidR="00603144" w:rsidRDefault="00F54D5C">
            <w:r>
              <w:t>Двигаться в соответствии с характером музыки</w:t>
            </w:r>
          </w:p>
          <w:p w:rsidR="00603144" w:rsidRDefault="00F54D5C">
            <w:r>
              <w:t>Учить откликаться на веселый характер музыки.</w:t>
            </w:r>
          </w:p>
          <w:p w:rsidR="00603144" w:rsidRDefault="00F54D5C">
            <w:r>
              <w:t xml:space="preserve">Учить </w:t>
            </w:r>
            <w:proofErr w:type="spellStart"/>
            <w:r>
              <w:t>пропевать</w:t>
            </w:r>
            <w:proofErr w:type="spellEnd"/>
            <w:r>
              <w:t xml:space="preserve"> короткие и длинные звуки.</w:t>
            </w:r>
          </w:p>
          <w:p w:rsidR="00603144" w:rsidRDefault="00F54D5C">
            <w:r>
              <w:t>Развивать мы</w:t>
            </w:r>
            <w:r>
              <w:t>шцы пальцы рук.</w:t>
            </w:r>
          </w:p>
          <w:p w:rsidR="00603144" w:rsidRDefault="00F54D5C">
            <w:r>
              <w:t>Знакомить с новым произведением, рассказать о русском народном творчестве.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>.</w:t>
            </w:r>
          </w:p>
          <w:p w:rsidR="00603144" w:rsidRDefault="00603144"/>
          <w:p w:rsidR="00603144" w:rsidRDefault="00F54D5C">
            <w:r>
              <w:t>Разучить мелодию песни, чисто интонировать.</w:t>
            </w:r>
          </w:p>
          <w:p w:rsidR="00603144" w:rsidRDefault="00F54D5C">
            <w:r>
              <w:t>Познакомить с движениями пляски.</w:t>
            </w:r>
          </w:p>
          <w:p w:rsidR="00603144" w:rsidRDefault="00F54D5C">
            <w:pPr>
              <w:pStyle w:val="Standard"/>
              <w:jc w:val="both"/>
            </w:pPr>
            <w:r>
              <w:t>Разучить игру, передавать игровой образ.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 xml:space="preserve">2. </w:t>
            </w:r>
            <w:r>
              <w:t>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«Колыбельная» муз. С. </w:t>
            </w:r>
            <w:proofErr w:type="spellStart"/>
            <w:r>
              <w:t>Левидова</w:t>
            </w:r>
            <w:proofErr w:type="spellEnd"/>
          </w:p>
          <w:p w:rsidR="00603144" w:rsidRDefault="00F54D5C">
            <w:r>
              <w:t>«Птички» муз. А. Серова</w:t>
            </w:r>
          </w:p>
          <w:p w:rsidR="00603144" w:rsidRDefault="00603144"/>
          <w:p w:rsidR="00603144" w:rsidRDefault="00F54D5C">
            <w:r>
              <w:t xml:space="preserve">«Кружение парами за руки»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«Побежали </w:t>
            </w:r>
            <w:r>
              <w:t>вдоль реки»</w:t>
            </w:r>
          </w:p>
          <w:p w:rsidR="00603144" w:rsidRDefault="00F54D5C">
            <w:r>
              <w:t xml:space="preserve">«Полянка»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«Колыбельная зайчонка» муз. В. Карасевой, «Паровоз» муз. </w:t>
            </w:r>
            <w:proofErr w:type="spellStart"/>
            <w:r>
              <w:t>Зенесакса</w:t>
            </w:r>
            <w:proofErr w:type="spellEnd"/>
          </w:p>
          <w:p w:rsidR="00603144" w:rsidRDefault="00F54D5C">
            <w:r>
              <w:t xml:space="preserve">«Пляска с султанчиками»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«Петушок»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и конец  музыки.</w:t>
            </w:r>
          </w:p>
          <w:p w:rsidR="00603144" w:rsidRDefault="00F54D5C">
            <w:r>
              <w:t>Учить детей различать динамические изменения в музыке, реагировать</w:t>
            </w:r>
            <w:r>
              <w:t xml:space="preserve">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603144"/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r>
              <w:t>Помочь детя</w:t>
            </w:r>
            <w:r>
              <w:t>м снять напряжение.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 xml:space="preserve">3. Развитие </w:t>
            </w:r>
            <w:r>
              <w:lastRenderedPageBreak/>
              <w:t>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 xml:space="preserve">«Колыбельная» муз. С. </w:t>
            </w:r>
            <w:proofErr w:type="spellStart"/>
            <w:r>
              <w:t>Левидова</w:t>
            </w:r>
            <w:proofErr w:type="spellEnd"/>
          </w:p>
          <w:p w:rsidR="00603144" w:rsidRDefault="00F54D5C">
            <w:r>
              <w:t>«Птички» муз. А. Серова</w:t>
            </w:r>
          </w:p>
          <w:p w:rsidR="00603144" w:rsidRDefault="00F54D5C">
            <w:r>
              <w:t xml:space="preserve">«Кружение парами за </w:t>
            </w:r>
            <w:r>
              <w:t xml:space="preserve">руки»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«Андрей – воробей» </w:t>
            </w:r>
            <w:proofErr w:type="spellStart"/>
            <w:r>
              <w:t>р.н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м.</w:t>
            </w:r>
          </w:p>
          <w:p w:rsidR="00603144" w:rsidRDefault="00F54D5C">
            <w:r>
              <w:lastRenderedPageBreak/>
              <w:t>«Побежали вдоль реки»</w:t>
            </w:r>
          </w:p>
          <w:p w:rsidR="00603144" w:rsidRDefault="00F54D5C">
            <w:r>
              <w:t xml:space="preserve">«Полянка»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«Колыбельная зайчонка» муз. В. Карасевой</w:t>
            </w:r>
          </w:p>
          <w:p w:rsidR="00603144" w:rsidRDefault="00F54D5C">
            <w:r>
              <w:t xml:space="preserve">«Паровоз» муз. </w:t>
            </w:r>
            <w:proofErr w:type="spellStart"/>
            <w:r>
              <w:t>Зенесакса</w:t>
            </w:r>
            <w:proofErr w:type="spellEnd"/>
          </w:p>
          <w:p w:rsidR="00603144" w:rsidRDefault="00603144"/>
          <w:p w:rsidR="00603144" w:rsidRDefault="00F54D5C">
            <w:r>
              <w:t xml:space="preserve">«Пляска с султанчиками» </w:t>
            </w:r>
            <w:proofErr w:type="spellStart"/>
            <w:r>
              <w:t>укр</w:t>
            </w:r>
            <w:proofErr w:type="spellEnd"/>
            <w:r>
              <w:t>. н</w:t>
            </w:r>
            <w:proofErr w:type="gramStart"/>
            <w:r>
              <w:t xml:space="preserve"> .</w:t>
            </w:r>
            <w:proofErr w:type="gramEnd"/>
            <w:r>
              <w:t>м.</w:t>
            </w:r>
          </w:p>
          <w:p w:rsidR="00603144" w:rsidRDefault="00F54D5C">
            <w:r>
              <w:t>«Петушок»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Учить детей реагировать на окончание музыки.</w:t>
            </w:r>
          </w:p>
          <w:p w:rsidR="00603144" w:rsidRDefault="00F54D5C">
            <w:r>
              <w:t xml:space="preserve">Учить детей менять </w:t>
            </w:r>
            <w:r>
              <w:t>движения в соответствии с динамикой.</w:t>
            </w:r>
          </w:p>
          <w:p w:rsidR="00603144" w:rsidRDefault="00F54D5C">
            <w:r>
              <w:t>Ритмично выполнять хлопки</w:t>
            </w:r>
          </w:p>
          <w:p w:rsidR="00603144" w:rsidRDefault="00F54D5C">
            <w:r>
              <w:t xml:space="preserve">Помочь детям снять </w:t>
            </w:r>
            <w:r>
              <w:lastRenderedPageBreak/>
              <w:t>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603144"/>
          <w:p w:rsidR="00603144" w:rsidRDefault="00F54D5C">
            <w:r>
              <w:t xml:space="preserve">Начинать пение сразу после вступления, заканчивать с окончанием </w:t>
            </w:r>
            <w:r>
              <w:t>музыки.</w:t>
            </w:r>
          </w:p>
          <w:p w:rsidR="00603144" w:rsidRDefault="00F54D5C">
            <w:r>
              <w:t>Заканчивать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«Колыбельная» муз. С. </w:t>
            </w:r>
            <w:proofErr w:type="spellStart"/>
            <w:r>
              <w:t>Левидова</w:t>
            </w:r>
            <w:proofErr w:type="spellEnd"/>
          </w:p>
          <w:p w:rsidR="00603144" w:rsidRDefault="00F54D5C">
            <w:r>
              <w:t>«Птички» муз. А. Серова</w:t>
            </w:r>
          </w:p>
          <w:p w:rsidR="00603144" w:rsidRDefault="00F54D5C">
            <w:r>
              <w:t xml:space="preserve">«Кружение парами за  руки» </w:t>
            </w:r>
            <w:proofErr w:type="spellStart"/>
            <w:r>
              <w:t>р.н</w:t>
            </w:r>
            <w:proofErr w:type="spellEnd"/>
            <w:r>
              <w:t xml:space="preserve">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«Побежали вдоль реки»</w:t>
            </w:r>
          </w:p>
          <w:p w:rsidR="00603144" w:rsidRDefault="00F54D5C">
            <w:r>
              <w:t xml:space="preserve">«Полянка»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«Колыбельная зайчонка» муз. В. Карасевой</w:t>
            </w:r>
          </w:p>
          <w:p w:rsidR="00603144" w:rsidRDefault="00F54D5C">
            <w:r>
              <w:t xml:space="preserve">«Паровоз» муз. </w:t>
            </w:r>
            <w:proofErr w:type="spellStart"/>
            <w:r>
              <w:t>Зенесакса</w:t>
            </w:r>
            <w:proofErr w:type="spellEnd"/>
          </w:p>
          <w:p w:rsidR="00603144" w:rsidRDefault="00603144"/>
          <w:p w:rsidR="00603144" w:rsidRDefault="00F54D5C">
            <w:r>
              <w:t xml:space="preserve">«Пляска с султанчиками»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«Петушок»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Ритмично двигаться под музыку.</w:t>
            </w:r>
          </w:p>
          <w:p w:rsidR="00603144" w:rsidRDefault="00F54D5C">
            <w:r>
              <w:t>Согласовывать движения с музыкой.</w:t>
            </w:r>
          </w:p>
          <w:p w:rsidR="00603144" w:rsidRDefault="00603144"/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>Передавать в пении ласковый  характер произведени</w:t>
            </w:r>
            <w:r>
              <w:t>я.</w:t>
            </w:r>
          </w:p>
          <w:p w:rsidR="00603144" w:rsidRDefault="00F54D5C">
            <w:r>
              <w:t>Эмоционально исполнять песни. 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 xml:space="preserve">4. Пальчиковая </w:t>
            </w:r>
            <w:r>
              <w:t>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Упражнения для рук</w:t>
            </w:r>
          </w:p>
          <w:p w:rsidR="00603144" w:rsidRDefault="00F54D5C">
            <w:r>
              <w:t>«Конь» муз. Л. Банниковой</w:t>
            </w:r>
          </w:p>
          <w:p w:rsidR="00603144" w:rsidRDefault="00F54D5C">
            <w:r>
              <w:t xml:space="preserve">«Хлопки в ладоши» англ.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>«Раз, два, три, четыре, пять»</w:t>
            </w:r>
          </w:p>
          <w:p w:rsidR="00603144" w:rsidRDefault="00F54D5C">
            <w:r>
              <w:t xml:space="preserve"> «Полька» муз. М. Глинки</w:t>
            </w:r>
          </w:p>
          <w:p w:rsidR="00603144" w:rsidRDefault="00603144"/>
          <w:p w:rsidR="00603144" w:rsidRDefault="00F54D5C">
            <w:r>
              <w:t xml:space="preserve">«Две тетери»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«Я иду с цветами» муз. Е. Тиличеевой</w:t>
            </w:r>
          </w:p>
          <w:p w:rsidR="00603144" w:rsidRDefault="00F54D5C">
            <w:r>
              <w:t xml:space="preserve"> </w:t>
            </w:r>
            <w:r>
              <w:t>«Колыбельная» муз. Е. Тиличеевой</w:t>
            </w:r>
          </w:p>
          <w:p w:rsidR="00603144" w:rsidRDefault="00F54D5C">
            <w:r>
              <w:t>«</w:t>
            </w:r>
            <w:proofErr w:type="gramStart"/>
            <w:r>
              <w:t>Огородная</w:t>
            </w:r>
            <w:proofErr w:type="gramEnd"/>
            <w:r>
              <w:t xml:space="preserve"> – хороводная» муз. Б. </w:t>
            </w:r>
            <w:proofErr w:type="spellStart"/>
            <w:r>
              <w:t>Можжевелова</w:t>
            </w:r>
            <w:proofErr w:type="spellEnd"/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Выполнять движения мягкими руками.</w:t>
            </w:r>
          </w:p>
          <w:p w:rsidR="00603144" w:rsidRDefault="00F54D5C">
            <w:r>
              <w:t>Учить детей передавать образ лошадки.</w:t>
            </w:r>
          </w:p>
          <w:p w:rsidR="00603144" w:rsidRDefault="00F54D5C">
            <w:r>
              <w:t>Знакомство с ритмическими картинками.</w:t>
            </w:r>
          </w:p>
          <w:p w:rsidR="00603144" w:rsidRDefault="00F54D5C">
            <w:r>
              <w:t>Способствовать расслаблению детей.</w:t>
            </w:r>
          </w:p>
          <w:p w:rsidR="00603144" w:rsidRDefault="00F54D5C">
            <w:r>
              <w:t>Знакоми</w:t>
            </w:r>
            <w:r>
              <w:t>ть с новым произведением, рассказать о танцевальном жанре.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>, объяснить непонятные слова</w:t>
            </w:r>
          </w:p>
          <w:p w:rsidR="00603144" w:rsidRDefault="00F54D5C">
            <w:r>
              <w:t>Знакомить с новыми песнями.</w:t>
            </w:r>
          </w:p>
          <w:p w:rsidR="00603144" w:rsidRDefault="00603144"/>
          <w:p w:rsidR="00603144" w:rsidRDefault="00F54D5C">
            <w:r>
              <w:t>Познакомить с движениями хоровода.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Разучить игру.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 xml:space="preserve">3. Развитие чувства </w:t>
            </w:r>
            <w:r>
              <w:t>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Упражнения для рук</w:t>
            </w:r>
          </w:p>
          <w:p w:rsidR="00603144" w:rsidRDefault="00603144"/>
          <w:p w:rsidR="00603144" w:rsidRDefault="00F54D5C">
            <w:r>
              <w:t>«Конь» муз. Л. Банниковой</w:t>
            </w:r>
          </w:p>
          <w:p w:rsidR="00603144" w:rsidRDefault="00603144"/>
          <w:p w:rsidR="00603144" w:rsidRDefault="00F54D5C">
            <w:r>
              <w:t xml:space="preserve">«Хлопки в ладоши» англ.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>«Раз, два, три, четыре, пять»</w:t>
            </w:r>
          </w:p>
          <w:p w:rsidR="00603144" w:rsidRDefault="00F54D5C">
            <w:r>
              <w:t xml:space="preserve"> «Полька» муз. М. Глинки</w:t>
            </w:r>
          </w:p>
          <w:p w:rsidR="00603144" w:rsidRDefault="00F54D5C">
            <w:r>
              <w:t xml:space="preserve">«Две тетери»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«Я иду с цветами» </w:t>
            </w:r>
            <w:r>
              <w:t>муз. Е. Тиличеевой</w:t>
            </w:r>
          </w:p>
          <w:p w:rsidR="00603144" w:rsidRDefault="00F54D5C">
            <w:r>
              <w:t xml:space="preserve"> «Колыбельная» муз. Е. Тиличеевой</w:t>
            </w:r>
          </w:p>
          <w:p w:rsidR="00603144" w:rsidRDefault="00F54D5C">
            <w:r>
              <w:t>«</w:t>
            </w:r>
            <w:proofErr w:type="gramStart"/>
            <w:r>
              <w:t>Огородная</w:t>
            </w:r>
            <w:proofErr w:type="gramEnd"/>
            <w:r>
              <w:t xml:space="preserve"> – хороводная» муз. Б. </w:t>
            </w:r>
            <w:proofErr w:type="spellStart"/>
            <w:r>
              <w:t>Можжевелова</w:t>
            </w:r>
            <w:proofErr w:type="spellEnd"/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 и окончание музыки.</w:t>
            </w:r>
          </w:p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>Спо</w:t>
            </w:r>
            <w:r>
              <w:t>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603144"/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Эмоционально передават</w:t>
            </w:r>
            <w:r>
              <w:t>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603144"/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Упражнения для рук</w:t>
            </w:r>
          </w:p>
          <w:p w:rsidR="00603144" w:rsidRDefault="00F54D5C">
            <w:r>
              <w:t>«Конь» муз. Л. Банниковой</w:t>
            </w:r>
          </w:p>
          <w:p w:rsidR="00603144" w:rsidRDefault="00603144"/>
          <w:p w:rsidR="00603144" w:rsidRDefault="00F54D5C">
            <w:r>
              <w:t xml:space="preserve">«Хлопки в ладоши» англ.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>«Раз, два, три, четыре, пять»</w:t>
            </w:r>
          </w:p>
          <w:p w:rsidR="00603144" w:rsidRDefault="00603144"/>
          <w:p w:rsidR="00603144" w:rsidRDefault="00F54D5C">
            <w:r>
              <w:t xml:space="preserve"> «Полька» муз. М. Глинки</w:t>
            </w:r>
          </w:p>
          <w:p w:rsidR="00603144" w:rsidRDefault="00F54D5C">
            <w:r>
              <w:t xml:space="preserve">«Две тетери»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«Я иду с цветами» муз. Е. Тиличеевой</w:t>
            </w:r>
          </w:p>
          <w:p w:rsidR="00603144" w:rsidRDefault="00F54D5C">
            <w:r>
              <w:t xml:space="preserve"> «Колыбельная» муз. Е. Тиличеевой</w:t>
            </w:r>
          </w:p>
          <w:p w:rsidR="00603144" w:rsidRDefault="00F54D5C">
            <w:r>
              <w:t>«</w:t>
            </w:r>
            <w:proofErr w:type="gramStart"/>
            <w:r>
              <w:t>Огородная</w:t>
            </w:r>
            <w:proofErr w:type="gramEnd"/>
            <w:r>
              <w:t xml:space="preserve"> – хороводная» муз. Б. </w:t>
            </w:r>
            <w:proofErr w:type="spellStart"/>
            <w:r>
              <w:t>Можжевелова</w:t>
            </w:r>
            <w:proofErr w:type="spellEnd"/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Эмоционально передавать игровые образы</w:t>
            </w:r>
            <w:r>
              <w:t>. Учить детей ритмично выполнять упражнение.</w:t>
            </w:r>
          </w:p>
          <w:p w:rsidR="00603144" w:rsidRDefault="00F54D5C">
            <w:r>
              <w:t>Учить детей менять движения в соответствии с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отрывистым 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Заканчивать движение с окончанием  музыки.</w:t>
            </w:r>
          </w:p>
          <w:p w:rsidR="00603144" w:rsidRDefault="00603144"/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</w:t>
            </w:r>
            <w:r>
              <w:t xml:space="preserve">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603144"/>
          <w:p w:rsidR="00603144" w:rsidRDefault="00F54D5C"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Упражнения для рук</w:t>
            </w:r>
          </w:p>
          <w:p w:rsidR="00603144" w:rsidRDefault="00F54D5C">
            <w:r>
              <w:t>«Конь» муз. Л. Банниковой</w:t>
            </w:r>
          </w:p>
          <w:p w:rsidR="00603144" w:rsidRDefault="00F54D5C">
            <w:r>
              <w:t xml:space="preserve">«Хлопки в ладоши» англ.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>«Раз, два, три, четыре, пять»</w:t>
            </w:r>
          </w:p>
          <w:p w:rsidR="00603144" w:rsidRDefault="00F54D5C">
            <w:r>
              <w:t xml:space="preserve"> «Полька» муз. М. Глинки</w:t>
            </w:r>
          </w:p>
          <w:p w:rsidR="00603144" w:rsidRDefault="00F54D5C">
            <w:r>
              <w:t xml:space="preserve">«Две тетери»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«Я иду с цветами» муз. Е. Тиличеевой</w:t>
            </w:r>
          </w:p>
          <w:p w:rsidR="00603144" w:rsidRDefault="00F54D5C">
            <w:r>
              <w:lastRenderedPageBreak/>
              <w:t xml:space="preserve"> </w:t>
            </w:r>
            <w:r>
              <w:t>«Колыбельная» муз. Е. Тиличеевой</w:t>
            </w:r>
          </w:p>
          <w:p w:rsidR="00603144" w:rsidRDefault="00F54D5C">
            <w:r>
              <w:t>«</w:t>
            </w:r>
            <w:proofErr w:type="gramStart"/>
            <w:r>
              <w:t>Огородная</w:t>
            </w:r>
            <w:proofErr w:type="gramEnd"/>
            <w:r>
              <w:t xml:space="preserve"> – хороводная» муз. Б. </w:t>
            </w:r>
            <w:proofErr w:type="spellStart"/>
            <w:r>
              <w:t>Можжевелова</w:t>
            </w:r>
            <w:proofErr w:type="spellEnd"/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Ритмично двигаться под музыку.</w:t>
            </w:r>
          </w:p>
          <w:p w:rsidR="00603144" w:rsidRDefault="00F54D5C">
            <w:r>
              <w:t>Согласовывать движения с музыкой.</w:t>
            </w:r>
          </w:p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памяти и реч</w:t>
            </w:r>
            <w:r>
              <w:t>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lastRenderedPageBreak/>
              <w:t>Передавать в пении шутливый характер произведения.</w:t>
            </w:r>
          </w:p>
          <w:p w:rsidR="00603144" w:rsidRDefault="00F54D5C">
            <w:r>
              <w:t>Эмоционально исполнять песни. 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1. </w:t>
            </w:r>
            <w:r>
              <w:t>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</w:t>
            </w:r>
            <w:proofErr w:type="spellStart"/>
            <w:r>
              <w:t>Ната</w:t>
            </w:r>
            <w:proofErr w:type="spellEnd"/>
            <w:r>
              <w:t xml:space="preserve"> – вальс» муз. </w:t>
            </w:r>
            <w:proofErr w:type="gramStart"/>
            <w:r>
              <w:t>Б</w:t>
            </w:r>
            <w:proofErr w:type="gramEnd"/>
            <w:r>
              <w:t xml:space="preserve"> Чайковского</w:t>
            </w:r>
          </w:p>
          <w:p w:rsidR="00603144" w:rsidRDefault="00F54D5C">
            <w:r>
              <w:t>«Скачут лошадки» муз. В. Витлина</w:t>
            </w:r>
          </w:p>
          <w:p w:rsidR="00603144" w:rsidRDefault="00F54D5C">
            <w:r>
              <w:t xml:space="preserve">Притопы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«Я иду с цветами» муз. Е.</w:t>
            </w:r>
            <w:r>
              <w:t xml:space="preserve"> Тиличеевой</w:t>
            </w:r>
          </w:p>
          <w:p w:rsidR="00603144" w:rsidRDefault="00F54D5C">
            <w:r>
              <w:t>«Раз, два, три, четыре, пять»</w:t>
            </w:r>
          </w:p>
          <w:p w:rsidR="00603144" w:rsidRDefault="00F54D5C">
            <w:r>
              <w:t xml:space="preserve">«Грустное настроение» муз. А. </w:t>
            </w:r>
            <w:proofErr w:type="spellStart"/>
            <w:r>
              <w:t>Штейвиль</w:t>
            </w:r>
            <w:proofErr w:type="spellEnd"/>
          </w:p>
          <w:p w:rsidR="00603144" w:rsidRDefault="00603144"/>
          <w:p w:rsidR="00603144" w:rsidRDefault="00F54D5C">
            <w:r>
              <w:t>«Цветики» муз. Е. Тиличеевой</w:t>
            </w:r>
          </w:p>
          <w:p w:rsidR="00603144" w:rsidRDefault="00F54D5C">
            <w:r>
              <w:t xml:space="preserve">«Барабанщик»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 xml:space="preserve">пляска «Ах ты, береза»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«Зайчики и лисичка» муз. </w:t>
            </w:r>
            <w:proofErr w:type="spellStart"/>
            <w:r>
              <w:t>Финаровского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ориентироваться в пространстве.</w:t>
            </w:r>
          </w:p>
          <w:p w:rsidR="00603144" w:rsidRDefault="00F54D5C">
            <w:r>
              <w:t>Согл</w:t>
            </w:r>
            <w:r>
              <w:t>асовывать движения с музыкой.</w:t>
            </w:r>
          </w:p>
          <w:p w:rsidR="00603144" w:rsidRDefault="00F54D5C">
            <w:r>
              <w:t>Ритмично топать.</w:t>
            </w:r>
          </w:p>
          <w:p w:rsidR="00603144" w:rsidRDefault="00F54D5C">
            <w:r>
              <w:t>Способствовать развитию чувства ритма.</w:t>
            </w:r>
          </w:p>
          <w:p w:rsidR="00603144" w:rsidRDefault="00F54D5C">
            <w:r>
              <w:t>Развивать мышцы  пальцев.</w:t>
            </w:r>
          </w:p>
          <w:p w:rsidR="00603144" w:rsidRDefault="00F54D5C">
            <w:r>
              <w:t>Знакомить с новым произведением, вызвать эмоциональный отклик.</w:t>
            </w:r>
          </w:p>
          <w:p w:rsidR="00603144" w:rsidRDefault="00F54D5C">
            <w:r>
              <w:t>Подготовить голосовой аппарат к пению.</w:t>
            </w:r>
          </w:p>
          <w:p w:rsidR="00603144" w:rsidRDefault="00F54D5C">
            <w:r>
              <w:t>Знакомить с новыми песнями.</w:t>
            </w:r>
          </w:p>
          <w:p w:rsidR="00603144" w:rsidRDefault="00F54D5C">
            <w:r>
              <w:t xml:space="preserve">Познакомить с </w:t>
            </w:r>
            <w:r>
              <w:t>движениями пляски.</w:t>
            </w:r>
          </w:p>
          <w:p w:rsidR="00603144" w:rsidRDefault="00F54D5C">
            <w:pPr>
              <w:pStyle w:val="Standard"/>
              <w:jc w:val="both"/>
            </w:pPr>
            <w:r>
              <w:t>Снять напряжение игрой.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</w:t>
            </w:r>
            <w:proofErr w:type="spellStart"/>
            <w:r>
              <w:t>Ната</w:t>
            </w:r>
            <w:proofErr w:type="spellEnd"/>
            <w:r>
              <w:t xml:space="preserve"> – вальс» муз. </w:t>
            </w:r>
            <w:proofErr w:type="gramStart"/>
            <w:r>
              <w:t>Б</w:t>
            </w:r>
            <w:proofErr w:type="gramEnd"/>
            <w:r>
              <w:t xml:space="preserve"> Чайковского</w:t>
            </w:r>
          </w:p>
          <w:p w:rsidR="00603144" w:rsidRDefault="00603144"/>
          <w:p w:rsidR="00603144" w:rsidRDefault="00F54D5C">
            <w:r>
              <w:t xml:space="preserve">«Скачут лошадки» муз. </w:t>
            </w:r>
            <w:r>
              <w:t>В. Витлина</w:t>
            </w:r>
          </w:p>
          <w:p w:rsidR="00603144" w:rsidRDefault="00F54D5C">
            <w:r>
              <w:t xml:space="preserve">Притопы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«Я иду с цветами» муз. Е. Тиличеевой</w:t>
            </w:r>
          </w:p>
          <w:p w:rsidR="00603144" w:rsidRDefault="00F54D5C">
            <w:r>
              <w:t>«Раз, два, три, четыре, пять»</w:t>
            </w:r>
          </w:p>
          <w:p w:rsidR="00603144" w:rsidRDefault="00F54D5C">
            <w:r>
              <w:t xml:space="preserve">«Грустное настроение» муз. А. </w:t>
            </w:r>
            <w:proofErr w:type="spellStart"/>
            <w:r>
              <w:t>Штейвиль</w:t>
            </w:r>
            <w:proofErr w:type="spellEnd"/>
          </w:p>
          <w:p w:rsidR="00603144" w:rsidRDefault="00F54D5C">
            <w:r>
              <w:t>«Цветики» муз. Е. Тиличеевой</w:t>
            </w:r>
          </w:p>
          <w:p w:rsidR="00603144" w:rsidRDefault="00F54D5C">
            <w:r>
              <w:t xml:space="preserve">«Барабанщик»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 xml:space="preserve">Пляска «Ах ты, береза»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«Зайчики и лисичка» 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spellEnd"/>
            <w:proofErr w:type="gramEnd"/>
            <w:r>
              <w:t xml:space="preserve">.  </w:t>
            </w:r>
            <w:proofErr w:type="spellStart"/>
            <w:r>
              <w:t>Финаро</w:t>
            </w:r>
            <w:r>
              <w:t>вского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и окончание музыки.</w:t>
            </w:r>
          </w:p>
          <w:p w:rsidR="00603144" w:rsidRDefault="00F54D5C">
            <w:r>
              <w:t>Продолжать учить прямой галоп.</w:t>
            </w:r>
          </w:p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</w:t>
            </w:r>
            <w:r>
              <w:t>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r>
              <w:t>Учить детей петь соло, слушать солиста.</w:t>
            </w:r>
          </w:p>
          <w:p w:rsidR="00603144" w:rsidRDefault="00603144"/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lastRenderedPageBreak/>
              <w:t>2. Танцевальное движение</w:t>
            </w:r>
          </w:p>
          <w:p w:rsidR="00603144" w:rsidRDefault="00603144"/>
          <w:p w:rsidR="00603144" w:rsidRDefault="00F54D5C">
            <w:r>
              <w:t xml:space="preserve">3. Развитие </w:t>
            </w:r>
            <w:r>
              <w:t>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«</w:t>
            </w:r>
            <w:proofErr w:type="spellStart"/>
            <w:r>
              <w:t>Ната</w:t>
            </w:r>
            <w:proofErr w:type="spellEnd"/>
            <w:r>
              <w:t xml:space="preserve"> – вальс» муз. Б. Чайковского</w:t>
            </w:r>
          </w:p>
          <w:p w:rsidR="00603144" w:rsidRDefault="00603144"/>
          <w:p w:rsidR="00603144" w:rsidRDefault="00F54D5C">
            <w:r>
              <w:lastRenderedPageBreak/>
              <w:t xml:space="preserve">«Скачут лошадки» муз. </w:t>
            </w:r>
            <w:proofErr w:type="spellStart"/>
            <w:r>
              <w:t>В.Витлина</w:t>
            </w:r>
            <w:proofErr w:type="spellEnd"/>
          </w:p>
          <w:p w:rsidR="00603144" w:rsidRDefault="00F54D5C">
            <w:r>
              <w:t xml:space="preserve">Притопы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«Я иду с цветами» муз. Е. Тиличеевой</w:t>
            </w:r>
          </w:p>
          <w:p w:rsidR="00603144" w:rsidRDefault="00F54D5C">
            <w:r>
              <w:t>«Раз, два, три, четыре, пять»</w:t>
            </w:r>
          </w:p>
          <w:p w:rsidR="00603144" w:rsidRDefault="00F54D5C">
            <w:r>
              <w:t xml:space="preserve">«Грустное </w:t>
            </w:r>
            <w:r>
              <w:t xml:space="preserve">настроение» муз. А. </w:t>
            </w:r>
            <w:proofErr w:type="spellStart"/>
            <w:r>
              <w:t>Штейвиль</w:t>
            </w:r>
            <w:proofErr w:type="spellEnd"/>
          </w:p>
          <w:p w:rsidR="00603144" w:rsidRDefault="00F54D5C">
            <w:r>
              <w:t xml:space="preserve">«Цветики» муз. </w:t>
            </w:r>
            <w:proofErr w:type="spellStart"/>
            <w:r>
              <w:t>Е.Тиличеевой</w:t>
            </w:r>
            <w:proofErr w:type="spellEnd"/>
          </w:p>
          <w:p w:rsidR="00603144" w:rsidRDefault="00F54D5C">
            <w:r>
              <w:t xml:space="preserve">«Барабанщик» муз. М. </w:t>
            </w:r>
            <w:proofErr w:type="spellStart"/>
            <w:r>
              <w:t>Красева</w:t>
            </w:r>
            <w:proofErr w:type="spellEnd"/>
          </w:p>
          <w:p w:rsidR="00603144" w:rsidRDefault="00603144"/>
          <w:p w:rsidR="00603144" w:rsidRDefault="00F54D5C">
            <w:r>
              <w:t xml:space="preserve">Пляска «Ах ты, береза»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«Зайчики и лисичка» муз. Л. </w:t>
            </w:r>
            <w:proofErr w:type="spellStart"/>
            <w:r>
              <w:t>Финаровского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Продолжать учить детей ориентироваться в пространстве</w:t>
            </w:r>
          </w:p>
          <w:p w:rsidR="00603144" w:rsidRDefault="00F54D5C">
            <w:r>
              <w:t xml:space="preserve">Учить детей менять движения в </w:t>
            </w:r>
            <w:r>
              <w:lastRenderedPageBreak/>
              <w:t>соответствии с</w:t>
            </w:r>
            <w:r>
              <w:t xml:space="preserve">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Заканчивать движе</w:t>
            </w:r>
            <w:r>
              <w:t>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</w:t>
            </w:r>
            <w:proofErr w:type="spellStart"/>
            <w:r>
              <w:t>Ната</w:t>
            </w:r>
            <w:proofErr w:type="spellEnd"/>
            <w:r>
              <w:t xml:space="preserve"> – вальс» муз. Чайковского</w:t>
            </w:r>
          </w:p>
          <w:p w:rsidR="00603144" w:rsidRDefault="00F54D5C">
            <w:r>
              <w:t>«Скачут лошадки» муз. В. Витлина</w:t>
            </w:r>
          </w:p>
          <w:p w:rsidR="00603144" w:rsidRDefault="00F54D5C">
            <w:r>
              <w:t xml:space="preserve">Притопы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«Я иду с цветами» муз. Е. Тиличеевой</w:t>
            </w:r>
          </w:p>
          <w:p w:rsidR="00603144" w:rsidRDefault="00F54D5C">
            <w:r>
              <w:t>«Раз, два, три, четыре, пять»</w:t>
            </w:r>
          </w:p>
          <w:p w:rsidR="00603144" w:rsidRDefault="00F54D5C">
            <w:r>
              <w:t xml:space="preserve">«Грустное настроение» муз. А. </w:t>
            </w:r>
            <w:proofErr w:type="spellStart"/>
            <w:r>
              <w:t>Штейвиль</w:t>
            </w:r>
            <w:proofErr w:type="spellEnd"/>
          </w:p>
          <w:p w:rsidR="00603144" w:rsidRDefault="00F54D5C">
            <w:r>
              <w:t xml:space="preserve">«Цветики» муз. </w:t>
            </w:r>
            <w:proofErr w:type="spellStart"/>
            <w:r>
              <w:t>Е.Тиличеевой</w:t>
            </w:r>
            <w:proofErr w:type="spellEnd"/>
          </w:p>
          <w:p w:rsidR="00603144" w:rsidRDefault="00603144"/>
          <w:p w:rsidR="00603144" w:rsidRDefault="00F54D5C">
            <w:r>
              <w:t xml:space="preserve">«Барабанщик»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 xml:space="preserve">Пляска «Ах ты, береза»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«Зайчики и </w:t>
            </w:r>
            <w:r>
              <w:t xml:space="preserve">лисичка» муз. Л </w:t>
            </w:r>
            <w:proofErr w:type="spellStart"/>
            <w:r>
              <w:t>Финаровского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Ритмично двигаться под музыку.</w:t>
            </w:r>
          </w:p>
          <w:p w:rsidR="00603144" w:rsidRDefault="00F54D5C">
            <w:r>
              <w:t>Согласовывать движения с музыкой.</w:t>
            </w:r>
          </w:p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>Чисто интонировать мелодию песн</w:t>
            </w:r>
            <w:r>
              <w:t>и.</w:t>
            </w:r>
          </w:p>
          <w:p w:rsidR="00603144" w:rsidRDefault="00F54D5C">
            <w:r>
              <w:t>Эмоционально исполнять песни. 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 xml:space="preserve">4. Пальчиковая </w:t>
            </w:r>
            <w:r>
              <w:t>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 xml:space="preserve">  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ind w:left="-108"/>
            </w:pPr>
            <w:r>
              <w:t>Упражнение с флажками муз. М.   Козыревой</w:t>
            </w:r>
          </w:p>
          <w:p w:rsidR="00603144" w:rsidRDefault="00F54D5C">
            <w:pPr>
              <w:ind w:left="-108"/>
            </w:pPr>
            <w:r>
              <w:t xml:space="preserve"> «Кружение парами»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ind w:left="-108"/>
            </w:pPr>
            <w:r>
              <w:t xml:space="preserve"> «Полька» муз. М. Глинки</w:t>
            </w:r>
          </w:p>
          <w:p w:rsidR="00603144" w:rsidRDefault="00F54D5C">
            <w:r>
              <w:t>«Мы капусту  рубим»</w:t>
            </w:r>
          </w:p>
          <w:p w:rsidR="00603144" w:rsidRDefault="00F54D5C">
            <w:pPr>
              <w:ind w:left="-108"/>
            </w:pPr>
            <w:r>
              <w:t xml:space="preserve"> «Вальс» муз. Шуберта</w:t>
            </w:r>
          </w:p>
          <w:p w:rsidR="00603144" w:rsidRDefault="00603144">
            <w:pPr>
              <w:ind w:left="-108"/>
            </w:pPr>
          </w:p>
          <w:p w:rsidR="00603144" w:rsidRDefault="00F54D5C">
            <w:pPr>
              <w:ind w:left="-108"/>
            </w:pPr>
            <w:r>
              <w:t xml:space="preserve"> 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ind w:left="-108"/>
            </w:pPr>
            <w:r>
              <w:t xml:space="preserve"> «Капельки» муз. В. </w:t>
            </w:r>
            <w:r>
              <w:t>Павленко</w:t>
            </w:r>
          </w:p>
          <w:p w:rsidR="00603144" w:rsidRDefault="00F54D5C">
            <w:pPr>
              <w:ind w:left="-108"/>
            </w:pPr>
            <w:r>
              <w:t xml:space="preserve"> Пляска «Ах вы, сени»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ind w:left="-108"/>
            </w:pPr>
            <w:r>
              <w:t xml:space="preserve"> «Ищи игрушку»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ind w:left="-108"/>
            </w:pPr>
            <w:r>
              <w:t>Выполнять движения в соответствии с двух частной   формой.</w:t>
            </w:r>
          </w:p>
          <w:p w:rsidR="00603144" w:rsidRDefault="00F54D5C">
            <w:pPr>
              <w:ind w:left="-108"/>
            </w:pPr>
            <w:r>
              <w:t xml:space="preserve"> Совершенствовать движение «кружение парами».</w:t>
            </w:r>
          </w:p>
          <w:p w:rsidR="00603144" w:rsidRDefault="00F54D5C">
            <w:pPr>
              <w:ind w:left="-108"/>
            </w:pPr>
            <w:r>
              <w:t xml:space="preserve"> Учить отхлопывать ритм  по произведению.</w:t>
            </w:r>
          </w:p>
          <w:p w:rsidR="00603144" w:rsidRDefault="00F54D5C">
            <w:pPr>
              <w:ind w:left="-108"/>
            </w:pPr>
            <w:r>
              <w:t xml:space="preserve"> Способствовать снятию напряжения.</w:t>
            </w:r>
          </w:p>
          <w:p w:rsidR="00603144" w:rsidRDefault="00F54D5C">
            <w:pPr>
              <w:ind w:left="-108"/>
            </w:pPr>
            <w:r>
              <w:t xml:space="preserve"> Знакомить с </w:t>
            </w:r>
            <w:r>
              <w:t>новым произведением, рассказать о  жанре «вальс».</w:t>
            </w:r>
          </w:p>
          <w:p w:rsidR="00603144" w:rsidRDefault="00F54D5C">
            <w:pPr>
              <w:ind w:left="-108"/>
            </w:pPr>
            <w:r>
              <w:t xml:space="preserve"> Петь протяжным звуком.</w:t>
            </w:r>
          </w:p>
          <w:p w:rsidR="00603144" w:rsidRDefault="00F54D5C">
            <w:pPr>
              <w:ind w:left="-108"/>
            </w:pPr>
            <w:r>
              <w:t xml:space="preserve"> Знакомить с новыми песнями.</w:t>
            </w:r>
          </w:p>
          <w:p w:rsidR="00603144" w:rsidRDefault="00F54D5C">
            <w:pPr>
              <w:ind w:left="-108"/>
            </w:pPr>
            <w:r>
              <w:t xml:space="preserve"> Познакомить с движениями пляски.</w:t>
            </w:r>
          </w:p>
          <w:p w:rsidR="00603144" w:rsidRDefault="00F54D5C">
            <w:pPr>
              <w:pStyle w:val="Standard"/>
              <w:jc w:val="both"/>
            </w:pPr>
            <w:r>
              <w:lastRenderedPageBreak/>
              <w:t xml:space="preserve"> Разучить игру.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Упражнение с флажками  муз. В. Козыревой</w:t>
            </w:r>
          </w:p>
          <w:p w:rsidR="00603144" w:rsidRDefault="00F54D5C">
            <w:r>
              <w:t xml:space="preserve">«Кружение парами»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«Полька» муз. М. Глинки</w:t>
            </w:r>
          </w:p>
          <w:p w:rsidR="00603144" w:rsidRDefault="00F54D5C">
            <w:r>
              <w:t>«Мы капусту  рубим»</w:t>
            </w:r>
          </w:p>
          <w:p w:rsidR="00603144" w:rsidRDefault="00F54D5C">
            <w:r>
              <w:t>«Вальс» муз. Шуберта</w:t>
            </w:r>
          </w:p>
          <w:p w:rsidR="00603144" w:rsidRDefault="00F54D5C"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«Капельки» муз. В. Павленко</w:t>
            </w:r>
          </w:p>
          <w:p w:rsidR="00603144" w:rsidRDefault="00F54D5C">
            <w:r>
              <w:t xml:space="preserve">Пляска «Ах вы, </w:t>
            </w:r>
            <w:r>
              <w:t xml:space="preserve">сени»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«Ищи игрушку»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 и окончание музыки.</w:t>
            </w:r>
          </w:p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r>
              <w:t>Учить детей петь соло, слушать солиста.</w:t>
            </w:r>
          </w:p>
          <w:p w:rsidR="00603144" w:rsidRDefault="00603144"/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 xml:space="preserve">3. Развитие чувства </w:t>
            </w:r>
            <w:r>
              <w:t>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Упражнение с флажками муз. В. Козыревой</w:t>
            </w:r>
          </w:p>
          <w:p w:rsidR="00603144" w:rsidRDefault="00F54D5C">
            <w:r>
              <w:t xml:space="preserve">«Кружение парами»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«Полька» муз. М. Глинки</w:t>
            </w:r>
          </w:p>
          <w:p w:rsidR="00603144" w:rsidRDefault="00F54D5C">
            <w:r>
              <w:t>«Мы капусту  рубим»</w:t>
            </w:r>
          </w:p>
          <w:p w:rsidR="00603144" w:rsidRDefault="00F54D5C">
            <w:r>
              <w:t>«Вальс» муз. Шуберта</w:t>
            </w:r>
          </w:p>
          <w:p w:rsidR="00603144" w:rsidRDefault="00F54D5C"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«Капельки» </w:t>
            </w:r>
            <w:r>
              <w:t>муз. В. Павленко</w:t>
            </w:r>
          </w:p>
          <w:p w:rsidR="00603144" w:rsidRDefault="00603144"/>
          <w:p w:rsidR="00603144" w:rsidRDefault="00F54D5C">
            <w:r>
              <w:t xml:space="preserve">Пляска «Ах вы, сени»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«Ищи игрушку»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окончание музыки.</w:t>
            </w:r>
          </w:p>
          <w:p w:rsidR="00603144" w:rsidRDefault="00603144"/>
          <w:p w:rsidR="00603144" w:rsidRDefault="00F54D5C">
            <w:r>
              <w:t>Учить детей менять движения в соответствии с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 xml:space="preserve">Учить детей узнавать </w:t>
            </w:r>
            <w:r>
              <w:t>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Заканчивать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lastRenderedPageBreak/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Упражнение с флажками муз. В. Козыревой</w:t>
            </w:r>
          </w:p>
          <w:p w:rsidR="00603144" w:rsidRDefault="00F54D5C">
            <w:r>
              <w:t xml:space="preserve">«Кружение парами»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«Полька» муз. М. Глинки</w:t>
            </w:r>
          </w:p>
          <w:p w:rsidR="00603144" w:rsidRDefault="00F54D5C">
            <w:r>
              <w:t>«Мы капусту  рубим»</w:t>
            </w:r>
          </w:p>
          <w:p w:rsidR="00603144" w:rsidRDefault="00F54D5C">
            <w:r>
              <w:t xml:space="preserve">«Вальс» муз. </w:t>
            </w:r>
            <w:r>
              <w:t>Шуберта</w:t>
            </w:r>
          </w:p>
          <w:p w:rsidR="00603144" w:rsidRDefault="00F54D5C"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«Капельки» муз. В. Павленко</w:t>
            </w:r>
          </w:p>
          <w:p w:rsidR="00603144" w:rsidRDefault="00603144"/>
          <w:p w:rsidR="00603144" w:rsidRDefault="00F54D5C">
            <w:r>
              <w:t xml:space="preserve">Пляска «Ах вы, сени»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«Ищи игрушку»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Ритмично двигаться под музыку.</w:t>
            </w:r>
          </w:p>
          <w:p w:rsidR="00603144" w:rsidRDefault="00603144"/>
          <w:p w:rsidR="00603144" w:rsidRDefault="00F54D5C">
            <w:r>
              <w:t>Согласовывать движения с музыкой.</w:t>
            </w:r>
          </w:p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 xml:space="preserve">Способствовать развитию детской </w:t>
            </w:r>
            <w:r>
              <w:t>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 xml:space="preserve">Передавать в пении шутливый </w:t>
            </w:r>
            <w:r>
              <w:lastRenderedPageBreak/>
              <w:t>характер произведения.</w:t>
            </w:r>
          </w:p>
          <w:p w:rsidR="00603144" w:rsidRDefault="00F54D5C">
            <w:r>
              <w:t>Эмоционально исполнять песню. 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Упражнение с флажками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Выставление ноги на пятку и носок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603144" w:rsidRDefault="00F54D5C">
            <w:r>
              <w:t>«Летчик» муз. Е. Тиличеевой</w:t>
            </w:r>
          </w:p>
          <w:p w:rsidR="00603144" w:rsidRDefault="00F54D5C">
            <w:r>
              <w:t xml:space="preserve">«Мы </w:t>
            </w:r>
            <w:r>
              <w:t>капусту  рубим»</w:t>
            </w:r>
          </w:p>
          <w:p w:rsidR="00603144" w:rsidRDefault="00F54D5C">
            <w:r>
              <w:t xml:space="preserve">«Ой, лопнул обруч»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«Осень» муз. И. Кишко</w:t>
            </w:r>
          </w:p>
          <w:p w:rsidR="00603144" w:rsidRDefault="00F54D5C">
            <w:r>
              <w:t xml:space="preserve">«Покажи ладошки»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«Дети и  медведь» муз. В. </w:t>
            </w:r>
            <w:proofErr w:type="spellStart"/>
            <w:r>
              <w:t>Верховинца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Ходить друг за другом бодрым, энергичным шагом</w:t>
            </w:r>
          </w:p>
          <w:p w:rsidR="00603144" w:rsidRDefault="00F54D5C">
            <w:r>
              <w:t>Познакомить с новым движением.</w:t>
            </w:r>
          </w:p>
          <w:p w:rsidR="00603144" w:rsidRDefault="00603144"/>
          <w:p w:rsidR="00603144" w:rsidRDefault="00F54D5C">
            <w:r>
              <w:t>Различать высокие и низкие звуки</w:t>
            </w:r>
            <w:r>
              <w:t>.</w:t>
            </w:r>
          </w:p>
          <w:p w:rsidR="00603144" w:rsidRDefault="00F54D5C">
            <w:r>
              <w:t>Способствовать снятию напряжения.</w:t>
            </w:r>
          </w:p>
          <w:p w:rsidR="00603144" w:rsidRDefault="00F54D5C">
            <w:r>
              <w:t>Знакомить с новым произведением, обратить внимание на двух частную форму.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>, чисто интонировать</w:t>
            </w:r>
            <w:proofErr w:type="gramStart"/>
            <w:r>
              <w:t xml:space="preserve"> .</w:t>
            </w:r>
            <w:proofErr w:type="gramEnd"/>
          </w:p>
          <w:p w:rsidR="00603144" w:rsidRDefault="00F54D5C">
            <w:r>
              <w:t>Знакомить с новыми песнями,  разучить мелодию</w:t>
            </w:r>
          </w:p>
          <w:p w:rsidR="00603144" w:rsidRDefault="00F54D5C">
            <w:r>
              <w:t>Познакомить с движениями пляски.</w:t>
            </w:r>
          </w:p>
          <w:p w:rsidR="00603144" w:rsidRDefault="00F54D5C">
            <w:pPr>
              <w:pStyle w:val="Standard"/>
              <w:jc w:val="both"/>
            </w:pPr>
            <w:r>
              <w:t>Разучить игру, воспитывать в</w:t>
            </w:r>
            <w:r>
              <w:t>ыдержку.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Упражнение с флажками 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Выставление ноги на пятку и носок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603144" w:rsidRDefault="00F54D5C">
            <w:r>
              <w:t xml:space="preserve">«Летчик» муз. Е. </w:t>
            </w:r>
            <w:r>
              <w:t>Тиличеевой</w:t>
            </w:r>
          </w:p>
          <w:p w:rsidR="00603144" w:rsidRDefault="00F54D5C">
            <w:r>
              <w:t>«Мы капусту  рубим»</w:t>
            </w:r>
          </w:p>
          <w:p w:rsidR="00603144" w:rsidRDefault="00F54D5C">
            <w:r>
              <w:t xml:space="preserve">«Ой, лопнул обруч»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«Осень» муз. И. Кишко</w:t>
            </w:r>
          </w:p>
          <w:p w:rsidR="00603144" w:rsidRDefault="00F54D5C">
            <w:r>
              <w:t xml:space="preserve">«Покажи ладошки»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«Дети и  медведь» муз. В. </w:t>
            </w:r>
            <w:proofErr w:type="spellStart"/>
            <w:r>
              <w:t>Верховинца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музыки.</w:t>
            </w:r>
          </w:p>
          <w:p w:rsidR="00603144" w:rsidRDefault="00F54D5C">
            <w:r>
              <w:t xml:space="preserve">Учить детей различать динамические изменения в музыке, </w:t>
            </w:r>
            <w:r>
              <w:t>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r>
              <w:t>У</w:t>
            </w:r>
            <w:r>
              <w:t>чить детей петь соло, слушать солиста.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 xml:space="preserve">Упражнение с флажками 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Выставление ноги на пятку и </w:t>
            </w:r>
            <w:r>
              <w:t>носок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603144" w:rsidRDefault="00F54D5C">
            <w:r>
              <w:lastRenderedPageBreak/>
              <w:t>«Летчик» муз. Е. Тиличеевой</w:t>
            </w:r>
          </w:p>
          <w:p w:rsidR="00603144" w:rsidRDefault="00F54D5C">
            <w:r>
              <w:t>«Мы капусту  рубим»</w:t>
            </w:r>
          </w:p>
          <w:p w:rsidR="00603144" w:rsidRDefault="00F54D5C">
            <w:r>
              <w:t xml:space="preserve">«Ой, лопнул обруч»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«Осень» муз. И. Кишко</w:t>
            </w:r>
          </w:p>
          <w:p w:rsidR="00603144" w:rsidRDefault="00603144"/>
          <w:p w:rsidR="00603144" w:rsidRDefault="00F54D5C">
            <w:r>
              <w:t xml:space="preserve">«Покажи ладошки»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«Дети и  медведь» муз. В. </w:t>
            </w:r>
            <w:proofErr w:type="spellStart"/>
            <w:r>
              <w:t>Верховинца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Учить детей реагировать на окончание музыки.</w:t>
            </w:r>
          </w:p>
          <w:p w:rsidR="00603144" w:rsidRDefault="00F54D5C">
            <w:r>
              <w:t>Учить детей менять д</w:t>
            </w:r>
            <w:r>
              <w:t>вижения в соответствии с динамикой.</w:t>
            </w:r>
          </w:p>
          <w:p w:rsidR="00603144" w:rsidRDefault="00F54D5C">
            <w:proofErr w:type="gramStart"/>
            <w:r>
              <w:lastRenderedPageBreak/>
              <w:t>Прохлопать</w:t>
            </w:r>
            <w:proofErr w:type="gramEnd"/>
            <w:r>
              <w:t xml:space="preserve"> ритмический рисунок.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</w:t>
            </w:r>
            <w:r>
              <w:t>ием музыки.</w:t>
            </w:r>
          </w:p>
          <w:p w:rsidR="00603144" w:rsidRDefault="00F54D5C">
            <w:r>
              <w:t>Заканчивать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Упражнение с флажками 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Выставление ноги на пятку и носок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.н.м</w:t>
            </w:r>
            <w:proofErr w:type="spellEnd"/>
            <w:r>
              <w:t>.</w:t>
            </w:r>
          </w:p>
          <w:p w:rsidR="00603144" w:rsidRDefault="00F54D5C">
            <w:r>
              <w:t>«Летчик» муз. Е. Тиличеевой</w:t>
            </w:r>
          </w:p>
          <w:p w:rsidR="00603144" w:rsidRDefault="00F54D5C">
            <w:r>
              <w:t>«Мы капусту  рубим»</w:t>
            </w:r>
          </w:p>
          <w:p w:rsidR="00603144" w:rsidRDefault="00F54D5C">
            <w:r>
              <w:t xml:space="preserve">«Ой, лопнул обруч»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«Осень» муз. И. Кишко</w:t>
            </w:r>
          </w:p>
          <w:p w:rsidR="00603144" w:rsidRDefault="00603144"/>
          <w:p w:rsidR="00603144" w:rsidRDefault="00F54D5C">
            <w:r>
              <w:t xml:space="preserve">«Покажи ладошки»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«Дети и  медведь» муз. В. </w:t>
            </w:r>
            <w:proofErr w:type="spellStart"/>
            <w:r>
              <w:t>Верховинца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Ритмичн</w:t>
            </w:r>
            <w:r>
              <w:t>о двигаться под музыку.</w:t>
            </w:r>
          </w:p>
          <w:p w:rsidR="00603144" w:rsidRDefault="00F54D5C">
            <w:r>
              <w:t>Согласовывать движения с музыкой.</w:t>
            </w:r>
          </w:p>
          <w:p w:rsidR="00603144" w:rsidRDefault="00603144"/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 xml:space="preserve">Эмоционально исполнять песни. Учить петь </w:t>
            </w:r>
            <w:r>
              <w:t>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F54D5C">
            <w:r>
              <w:t xml:space="preserve">8. </w:t>
            </w:r>
            <w:r>
              <w:t>Ритмика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Упражнение с погремушками  муз. А. Жилина</w:t>
            </w:r>
          </w:p>
          <w:p w:rsidR="00603144" w:rsidRDefault="00F54D5C">
            <w:r>
              <w:t xml:space="preserve">Простой хороводный шаг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«Детская полька» муз. М. Глинки</w:t>
            </w:r>
          </w:p>
          <w:p w:rsidR="00603144" w:rsidRDefault="00F54D5C">
            <w:r>
              <w:t>«Ловко с пальчика на пальчик»</w:t>
            </w:r>
          </w:p>
          <w:p w:rsidR="00603144" w:rsidRDefault="00F54D5C">
            <w:r>
              <w:t>«Марш» муз. Ф. Шуберта</w:t>
            </w:r>
          </w:p>
          <w:p w:rsidR="00603144" w:rsidRDefault="00603144"/>
          <w:p w:rsidR="00603144" w:rsidRDefault="00F54D5C">
            <w:r>
              <w:t>«Петрушка» муз. В. Карасевой</w:t>
            </w:r>
          </w:p>
          <w:p w:rsidR="00603144" w:rsidRDefault="00603144"/>
          <w:p w:rsidR="00603144" w:rsidRDefault="00F54D5C">
            <w:r>
              <w:t xml:space="preserve">«Елочка» муз. Н. </w:t>
            </w:r>
            <w:proofErr w:type="spellStart"/>
            <w:r>
              <w:t>Бахутовой</w:t>
            </w:r>
            <w:proofErr w:type="spellEnd"/>
          </w:p>
          <w:p w:rsidR="00603144" w:rsidRDefault="00F54D5C">
            <w:r>
              <w:t>«Танец снежинок» вальс</w:t>
            </w:r>
          </w:p>
          <w:p w:rsidR="00603144" w:rsidRDefault="00603144"/>
          <w:p w:rsidR="00603144" w:rsidRDefault="00F54D5C">
            <w:pPr>
              <w:pStyle w:val="Standard"/>
              <w:jc w:val="center"/>
            </w:pPr>
            <w:r>
              <w:t xml:space="preserve">«Зайцы и медведь» муз. В. </w:t>
            </w:r>
            <w:proofErr w:type="spellStart"/>
            <w:r>
              <w:t>Ребикова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бегать по кругу.</w:t>
            </w:r>
          </w:p>
          <w:p w:rsidR="00603144" w:rsidRDefault="00603144"/>
          <w:p w:rsidR="00603144" w:rsidRDefault="00F54D5C">
            <w:r>
              <w:t>Учить во время движения держать дистанцию</w:t>
            </w:r>
          </w:p>
          <w:p w:rsidR="00603144" w:rsidRDefault="00F54D5C">
            <w:proofErr w:type="gramStart"/>
            <w:r>
              <w:t>Прохлопать</w:t>
            </w:r>
            <w:proofErr w:type="gramEnd"/>
            <w:r>
              <w:t xml:space="preserve"> ритм четвертными.</w:t>
            </w:r>
          </w:p>
          <w:p w:rsidR="00603144" w:rsidRDefault="00F54D5C">
            <w:r>
              <w:t>Развивать мелкую моторику.</w:t>
            </w:r>
          </w:p>
          <w:p w:rsidR="00603144" w:rsidRDefault="00F54D5C">
            <w:r>
              <w:t>Знакомить с новым произведением, рассказать о жанре «марш».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>, передавать весе</w:t>
            </w:r>
            <w:r>
              <w:t>лый характер песни.</w:t>
            </w:r>
          </w:p>
          <w:p w:rsidR="00603144" w:rsidRDefault="00F54D5C">
            <w:r>
              <w:t>Знакомить с новой  песней.</w:t>
            </w:r>
          </w:p>
          <w:p w:rsidR="00603144" w:rsidRDefault="00F54D5C">
            <w:r>
              <w:t>Учить легко бегать врассыпную, кружиться на носочках.</w:t>
            </w:r>
          </w:p>
          <w:p w:rsidR="00603144" w:rsidRDefault="00F54D5C">
            <w:pPr>
              <w:pStyle w:val="Standard"/>
              <w:jc w:val="both"/>
            </w:pPr>
            <w:r>
              <w:t>Разучить игру.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 xml:space="preserve">8. </w:t>
            </w:r>
            <w:r>
              <w:t>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Упражнение с погремушками  муз. А. Жилина</w:t>
            </w:r>
          </w:p>
          <w:p w:rsidR="00603144" w:rsidRDefault="00F54D5C">
            <w:r>
              <w:t xml:space="preserve">Простой хороводный шаг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«Детская полька» муз. М. Глинки</w:t>
            </w:r>
          </w:p>
          <w:p w:rsidR="00603144" w:rsidRDefault="00F54D5C">
            <w:r>
              <w:t>«Ловко с пальчика на пальчик»</w:t>
            </w:r>
          </w:p>
          <w:p w:rsidR="00603144" w:rsidRDefault="00F54D5C">
            <w:r>
              <w:t>«Марш» муз. Ф. Шуберта</w:t>
            </w:r>
          </w:p>
          <w:p w:rsidR="00603144" w:rsidRDefault="00F54D5C">
            <w:r>
              <w:t xml:space="preserve">«Петрушка» муз. </w:t>
            </w:r>
            <w:proofErr w:type="spellStart"/>
            <w:r>
              <w:t>В.Карасевой</w:t>
            </w:r>
            <w:proofErr w:type="spellEnd"/>
          </w:p>
          <w:p w:rsidR="00603144" w:rsidRDefault="00F54D5C">
            <w:r>
              <w:t xml:space="preserve">«Елочка» муз. Н. </w:t>
            </w:r>
            <w:proofErr w:type="spellStart"/>
            <w:r>
              <w:t>Бахутовой</w:t>
            </w:r>
            <w:proofErr w:type="spellEnd"/>
          </w:p>
          <w:p w:rsidR="00603144" w:rsidRDefault="00F54D5C">
            <w:r>
              <w:t>«Танец снежинок» вальс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«Зайцы и медведь» муз. В. </w:t>
            </w:r>
            <w:proofErr w:type="spellStart"/>
            <w:r>
              <w:t>Ребикова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музыки.</w:t>
            </w:r>
          </w:p>
          <w:p w:rsidR="00603144" w:rsidRDefault="00603144"/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</w:t>
            </w:r>
            <w:r>
              <w:t>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pPr>
              <w:pStyle w:val="Standard"/>
              <w:jc w:val="both"/>
            </w:pPr>
            <w:r>
              <w:t>Различать двух частную форму произведения, реагировать на нее сменой  движения.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 xml:space="preserve">2. Танцевальное </w:t>
            </w:r>
            <w:r>
              <w:t>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603144"/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Упражнение с погремушками муз. А. Жилина</w:t>
            </w:r>
          </w:p>
          <w:p w:rsidR="00603144" w:rsidRDefault="00F54D5C">
            <w:r>
              <w:t xml:space="preserve">Простой хороводный шаг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«Детская полька» муз. М. Глинки</w:t>
            </w:r>
          </w:p>
          <w:p w:rsidR="00603144" w:rsidRDefault="00F54D5C">
            <w:r>
              <w:t>«Ловко с пальчика на пальчик»</w:t>
            </w:r>
          </w:p>
          <w:p w:rsidR="00603144" w:rsidRDefault="00F54D5C">
            <w:r>
              <w:t>«Марш»</w:t>
            </w:r>
            <w:r>
              <w:t xml:space="preserve"> муз. Ф. Шуберта</w:t>
            </w:r>
          </w:p>
          <w:p w:rsidR="00603144" w:rsidRDefault="00F54D5C">
            <w:r>
              <w:t xml:space="preserve">«Петрушка» муз. </w:t>
            </w:r>
            <w:proofErr w:type="spellStart"/>
            <w:r>
              <w:t>В.Карасевой</w:t>
            </w:r>
            <w:proofErr w:type="spellEnd"/>
          </w:p>
          <w:p w:rsidR="00603144" w:rsidRDefault="00F54D5C">
            <w:r>
              <w:t xml:space="preserve">«Елочка» муз. Н. </w:t>
            </w:r>
            <w:proofErr w:type="spellStart"/>
            <w:r>
              <w:t>Бахутовой</w:t>
            </w:r>
            <w:proofErr w:type="spellEnd"/>
          </w:p>
          <w:p w:rsidR="00603144" w:rsidRDefault="00603144"/>
          <w:p w:rsidR="00603144" w:rsidRDefault="00F54D5C">
            <w:r>
              <w:t>«Танец снежинок» вальс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«Зайцы и медведь» муз. В. </w:t>
            </w:r>
            <w:proofErr w:type="spellStart"/>
            <w:r>
              <w:t>Ребикова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окончание музыки.</w:t>
            </w:r>
          </w:p>
          <w:p w:rsidR="00603144" w:rsidRDefault="00603144"/>
          <w:p w:rsidR="00603144" w:rsidRDefault="00F54D5C">
            <w:r>
              <w:t>Учить детей менять движения в соответствии с динамикой.</w:t>
            </w:r>
          </w:p>
          <w:p w:rsidR="00603144" w:rsidRDefault="00F54D5C">
            <w:r>
              <w:t>Ритмично выполнять хлоп</w:t>
            </w:r>
            <w:r>
              <w:t>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Заканчивать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</w:t>
            </w:r>
            <w:r>
              <w:t>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Упражнение с погремушками муз.</w:t>
            </w:r>
          </w:p>
          <w:p w:rsidR="00603144" w:rsidRDefault="00F54D5C">
            <w:r>
              <w:t>А. Жилина</w:t>
            </w:r>
          </w:p>
          <w:p w:rsidR="00603144" w:rsidRDefault="00F54D5C">
            <w:r>
              <w:t xml:space="preserve">Простой хороводный шаг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«Детская полька» муз. М. Глинки</w:t>
            </w:r>
          </w:p>
          <w:p w:rsidR="00603144" w:rsidRDefault="00F54D5C">
            <w:r>
              <w:t>«Ловко с пальчика на пальчик»</w:t>
            </w:r>
          </w:p>
          <w:p w:rsidR="00603144" w:rsidRDefault="00F54D5C">
            <w:r>
              <w:t>«Марш» муз. Ф. Шуберта</w:t>
            </w:r>
          </w:p>
          <w:p w:rsidR="00603144" w:rsidRDefault="00F54D5C">
            <w:r>
              <w:t xml:space="preserve">«Петрушка» муз. </w:t>
            </w:r>
            <w:proofErr w:type="spellStart"/>
            <w:r>
              <w:t>В.Карасевой</w:t>
            </w:r>
            <w:proofErr w:type="spellEnd"/>
          </w:p>
          <w:p w:rsidR="00603144" w:rsidRDefault="00603144"/>
          <w:p w:rsidR="00603144" w:rsidRDefault="00F54D5C">
            <w:r>
              <w:lastRenderedPageBreak/>
              <w:t xml:space="preserve">«Елочка» муз. Н. </w:t>
            </w:r>
            <w:proofErr w:type="spellStart"/>
            <w:r>
              <w:t>Бахутовой</w:t>
            </w:r>
            <w:proofErr w:type="spellEnd"/>
          </w:p>
          <w:p w:rsidR="00603144" w:rsidRDefault="00603144"/>
          <w:p w:rsidR="00603144" w:rsidRDefault="00F54D5C">
            <w:r>
              <w:t>«Танец снежинок» вальс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«Зайцы и медведь» муз. В. </w:t>
            </w:r>
            <w:proofErr w:type="spellStart"/>
            <w:r>
              <w:t>Ребикова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Ритмично выполнять движения под  музыку.</w:t>
            </w:r>
          </w:p>
          <w:p w:rsidR="00603144" w:rsidRDefault="00603144"/>
          <w:p w:rsidR="00603144" w:rsidRDefault="00F54D5C">
            <w:r>
              <w:t>Согласовывать</w:t>
            </w:r>
            <w:r>
              <w:t xml:space="preserve"> движения с музыкой.</w:t>
            </w:r>
          </w:p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>Передавать в пении шутливый характер произведения.</w:t>
            </w:r>
          </w:p>
          <w:p w:rsidR="00603144" w:rsidRDefault="00F54D5C">
            <w:r>
              <w:lastRenderedPageBreak/>
              <w:t>Эмоционально исполнять песни. Учить петь соло, подгру</w:t>
            </w:r>
            <w:r>
              <w:t>ппами.</w:t>
            </w:r>
          </w:p>
          <w:p w:rsidR="00603144" w:rsidRDefault="00F54D5C">
            <w:r>
              <w:t>Передавать легкий  характер музыки в движении.</w:t>
            </w:r>
          </w:p>
          <w:p w:rsidR="00603144" w:rsidRDefault="00F54D5C"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«Мячики прыгают,  мячики покатились» муз. М. </w:t>
            </w:r>
            <w:proofErr w:type="spellStart"/>
            <w:r>
              <w:t>Сатуллиной</w:t>
            </w:r>
            <w:proofErr w:type="spellEnd"/>
          </w:p>
          <w:p w:rsidR="00603144" w:rsidRDefault="00F54D5C">
            <w:r>
              <w:t>«Поскоки» любая полька</w:t>
            </w:r>
          </w:p>
          <w:p w:rsidR="00603144" w:rsidRDefault="00F54D5C">
            <w:r>
              <w:t>«</w:t>
            </w:r>
            <w:proofErr w:type="spellStart"/>
            <w:r>
              <w:t>Барашеньки</w:t>
            </w:r>
            <w:proofErr w:type="spellEnd"/>
            <w:r>
              <w:t xml:space="preserve">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«Ловко с пальчика на пальчик»</w:t>
            </w:r>
          </w:p>
          <w:p w:rsidR="00603144" w:rsidRDefault="00F54D5C">
            <w:r>
              <w:t>«Маленькая полька» муз.</w:t>
            </w:r>
          </w:p>
          <w:p w:rsidR="00603144" w:rsidRDefault="00F54D5C">
            <w:r>
              <w:t xml:space="preserve">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>«Зайка» муз. В. Карасевой</w:t>
            </w:r>
          </w:p>
          <w:p w:rsidR="00603144" w:rsidRDefault="00F54D5C">
            <w:r>
              <w:t>«Елочка» муз. М. Карасева</w:t>
            </w:r>
          </w:p>
          <w:p w:rsidR="00603144" w:rsidRDefault="00603144"/>
          <w:p w:rsidR="00603144" w:rsidRDefault="00F54D5C">
            <w:r>
              <w:t>«Танец  петрушек»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откликаться на веселый характер музыки</w:t>
            </w:r>
          </w:p>
          <w:p w:rsidR="00603144" w:rsidRDefault="00F54D5C">
            <w:r>
              <w:t>Учить двигаться поскоками.</w:t>
            </w:r>
          </w:p>
          <w:p w:rsidR="00603144" w:rsidRDefault="00603144"/>
          <w:p w:rsidR="00603144" w:rsidRDefault="00F54D5C">
            <w:proofErr w:type="gramStart"/>
            <w:r>
              <w:t>Прохлопать</w:t>
            </w:r>
            <w:proofErr w:type="gramEnd"/>
            <w:r>
              <w:t xml:space="preserve"> ритм по слогам, имитировать голос барашка.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Знакомить с новым произведением, учить высказываться о характере произвед</w:t>
            </w:r>
            <w:r>
              <w:t>ения.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>, петь протяжным звуком.</w:t>
            </w:r>
          </w:p>
          <w:p w:rsidR="00603144" w:rsidRDefault="00F54D5C">
            <w:r>
              <w:t xml:space="preserve">Знакомить с новыми песнями, способствовать расширению </w:t>
            </w:r>
            <w:proofErr w:type="spellStart"/>
            <w:r>
              <w:t>звуковысотного</w:t>
            </w:r>
            <w:proofErr w:type="spellEnd"/>
            <w:r>
              <w:t xml:space="preserve"> диапазона.</w:t>
            </w:r>
          </w:p>
          <w:p w:rsidR="00603144" w:rsidRDefault="00F54D5C">
            <w:r>
              <w:t>Познакомить с движениями пляски.</w:t>
            </w:r>
          </w:p>
          <w:p w:rsidR="00603144" w:rsidRDefault="00F54D5C">
            <w:pPr>
              <w:pStyle w:val="Standard"/>
              <w:jc w:val="both"/>
            </w:pPr>
            <w:r>
              <w:t>Разучить игру.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603144"/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 xml:space="preserve">4. </w:t>
            </w:r>
            <w:r>
              <w:t>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«Мячики прыгают,  мячики покатились» муз. М. </w:t>
            </w:r>
            <w:proofErr w:type="spellStart"/>
            <w:r>
              <w:t>Сатуллиной</w:t>
            </w:r>
            <w:proofErr w:type="spellEnd"/>
          </w:p>
          <w:p w:rsidR="00603144" w:rsidRDefault="00F54D5C">
            <w:r>
              <w:t>«Поскоки» любая полька</w:t>
            </w:r>
          </w:p>
          <w:p w:rsidR="00603144" w:rsidRDefault="00603144"/>
          <w:p w:rsidR="00603144" w:rsidRDefault="00F54D5C">
            <w:r>
              <w:t>«</w:t>
            </w:r>
            <w:proofErr w:type="spellStart"/>
            <w:r>
              <w:t>Барашеньки</w:t>
            </w:r>
            <w:proofErr w:type="spellEnd"/>
            <w:r>
              <w:t xml:space="preserve">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«Ловко с пальчика на пальчик»</w:t>
            </w:r>
          </w:p>
          <w:p w:rsidR="00603144" w:rsidRDefault="00F54D5C">
            <w:r>
              <w:t>«Маленькая полька» муз.</w:t>
            </w:r>
          </w:p>
          <w:p w:rsidR="00603144" w:rsidRDefault="00F54D5C">
            <w:r>
              <w:t xml:space="preserve">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 xml:space="preserve">«Зайка» </w:t>
            </w:r>
            <w:r>
              <w:t>муз. В. Карасевой</w:t>
            </w:r>
          </w:p>
          <w:p w:rsidR="00603144" w:rsidRDefault="00F54D5C">
            <w:r>
              <w:t xml:space="preserve">«Елочка» муз. </w:t>
            </w:r>
            <w:proofErr w:type="spellStart"/>
            <w:r>
              <w:t>М.Карасева</w:t>
            </w:r>
            <w:proofErr w:type="spellEnd"/>
          </w:p>
          <w:p w:rsidR="00603144" w:rsidRDefault="00F54D5C">
            <w:r>
              <w:t>«Танец  петрушек»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музыки.</w:t>
            </w:r>
          </w:p>
          <w:p w:rsidR="00603144" w:rsidRDefault="00603144"/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</w:t>
            </w:r>
            <w:r>
              <w:t>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603144"/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r>
              <w:t>Учить детей петь соло, слушать солиста.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 xml:space="preserve">2. </w:t>
            </w:r>
            <w:r>
              <w:t>Танцевальное движение</w:t>
            </w:r>
          </w:p>
          <w:p w:rsidR="00603144" w:rsidRDefault="00F54D5C">
            <w:r>
              <w:lastRenderedPageBreak/>
              <w:t>3. Развитие чувства ритма</w:t>
            </w:r>
          </w:p>
          <w:p w:rsidR="00603144" w:rsidRDefault="00603144"/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 xml:space="preserve">«Мячики прыгают,  мячики покатились» муз. М. </w:t>
            </w:r>
            <w:proofErr w:type="spellStart"/>
            <w:r>
              <w:t>Сатуллиной</w:t>
            </w:r>
            <w:proofErr w:type="spellEnd"/>
          </w:p>
          <w:p w:rsidR="00603144" w:rsidRDefault="00F54D5C">
            <w:r>
              <w:t>«Поскоки» любая полька</w:t>
            </w:r>
          </w:p>
          <w:p w:rsidR="00603144" w:rsidRDefault="00F54D5C">
            <w:r>
              <w:lastRenderedPageBreak/>
              <w:t>«</w:t>
            </w:r>
            <w:proofErr w:type="spellStart"/>
            <w:r>
              <w:t>Барашеньки</w:t>
            </w:r>
            <w:proofErr w:type="spellEnd"/>
            <w:r>
              <w:t xml:space="preserve">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«Ловко с пальчика на пальчик»</w:t>
            </w:r>
          </w:p>
          <w:p w:rsidR="00603144" w:rsidRDefault="00F54D5C">
            <w:r>
              <w:t>«Маленькая полька» муз.</w:t>
            </w:r>
          </w:p>
          <w:p w:rsidR="00603144" w:rsidRDefault="00F54D5C">
            <w:r>
              <w:t xml:space="preserve">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>«Зайка» муз. В. Карасевой</w:t>
            </w:r>
          </w:p>
          <w:p w:rsidR="00603144" w:rsidRDefault="00603144"/>
          <w:p w:rsidR="00603144" w:rsidRDefault="00F54D5C">
            <w:r>
              <w:t xml:space="preserve">«Елочка» </w:t>
            </w:r>
            <w:r>
              <w:t xml:space="preserve">муз. </w:t>
            </w:r>
            <w:proofErr w:type="spellStart"/>
            <w:r>
              <w:t>М.Карасева</w:t>
            </w:r>
            <w:proofErr w:type="spellEnd"/>
          </w:p>
          <w:p w:rsidR="00603144" w:rsidRDefault="00603144"/>
          <w:p w:rsidR="00603144" w:rsidRDefault="00F54D5C">
            <w:r>
              <w:t>«Танец  петрушек»</w:t>
            </w:r>
          </w:p>
          <w:p w:rsidR="00603144" w:rsidRDefault="00F54D5C"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Учить детей реагировать на окончание музыки.</w:t>
            </w:r>
          </w:p>
          <w:p w:rsidR="00603144" w:rsidRDefault="00F54D5C">
            <w:r>
              <w:t>Учить детей менять движения в соответствии с динамикой.</w:t>
            </w:r>
          </w:p>
          <w:p w:rsidR="00603144" w:rsidRDefault="00F54D5C">
            <w:r>
              <w:lastRenderedPageBreak/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</w:t>
            </w:r>
            <w:r>
              <w:t>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Заканчивать движение с окончанием музыки.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Реагировать на мену частей музыки.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603144"/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«Мячики прыгают,  мячики покатились» муз. М. </w:t>
            </w:r>
            <w:proofErr w:type="spellStart"/>
            <w:r>
              <w:t>Сатуллиной</w:t>
            </w:r>
            <w:proofErr w:type="spellEnd"/>
          </w:p>
          <w:p w:rsidR="00603144" w:rsidRDefault="00F54D5C">
            <w:r>
              <w:t>«Поскоки» любая полька</w:t>
            </w:r>
          </w:p>
          <w:p w:rsidR="00603144" w:rsidRDefault="00F54D5C">
            <w:r>
              <w:t>«</w:t>
            </w:r>
            <w:proofErr w:type="spellStart"/>
            <w:r>
              <w:t>Барашеньки</w:t>
            </w:r>
            <w:proofErr w:type="spellEnd"/>
            <w:r>
              <w:t xml:space="preserve">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«Ловко с пальчика на пальчик»</w:t>
            </w:r>
          </w:p>
          <w:p w:rsidR="00603144" w:rsidRDefault="00F54D5C">
            <w:r>
              <w:t xml:space="preserve">«Маленькая полька» </w:t>
            </w:r>
            <w:r>
              <w:t>муз.</w:t>
            </w:r>
          </w:p>
          <w:p w:rsidR="00603144" w:rsidRDefault="00F54D5C">
            <w:r>
              <w:t xml:space="preserve">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>«Зайка» муз. В. Карасевой</w:t>
            </w:r>
          </w:p>
          <w:p w:rsidR="00603144" w:rsidRDefault="00603144"/>
          <w:p w:rsidR="00603144" w:rsidRDefault="00F54D5C">
            <w:r>
              <w:t xml:space="preserve">«Елочка» муз. </w:t>
            </w:r>
            <w:proofErr w:type="spellStart"/>
            <w:r>
              <w:t>М.Карасева</w:t>
            </w:r>
            <w:proofErr w:type="spellEnd"/>
          </w:p>
          <w:p w:rsidR="00603144" w:rsidRDefault="00603144"/>
          <w:p w:rsidR="00603144" w:rsidRDefault="00F54D5C">
            <w:r>
              <w:t>«Танец  петрушек»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Ритмично двигаться под музыку.</w:t>
            </w:r>
          </w:p>
          <w:p w:rsidR="00603144" w:rsidRDefault="00603144"/>
          <w:p w:rsidR="00603144" w:rsidRDefault="00F54D5C">
            <w:r>
              <w:t>Согласовывать движения с музыкой.</w:t>
            </w:r>
          </w:p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</w:t>
            </w:r>
            <w:r>
              <w:t>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603144"/>
          <w:p w:rsidR="00603144" w:rsidRDefault="00F54D5C">
            <w:r>
              <w:t>Передавать в пении ласковый  характер произведения.</w:t>
            </w:r>
          </w:p>
          <w:p w:rsidR="00603144" w:rsidRDefault="00F54D5C">
            <w:r>
              <w:t>Эмоционально исполнять песни. 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603144"/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keepNext/>
              <w:ind w:right="113"/>
            </w:pPr>
            <w:r>
              <w:t>Марш, поскоки. Любая музыка</w:t>
            </w:r>
          </w:p>
          <w:p w:rsidR="00603144" w:rsidRDefault="00F54D5C">
            <w:pPr>
              <w:keepNext/>
              <w:ind w:right="113"/>
            </w:pPr>
            <w:r>
              <w:t>Бег парами по кругу. Быстрая музыка</w:t>
            </w:r>
          </w:p>
          <w:p w:rsidR="00603144" w:rsidRDefault="00F54D5C">
            <w:r>
              <w:t>«Маленькая полька» муз.</w:t>
            </w:r>
          </w:p>
          <w:p w:rsidR="00603144" w:rsidRDefault="00F54D5C">
            <w:r>
              <w:t xml:space="preserve">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>«Вот кудрявая овечка»</w:t>
            </w:r>
          </w:p>
          <w:p w:rsidR="00603144" w:rsidRDefault="00F54D5C">
            <w:r>
              <w:t>«Немецкий танец» муз. Л. Бетховена</w:t>
            </w:r>
          </w:p>
          <w:p w:rsidR="00603144" w:rsidRDefault="00603144"/>
          <w:p w:rsidR="00603144" w:rsidRDefault="00F54D5C">
            <w:r>
              <w:t xml:space="preserve">«Заинька»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 xml:space="preserve">«Санки»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 xml:space="preserve">«Покажи ладошки»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«Заинька, попляши»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r>
              <w:t>Осваивать бег парами. Соблюдать дистанцию.</w:t>
            </w:r>
          </w:p>
          <w:p w:rsidR="00603144" w:rsidRDefault="00F54D5C">
            <w:r>
              <w:t>Сп</w:t>
            </w:r>
            <w:r>
              <w:t>особствовать развитию ритмического слуха.</w:t>
            </w:r>
          </w:p>
          <w:p w:rsidR="00603144" w:rsidRDefault="00603144"/>
          <w:p w:rsidR="00603144" w:rsidRDefault="00F54D5C">
            <w:r>
              <w:t>Способствовать снятию напряжения.</w:t>
            </w:r>
          </w:p>
          <w:p w:rsidR="00603144" w:rsidRDefault="00F54D5C">
            <w:r>
              <w:t>Знакомить с новым произведением, рассказать о  характере музыки.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>.</w:t>
            </w:r>
          </w:p>
          <w:p w:rsidR="00603144" w:rsidRDefault="00F54D5C">
            <w:r>
              <w:t>Эмоционально откликаться на веселую песню.</w:t>
            </w:r>
          </w:p>
          <w:p w:rsidR="00603144" w:rsidRDefault="00F54D5C">
            <w:r>
              <w:t>Вспомнить знакомую пляску.</w:t>
            </w:r>
          </w:p>
          <w:p w:rsidR="00603144" w:rsidRDefault="00F54D5C">
            <w:pPr>
              <w:pStyle w:val="Standard"/>
              <w:jc w:val="both"/>
            </w:pPr>
            <w:r>
              <w:lastRenderedPageBreak/>
              <w:t>Разучить игру.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1. </w:t>
            </w:r>
            <w:r>
              <w:t>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603144"/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keepNext/>
              <w:ind w:right="113"/>
            </w:pPr>
            <w:r>
              <w:t>Марш, поскоки. Любая музыка</w:t>
            </w:r>
          </w:p>
          <w:p w:rsidR="00603144" w:rsidRDefault="00F54D5C">
            <w:pPr>
              <w:keepNext/>
              <w:ind w:right="113"/>
            </w:pPr>
            <w:r>
              <w:t>Бег парами по кругу. Быстрая музыка</w:t>
            </w:r>
          </w:p>
          <w:p w:rsidR="00603144" w:rsidRDefault="00603144">
            <w:pPr>
              <w:keepNext/>
              <w:ind w:right="113"/>
            </w:pPr>
          </w:p>
          <w:p w:rsidR="00603144" w:rsidRDefault="00F54D5C">
            <w:r>
              <w:t>«Маленькая полька» муз.</w:t>
            </w:r>
          </w:p>
          <w:p w:rsidR="00603144" w:rsidRDefault="00F54D5C">
            <w:r>
              <w:t xml:space="preserve">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>«Вот кудрявая овечка»</w:t>
            </w:r>
          </w:p>
          <w:p w:rsidR="00603144" w:rsidRDefault="00F54D5C">
            <w:r>
              <w:t>«Немецкий танец» муз. Л. Бетховена</w:t>
            </w:r>
          </w:p>
          <w:p w:rsidR="00603144" w:rsidRDefault="00F54D5C">
            <w:r>
              <w:t xml:space="preserve">«Заинька»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 xml:space="preserve">«Санки»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 xml:space="preserve">«Покажи ладошки»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«Заинька, попляши»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музыки.</w:t>
            </w:r>
          </w:p>
          <w:p w:rsidR="00603144" w:rsidRDefault="00F54D5C">
            <w:r>
              <w:t xml:space="preserve">Учить детей различать динамические изменения в музыке, </w:t>
            </w:r>
            <w:r>
              <w:t>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603144"/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r>
              <w:t>Учить детей петь соло, слушать солиста.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603144"/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keepNext/>
              <w:ind w:right="113"/>
            </w:pPr>
            <w:r>
              <w:t>Марш, поскоки. Любая музыка</w:t>
            </w:r>
          </w:p>
          <w:p w:rsidR="00603144" w:rsidRDefault="00F54D5C">
            <w:pPr>
              <w:keepNext/>
              <w:ind w:right="113"/>
            </w:pPr>
            <w:r>
              <w:t xml:space="preserve">Бег парами по кругу. Быстрая </w:t>
            </w:r>
            <w:r>
              <w:t>музыка</w:t>
            </w:r>
          </w:p>
          <w:p w:rsidR="00603144" w:rsidRDefault="00603144">
            <w:pPr>
              <w:keepNext/>
              <w:ind w:right="113"/>
            </w:pPr>
          </w:p>
          <w:p w:rsidR="00603144" w:rsidRDefault="00F54D5C">
            <w:r>
              <w:t>«Маленькая полька» муз.</w:t>
            </w:r>
          </w:p>
          <w:p w:rsidR="00603144" w:rsidRDefault="00F54D5C">
            <w:r>
              <w:t xml:space="preserve">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>«Вот кудрявая овечка»</w:t>
            </w:r>
          </w:p>
          <w:p w:rsidR="00603144" w:rsidRDefault="00F54D5C">
            <w:r>
              <w:t>«Немецкий танец» муз. Л. Бетховена</w:t>
            </w:r>
          </w:p>
          <w:p w:rsidR="00603144" w:rsidRDefault="00F54D5C">
            <w:r>
              <w:t xml:space="preserve">«Заинька»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 xml:space="preserve">«Санки» муз. М. </w:t>
            </w:r>
            <w:proofErr w:type="spellStart"/>
            <w:r>
              <w:t>Красева</w:t>
            </w:r>
            <w:proofErr w:type="spellEnd"/>
          </w:p>
          <w:p w:rsidR="00603144" w:rsidRDefault="00603144"/>
          <w:p w:rsidR="00603144" w:rsidRDefault="00F54D5C">
            <w:r>
              <w:t xml:space="preserve">«Покажи ладошки»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«Заинька, попляши»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окончание музыки.</w:t>
            </w:r>
          </w:p>
          <w:p w:rsidR="00603144" w:rsidRDefault="00F54D5C">
            <w:r>
              <w:t xml:space="preserve">Учить детей </w:t>
            </w:r>
            <w:r>
              <w:t>менять движения в соответствии с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603144"/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</w:t>
            </w:r>
            <w:r>
              <w:t>нчанием музыки.</w:t>
            </w:r>
          </w:p>
          <w:p w:rsidR="00603144" w:rsidRDefault="00F54D5C">
            <w:r>
              <w:t>Заканчивать движение с окончанием музыки.</w:t>
            </w:r>
          </w:p>
          <w:p w:rsidR="00603144" w:rsidRDefault="00F54D5C"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603144"/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lastRenderedPageBreak/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keepNext/>
              <w:ind w:right="113"/>
            </w:pPr>
            <w:r>
              <w:lastRenderedPageBreak/>
              <w:t>Марш, поскоки. Любая музыка</w:t>
            </w:r>
          </w:p>
          <w:p w:rsidR="00603144" w:rsidRDefault="00F54D5C">
            <w:pPr>
              <w:keepNext/>
              <w:ind w:right="113"/>
            </w:pPr>
            <w:r>
              <w:t>Бег парами по кругу. Быстрая музыка</w:t>
            </w:r>
          </w:p>
          <w:p w:rsidR="00603144" w:rsidRDefault="00F54D5C">
            <w:r>
              <w:t>«Маленькая полька» муз.</w:t>
            </w:r>
          </w:p>
          <w:p w:rsidR="00603144" w:rsidRDefault="00F54D5C">
            <w:r>
              <w:t xml:space="preserve">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>«Вот кудрявая овечка»</w:t>
            </w:r>
          </w:p>
          <w:p w:rsidR="00603144" w:rsidRDefault="00F54D5C">
            <w:r>
              <w:t>«Немецкий танец» муз. Л. Бетховена</w:t>
            </w:r>
          </w:p>
          <w:p w:rsidR="00603144" w:rsidRDefault="00F54D5C">
            <w:r>
              <w:t xml:space="preserve">«Заинька» муз. М. </w:t>
            </w:r>
            <w:proofErr w:type="spellStart"/>
            <w:r>
              <w:t>Красева</w:t>
            </w:r>
            <w:proofErr w:type="spellEnd"/>
          </w:p>
          <w:p w:rsidR="00603144" w:rsidRDefault="00603144"/>
          <w:p w:rsidR="00603144" w:rsidRDefault="00F54D5C">
            <w:r>
              <w:t xml:space="preserve">«Санки» муз. М. </w:t>
            </w:r>
            <w:proofErr w:type="spellStart"/>
            <w:r>
              <w:t>Красева</w:t>
            </w:r>
            <w:proofErr w:type="spellEnd"/>
          </w:p>
          <w:p w:rsidR="00603144" w:rsidRDefault="00603144"/>
          <w:p w:rsidR="00603144" w:rsidRDefault="00F54D5C">
            <w:r>
              <w:t xml:space="preserve">«Покажи ладошки»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«Заинька, попляши»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Ритмично двигаться под музыку.</w:t>
            </w:r>
          </w:p>
          <w:p w:rsidR="00603144" w:rsidRDefault="00F54D5C">
            <w:r>
              <w:t>Согласовывать движения с музыкой.</w:t>
            </w:r>
          </w:p>
          <w:p w:rsidR="00603144" w:rsidRDefault="00F54D5C">
            <w:r>
              <w:t>Способствовать развитию ритмического слуха.</w:t>
            </w:r>
          </w:p>
          <w:p w:rsidR="00603144" w:rsidRDefault="00603144"/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 xml:space="preserve">Передавать в пении шутливый </w:t>
            </w:r>
            <w:r>
              <w:lastRenderedPageBreak/>
              <w:t>характер произведения.</w:t>
            </w:r>
          </w:p>
          <w:p w:rsidR="00603144" w:rsidRDefault="00F54D5C">
            <w:r>
              <w:t>Эмоциона</w:t>
            </w:r>
            <w:r>
              <w:t>льно исполнять песни. 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r>
              <w:t>Способствовать снятию напряжения и мышечных зажимов.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«Упражнение с лентами» муз. А. Жилина</w:t>
            </w:r>
          </w:p>
          <w:p w:rsidR="00603144" w:rsidRDefault="00603144"/>
          <w:p w:rsidR="00603144" w:rsidRDefault="00F54D5C">
            <w:r>
              <w:t xml:space="preserve">Ходьба парами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«Сорока»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«Вот кудрявая овечка»</w:t>
            </w:r>
          </w:p>
          <w:p w:rsidR="00603144" w:rsidRDefault="00F54D5C">
            <w:r>
              <w:t xml:space="preserve">«Петушок» л.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 xml:space="preserve">«Заинька» муз. М. </w:t>
            </w:r>
            <w:proofErr w:type="spellStart"/>
            <w:r>
              <w:t>Красева</w:t>
            </w:r>
            <w:proofErr w:type="spellEnd"/>
            <w:r>
              <w:t>.</w:t>
            </w:r>
          </w:p>
          <w:p w:rsidR="00603144" w:rsidRDefault="00F54D5C">
            <w:r>
              <w:t>«Лошадка Зорька» муз. Т. Ломовой</w:t>
            </w:r>
          </w:p>
          <w:p w:rsidR="00603144" w:rsidRDefault="00F54D5C">
            <w:r>
              <w:t xml:space="preserve">«Танец с ложками»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Согласовывать движения с музыкой, развивать плавность рук.</w:t>
            </w:r>
          </w:p>
          <w:p w:rsidR="00603144" w:rsidRDefault="00F54D5C">
            <w:r>
              <w:t>Учить двигаться парами в шеренге, в колонне.</w:t>
            </w:r>
          </w:p>
          <w:p w:rsidR="00603144" w:rsidRDefault="00F54D5C">
            <w:r>
              <w:t xml:space="preserve">Ритмично отхлопывать рисунок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 xml:space="preserve">Знакомить с новым произведением, </w:t>
            </w:r>
            <w:r>
              <w:t>самостоятельно определить характер музыки.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>, правильно брать дыхание.</w:t>
            </w:r>
          </w:p>
          <w:p w:rsidR="00603144" w:rsidRDefault="00F54D5C">
            <w:r>
              <w:t>Чисто интонировать мелодию.</w:t>
            </w:r>
          </w:p>
          <w:p w:rsidR="00603144" w:rsidRDefault="00F54D5C">
            <w:r>
              <w:t>Познакомить с движениями пляски.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у детей выдержку.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 xml:space="preserve">4. </w:t>
            </w:r>
            <w:r>
              <w:t>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«Упражнение с лентами» муз. А. Жилина</w:t>
            </w:r>
          </w:p>
          <w:p w:rsidR="00603144" w:rsidRDefault="00F54D5C">
            <w:r>
              <w:t xml:space="preserve">Ходьба парами 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 xml:space="preserve">«Сорока»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«Вот кудрявая овечка»</w:t>
            </w:r>
          </w:p>
          <w:p w:rsidR="00603144" w:rsidRDefault="00F54D5C">
            <w:r>
              <w:t xml:space="preserve">«Петушок» л.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 xml:space="preserve">«Заинька» муз. М. </w:t>
            </w:r>
            <w:proofErr w:type="spellStart"/>
            <w:r>
              <w:t>Красева</w:t>
            </w:r>
            <w:proofErr w:type="spellEnd"/>
            <w:r>
              <w:t>.</w:t>
            </w:r>
          </w:p>
          <w:p w:rsidR="00603144" w:rsidRDefault="00F54D5C">
            <w:r>
              <w:t>«Лошадка Зорька» муз. Т. Ломовой</w:t>
            </w:r>
          </w:p>
          <w:p w:rsidR="00603144" w:rsidRDefault="00F54D5C">
            <w:r>
              <w:t xml:space="preserve">«Танец с ложками»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музыки.</w:t>
            </w:r>
          </w:p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</w:t>
            </w:r>
            <w:r>
              <w:t>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r>
              <w:t>Начинать и заканчивать движение с началом и окончанием музыки.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 xml:space="preserve">2. Танцевальное </w:t>
            </w:r>
            <w:r>
              <w:t>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«Упражнение с лентами» муз. А. Жилина</w:t>
            </w:r>
          </w:p>
          <w:p w:rsidR="00603144" w:rsidRDefault="00F54D5C">
            <w:r>
              <w:t xml:space="preserve">Ходьба парами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lastRenderedPageBreak/>
              <w:t xml:space="preserve">«Сорока»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«Вот кудрявая овечка»</w:t>
            </w:r>
          </w:p>
          <w:p w:rsidR="00603144" w:rsidRDefault="00F54D5C">
            <w:r>
              <w:t xml:space="preserve">«Петушок» л.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 xml:space="preserve">«Заинька» муз. М. </w:t>
            </w:r>
            <w:proofErr w:type="spellStart"/>
            <w:r>
              <w:t>Красева</w:t>
            </w:r>
            <w:proofErr w:type="spellEnd"/>
            <w:r>
              <w:t>.</w:t>
            </w:r>
          </w:p>
          <w:p w:rsidR="00603144" w:rsidRDefault="00F54D5C">
            <w:r>
              <w:t>«Лошадка Зорька» муз. Т. Ломовой</w:t>
            </w:r>
          </w:p>
          <w:p w:rsidR="00603144" w:rsidRDefault="00603144"/>
          <w:p w:rsidR="00603144" w:rsidRDefault="00F54D5C">
            <w:r>
              <w:t xml:space="preserve">«Танец с ложками»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Учить детей реагировать на окончание музыки.</w:t>
            </w:r>
          </w:p>
          <w:p w:rsidR="00603144" w:rsidRDefault="00F54D5C">
            <w:r>
              <w:t>Учить детей менять движения в соответствии с динамикой.</w:t>
            </w:r>
          </w:p>
          <w:p w:rsidR="00603144" w:rsidRDefault="00F54D5C">
            <w:r>
              <w:lastRenderedPageBreak/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</w:t>
            </w:r>
            <w:r>
              <w:t>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Заканчивать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1. </w:t>
            </w:r>
            <w:r>
              <w:t>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«Упражнение с лентами» муз. А. Жилина</w:t>
            </w:r>
          </w:p>
          <w:p w:rsidR="00603144" w:rsidRDefault="00F54D5C">
            <w:r>
              <w:t xml:space="preserve">Ходьба парами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«Сорока»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«Вот кудрявая овечка»</w:t>
            </w:r>
          </w:p>
          <w:p w:rsidR="00603144" w:rsidRDefault="00F54D5C">
            <w:r>
              <w:t xml:space="preserve">«Петушок» </w:t>
            </w:r>
            <w:r>
              <w:t xml:space="preserve">л.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 xml:space="preserve">«Заинька» муз. М. </w:t>
            </w:r>
            <w:proofErr w:type="spellStart"/>
            <w:r>
              <w:t>Красева</w:t>
            </w:r>
            <w:proofErr w:type="spellEnd"/>
            <w:r>
              <w:t>.</w:t>
            </w:r>
          </w:p>
          <w:p w:rsidR="00603144" w:rsidRDefault="00F54D5C">
            <w:r>
              <w:t>«Лошадка Зорька» муз. Т. Ломовой</w:t>
            </w:r>
          </w:p>
          <w:p w:rsidR="00603144" w:rsidRDefault="00603144"/>
          <w:p w:rsidR="00603144" w:rsidRDefault="00F54D5C">
            <w:r>
              <w:t xml:space="preserve">«Танец с ложками»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Ритмично двигаться под музыку.</w:t>
            </w:r>
          </w:p>
          <w:p w:rsidR="00603144" w:rsidRDefault="00F54D5C">
            <w:r>
              <w:t>Согласовывать движения с музыкой.</w:t>
            </w:r>
          </w:p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</w:t>
            </w:r>
            <w:r>
              <w:t>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>Передавать в пении  характер произведения.</w:t>
            </w:r>
          </w:p>
          <w:p w:rsidR="00603144" w:rsidRDefault="00F54D5C">
            <w:r>
              <w:t>Эмоционально исполнять песни. 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«Погуляем» муз. Т. Ломовой</w:t>
            </w:r>
          </w:p>
          <w:p w:rsidR="00603144" w:rsidRDefault="00F54D5C">
            <w:r>
              <w:t>Кружение парами в легком беге</w:t>
            </w:r>
          </w:p>
          <w:p w:rsidR="00603144" w:rsidRDefault="00F54D5C">
            <w:proofErr w:type="spellStart"/>
            <w:r>
              <w:t>Ливенская</w:t>
            </w:r>
            <w:proofErr w:type="spellEnd"/>
            <w:r>
              <w:t xml:space="preserve"> полька</w:t>
            </w:r>
          </w:p>
          <w:p w:rsidR="00603144" w:rsidRDefault="00F54D5C">
            <w:r>
              <w:t xml:space="preserve">«Смелый наездник» </w:t>
            </w:r>
            <w:r>
              <w:t>муз. Р. Шумана</w:t>
            </w:r>
          </w:p>
          <w:p w:rsidR="00603144" w:rsidRDefault="00F54D5C">
            <w:r>
              <w:t xml:space="preserve"> «Надуваем быстро шарик»</w:t>
            </w:r>
          </w:p>
          <w:p w:rsidR="00603144" w:rsidRDefault="00F54D5C">
            <w:r>
              <w:t xml:space="preserve"> «Вальс» муз. А. Грибоедова</w:t>
            </w:r>
          </w:p>
          <w:p w:rsidR="00603144" w:rsidRDefault="00603144"/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«Мы запели песенку» муз. Р. </w:t>
            </w:r>
            <w:proofErr w:type="spellStart"/>
            <w:r>
              <w:t>Рустамова</w:t>
            </w:r>
            <w:proofErr w:type="spellEnd"/>
          </w:p>
          <w:p w:rsidR="00603144" w:rsidRDefault="00F54D5C">
            <w:r>
              <w:t xml:space="preserve">«Парная пляска» 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«Летчики, на аэродром»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Ходить спокойным шагом врассыпную.</w:t>
            </w:r>
          </w:p>
          <w:p w:rsidR="00603144" w:rsidRDefault="00F54D5C">
            <w:r>
              <w:t>Учить откликаться на веселый характер музыки.</w:t>
            </w:r>
          </w:p>
          <w:p w:rsidR="00603144" w:rsidRDefault="00603144"/>
          <w:p w:rsidR="00603144" w:rsidRDefault="00F54D5C">
            <w:r>
              <w:t>Отх</w:t>
            </w:r>
            <w:r>
              <w:t>лопать ритм по коленям.</w:t>
            </w:r>
          </w:p>
          <w:p w:rsidR="00603144" w:rsidRDefault="00F54D5C">
            <w:r>
              <w:t>Способствовать снятию напряжения у детей.</w:t>
            </w:r>
          </w:p>
          <w:p w:rsidR="00603144" w:rsidRDefault="00F54D5C">
            <w:pPr>
              <w:ind w:right="-15"/>
            </w:pPr>
            <w:r>
              <w:t>Знакомить с новым произведением, самостоятельно определить жанр произведения.</w:t>
            </w:r>
          </w:p>
          <w:p w:rsidR="00603144" w:rsidRDefault="00F54D5C">
            <w:r>
              <w:t>Чисто интонировать мелодию.</w:t>
            </w:r>
          </w:p>
          <w:p w:rsidR="00603144" w:rsidRDefault="00F54D5C">
            <w:r>
              <w:t>Знакомить с новыми песнями.</w:t>
            </w:r>
          </w:p>
          <w:p w:rsidR="00603144" w:rsidRDefault="00F54D5C">
            <w:r>
              <w:t>Познакомить с движениями пляски.</w:t>
            </w:r>
          </w:p>
          <w:p w:rsidR="00603144" w:rsidRDefault="00F54D5C">
            <w:pPr>
              <w:pStyle w:val="Standard"/>
              <w:jc w:val="both"/>
            </w:pPr>
            <w:r>
              <w:t>Разучить игру.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1. </w:t>
            </w:r>
            <w:r>
              <w:t>Основное движение</w:t>
            </w:r>
          </w:p>
          <w:p w:rsidR="00603144" w:rsidRDefault="00F54D5C">
            <w:r>
              <w:t xml:space="preserve">2. Танцевальное </w:t>
            </w:r>
            <w:r>
              <w:lastRenderedPageBreak/>
              <w:t>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«Погуляем» муз. Т. Ломовой</w:t>
            </w:r>
          </w:p>
          <w:p w:rsidR="00603144" w:rsidRDefault="00F54D5C">
            <w:r>
              <w:t>Кружение парами в легком беге</w:t>
            </w:r>
          </w:p>
          <w:p w:rsidR="00603144" w:rsidRDefault="00F54D5C">
            <w:proofErr w:type="spellStart"/>
            <w:r>
              <w:lastRenderedPageBreak/>
              <w:t>Ливенская</w:t>
            </w:r>
            <w:proofErr w:type="spellEnd"/>
            <w:r>
              <w:t xml:space="preserve"> полька</w:t>
            </w:r>
          </w:p>
          <w:p w:rsidR="00603144" w:rsidRDefault="00F54D5C">
            <w:r>
              <w:t>«Смелый наездник» муз. Р. Шумана</w:t>
            </w:r>
          </w:p>
          <w:p w:rsidR="00603144" w:rsidRDefault="00F54D5C">
            <w:r>
              <w:t>«Надуваем быстро шарик»</w:t>
            </w:r>
          </w:p>
          <w:p w:rsidR="00603144" w:rsidRDefault="00F54D5C">
            <w:r>
              <w:t>«Вальс» муз. А. Грибоедова</w:t>
            </w:r>
          </w:p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«Мы запели песенку» муз. Р. </w:t>
            </w:r>
            <w:proofErr w:type="spellStart"/>
            <w:r>
              <w:t>Рустамова</w:t>
            </w:r>
            <w:proofErr w:type="spellEnd"/>
          </w:p>
          <w:p w:rsidR="00603144" w:rsidRDefault="00F54D5C">
            <w:r>
              <w:t xml:space="preserve">«Парная  пляска»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«Летчики, на аэродром»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Учить детей реагировать на начало музыки.</w:t>
            </w:r>
          </w:p>
          <w:p w:rsidR="00603144" w:rsidRDefault="00F54D5C">
            <w:r>
              <w:t xml:space="preserve">Учить детей различать </w:t>
            </w:r>
            <w:r>
              <w:lastRenderedPageBreak/>
              <w:t xml:space="preserve">динамические изменения в музыке, </w:t>
            </w:r>
            <w:r>
              <w:t>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r>
              <w:t>У</w:t>
            </w:r>
            <w:r>
              <w:t>чить детей петь соло, слушать солиста.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«Погуляем» муз. Т. Ломовой</w:t>
            </w:r>
          </w:p>
          <w:p w:rsidR="00603144" w:rsidRDefault="00F54D5C">
            <w:r>
              <w:t>Кружение парами в легком беге</w:t>
            </w:r>
          </w:p>
          <w:p w:rsidR="00603144" w:rsidRDefault="00F54D5C">
            <w:proofErr w:type="spellStart"/>
            <w:r>
              <w:t>Ливенская</w:t>
            </w:r>
            <w:proofErr w:type="spellEnd"/>
            <w:r>
              <w:t xml:space="preserve"> полька</w:t>
            </w:r>
          </w:p>
          <w:p w:rsidR="00603144" w:rsidRDefault="00F54D5C">
            <w:r>
              <w:t>«Смелый наездник» муз. Р. Шумана</w:t>
            </w:r>
          </w:p>
          <w:p w:rsidR="00603144" w:rsidRDefault="00F54D5C">
            <w:r>
              <w:t>«Надуваем быстро шарик»</w:t>
            </w:r>
          </w:p>
          <w:p w:rsidR="00603144" w:rsidRDefault="00F54D5C">
            <w:r>
              <w:t>«Вальс» муз. А. Грибоедова</w:t>
            </w:r>
          </w:p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«Мы запели песенку» муз. Р. </w:t>
            </w:r>
            <w:proofErr w:type="spellStart"/>
            <w:r>
              <w:t>Рустамова</w:t>
            </w:r>
            <w:proofErr w:type="spellEnd"/>
          </w:p>
          <w:p w:rsidR="00603144" w:rsidRDefault="00603144"/>
          <w:p w:rsidR="00603144" w:rsidRDefault="00F54D5C">
            <w:r>
              <w:t xml:space="preserve">«Парная  пляска»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«Летчики, на аэродром»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окончание музыки.</w:t>
            </w:r>
          </w:p>
          <w:p w:rsidR="00603144" w:rsidRDefault="00F54D5C">
            <w:r>
              <w:t>Учить д</w:t>
            </w:r>
            <w:r>
              <w:t>етей менять движения в соответствии с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</w:t>
            </w:r>
            <w:r>
              <w:t xml:space="preserve"> окончанием музыки.</w:t>
            </w:r>
          </w:p>
          <w:p w:rsidR="00603144" w:rsidRDefault="00F54D5C">
            <w:r>
              <w:t>Заканчивать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«Погуляем» муз. Т. Ломовой</w:t>
            </w:r>
          </w:p>
          <w:p w:rsidR="00603144" w:rsidRDefault="00F54D5C">
            <w:r>
              <w:t>Кружение парами в легком беге</w:t>
            </w:r>
          </w:p>
          <w:p w:rsidR="00603144" w:rsidRDefault="00F54D5C">
            <w:proofErr w:type="spellStart"/>
            <w:r>
              <w:t>Ливенская</w:t>
            </w:r>
            <w:proofErr w:type="spellEnd"/>
            <w:r>
              <w:t xml:space="preserve"> полька</w:t>
            </w:r>
          </w:p>
          <w:p w:rsidR="00603144" w:rsidRDefault="00F54D5C">
            <w:r>
              <w:t>«Смелый наездник» муз. Р. Шумана</w:t>
            </w:r>
          </w:p>
          <w:p w:rsidR="00603144" w:rsidRDefault="00F54D5C">
            <w:r>
              <w:t>«Надуваем быстро шарик»</w:t>
            </w:r>
          </w:p>
          <w:p w:rsidR="00603144" w:rsidRDefault="00F54D5C">
            <w:r>
              <w:t>«Вальс» муз. А. Грибоедова</w:t>
            </w:r>
          </w:p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«Мы запели песенку» муз. Р. </w:t>
            </w:r>
            <w:proofErr w:type="spellStart"/>
            <w:r>
              <w:t>Рустамова</w:t>
            </w:r>
            <w:proofErr w:type="spellEnd"/>
          </w:p>
          <w:p w:rsidR="00603144" w:rsidRDefault="00603144"/>
          <w:p w:rsidR="00603144" w:rsidRDefault="00F54D5C">
            <w:r>
              <w:t xml:space="preserve">«Парная  пляска»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«Летчики, на </w:t>
            </w:r>
            <w:r>
              <w:t>аэродром»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Ритмично двигаться под музыку.</w:t>
            </w:r>
          </w:p>
          <w:p w:rsidR="00603144" w:rsidRDefault="00F54D5C">
            <w:r>
              <w:t>Согласовывать движения с музыкой.</w:t>
            </w:r>
          </w:p>
          <w:p w:rsidR="00603144" w:rsidRDefault="00603144"/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 xml:space="preserve">Способствовать развитию </w:t>
            </w:r>
            <w:proofErr w:type="spellStart"/>
            <w:r>
              <w:t>звуковысотного</w:t>
            </w:r>
            <w:proofErr w:type="spellEnd"/>
            <w:r>
              <w:t xml:space="preserve"> слуха.</w:t>
            </w:r>
          </w:p>
          <w:p w:rsidR="00603144" w:rsidRDefault="00F54D5C">
            <w:r>
              <w:t>Эмо</w:t>
            </w:r>
            <w:r>
              <w:t>ционально исполнять песню. 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lastRenderedPageBreak/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 xml:space="preserve">5. </w:t>
            </w:r>
            <w:r>
              <w:t>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«Прогулка» муз. М. </w:t>
            </w:r>
            <w:proofErr w:type="spellStart"/>
            <w:r>
              <w:t>Раухвергера</w:t>
            </w:r>
            <w:proofErr w:type="spellEnd"/>
          </w:p>
          <w:p w:rsidR="00603144" w:rsidRDefault="00603144"/>
          <w:p w:rsidR="00603144" w:rsidRDefault="00F54D5C">
            <w:r>
              <w:t xml:space="preserve">«Выставление ноги на носок и на пятку»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«Зайчик ты, зайчик»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«Надуваем быстро шарик»</w:t>
            </w:r>
          </w:p>
          <w:p w:rsidR="00603144" w:rsidRDefault="00F54D5C">
            <w:r>
              <w:t xml:space="preserve">«Полька» муз. Д. Львова – </w:t>
            </w:r>
            <w:proofErr w:type="spellStart"/>
            <w:r>
              <w:t>Компанейца</w:t>
            </w:r>
            <w:proofErr w:type="spellEnd"/>
          </w:p>
          <w:p w:rsidR="00603144" w:rsidRDefault="00603144"/>
          <w:p w:rsidR="00603144" w:rsidRDefault="00F54D5C">
            <w:r>
              <w:t xml:space="preserve">«Воробей» муз. В. </w:t>
            </w:r>
            <w:proofErr w:type="spellStart"/>
            <w:r>
              <w:t>Герчик</w:t>
            </w:r>
            <w:proofErr w:type="spellEnd"/>
          </w:p>
          <w:p w:rsidR="00603144" w:rsidRDefault="00F54D5C">
            <w:r>
              <w:t>«Детский сад»</w:t>
            </w:r>
            <w:r>
              <w:t xml:space="preserve"> муз. А. Филиппенко</w:t>
            </w:r>
          </w:p>
          <w:p w:rsidR="00603144" w:rsidRDefault="00603144"/>
          <w:p w:rsidR="00603144" w:rsidRDefault="00F54D5C">
            <w:r>
              <w:t xml:space="preserve">Парная пляска 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Ходить друг за другом бодрым, энергичным шагом, имитировать игру на барабане.</w:t>
            </w:r>
          </w:p>
          <w:p w:rsidR="00603144" w:rsidRDefault="00F54D5C">
            <w:r>
              <w:t>Продолжать совершенствовать движение.</w:t>
            </w:r>
          </w:p>
          <w:p w:rsidR="00603144" w:rsidRDefault="00603144"/>
          <w:p w:rsidR="00603144" w:rsidRDefault="00F54D5C">
            <w:r>
              <w:t xml:space="preserve">Учить </w:t>
            </w:r>
            <w:proofErr w:type="spellStart"/>
            <w:r>
              <w:t>пропевать</w:t>
            </w:r>
            <w:proofErr w:type="spellEnd"/>
            <w:r>
              <w:t xml:space="preserve"> короткие и длинные звуки.</w:t>
            </w:r>
          </w:p>
          <w:p w:rsidR="00603144" w:rsidRDefault="00F54D5C">
            <w:r>
              <w:t>Способствовать развитию детской пам</w:t>
            </w:r>
            <w:r>
              <w:t>яти и речи.</w:t>
            </w:r>
          </w:p>
          <w:p w:rsidR="00603144" w:rsidRDefault="00F54D5C">
            <w:r>
              <w:t>Знакомить с новым произведением, определить характер произведения.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>, четко произносить слова песни.</w:t>
            </w:r>
          </w:p>
          <w:p w:rsidR="00603144" w:rsidRDefault="00F54D5C">
            <w:r>
              <w:t>Знакомить с новой  песней. Чисто интонировать мелодию.</w:t>
            </w:r>
          </w:p>
          <w:p w:rsidR="00603144" w:rsidRDefault="00F54D5C">
            <w:r>
              <w:t>Познакомить с движениями пляски.</w:t>
            </w:r>
          </w:p>
          <w:p w:rsidR="00603144" w:rsidRDefault="00F54D5C">
            <w:pPr>
              <w:pStyle w:val="Standard"/>
              <w:jc w:val="both"/>
            </w:pPr>
            <w:r>
              <w:t xml:space="preserve">Различать двух частную музыкальную </w:t>
            </w:r>
            <w:r>
              <w:t>форму.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«Прогулка» муз. М. </w:t>
            </w:r>
            <w:proofErr w:type="spellStart"/>
            <w:r>
              <w:t>Раухвергер</w:t>
            </w:r>
            <w:proofErr w:type="spellEnd"/>
          </w:p>
          <w:p w:rsidR="00603144" w:rsidRDefault="00F54D5C">
            <w:r>
              <w:t xml:space="preserve">«Выставление ноги на носок и на пятку»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«Зайчик ты, зайчик»</w:t>
            </w:r>
            <w:r>
              <w:t xml:space="preserve">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«Надуваем быстро шарик»</w:t>
            </w:r>
          </w:p>
          <w:p w:rsidR="00603144" w:rsidRDefault="00F54D5C">
            <w:r>
              <w:t xml:space="preserve">«Полька» муз. Д. Львова – </w:t>
            </w:r>
            <w:proofErr w:type="spellStart"/>
            <w:r>
              <w:t>Компанейца</w:t>
            </w:r>
            <w:proofErr w:type="spellEnd"/>
          </w:p>
          <w:p w:rsidR="00603144" w:rsidRDefault="00F54D5C">
            <w:r>
              <w:t xml:space="preserve">«Воробей» муз. В. </w:t>
            </w:r>
            <w:proofErr w:type="spellStart"/>
            <w:r>
              <w:t>Герчик</w:t>
            </w:r>
            <w:proofErr w:type="spellEnd"/>
          </w:p>
          <w:p w:rsidR="00603144" w:rsidRDefault="00F54D5C">
            <w:r>
              <w:t>«Детский сад» муз. А. Филиппенко</w:t>
            </w:r>
          </w:p>
          <w:p w:rsidR="00603144" w:rsidRDefault="00F54D5C">
            <w:r>
              <w:t xml:space="preserve">Парная пляска 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музыки.</w:t>
            </w:r>
          </w:p>
          <w:p w:rsidR="00603144" w:rsidRDefault="00F54D5C">
            <w:r>
              <w:t>Учить детей различать динамические изменения в</w:t>
            </w:r>
            <w:r>
              <w:t xml:space="preserve"> музыке, 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 xml:space="preserve">Менять движения с изменением характера </w:t>
            </w:r>
            <w:r>
              <w:t>музыки.</w:t>
            </w:r>
          </w:p>
          <w:p w:rsidR="00603144" w:rsidRDefault="00F54D5C">
            <w:r>
              <w:t>Учить детей петь соло, слушать солиста.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lastRenderedPageBreak/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 xml:space="preserve">«Прогулка» муз. М. </w:t>
            </w:r>
            <w:proofErr w:type="spellStart"/>
            <w:r>
              <w:t>Раухвергер</w:t>
            </w:r>
            <w:proofErr w:type="spellEnd"/>
          </w:p>
          <w:p w:rsidR="00603144" w:rsidRDefault="00F54D5C">
            <w:r>
              <w:t xml:space="preserve">«Выставление ноги на </w:t>
            </w:r>
            <w:r>
              <w:t xml:space="preserve">носок и на пятку»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«Зайчик ты, зайчик»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«Надуваем быстро шарик»</w:t>
            </w:r>
          </w:p>
          <w:p w:rsidR="00603144" w:rsidRDefault="00F54D5C">
            <w:r>
              <w:t xml:space="preserve">«Полька» муз. Д. Львова – </w:t>
            </w:r>
            <w:proofErr w:type="spellStart"/>
            <w:r>
              <w:t>Компанейца</w:t>
            </w:r>
            <w:proofErr w:type="spellEnd"/>
          </w:p>
          <w:p w:rsidR="00603144" w:rsidRDefault="00F54D5C">
            <w:r>
              <w:t xml:space="preserve">«Воробей» муз. В. </w:t>
            </w:r>
            <w:proofErr w:type="spellStart"/>
            <w:r>
              <w:t>Герчик</w:t>
            </w:r>
            <w:proofErr w:type="spellEnd"/>
          </w:p>
          <w:p w:rsidR="00603144" w:rsidRDefault="00F54D5C">
            <w:r>
              <w:t xml:space="preserve">«Детский сад» муз. А. </w:t>
            </w:r>
            <w:r>
              <w:lastRenderedPageBreak/>
              <w:t>Филиппенко</w:t>
            </w:r>
          </w:p>
          <w:p w:rsidR="00603144" w:rsidRDefault="00603144"/>
          <w:p w:rsidR="00603144" w:rsidRDefault="00F54D5C">
            <w:r>
              <w:t xml:space="preserve">Парная пляска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Учить детей реагировать на окончание музыки.</w:t>
            </w:r>
          </w:p>
          <w:p w:rsidR="00603144" w:rsidRDefault="00F54D5C">
            <w:r>
              <w:t>Учить детей менять движения в соответствии с динамикой.</w:t>
            </w:r>
          </w:p>
          <w:p w:rsidR="00603144" w:rsidRDefault="00F54D5C">
            <w:r>
              <w:t>Отстучать  ритм на бубне.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 xml:space="preserve">Петь отрывистым звуком, </w:t>
            </w:r>
            <w:r>
              <w:lastRenderedPageBreak/>
              <w:t>правильно брать дыхание.</w:t>
            </w:r>
          </w:p>
          <w:p w:rsidR="00603144" w:rsidRDefault="00F54D5C">
            <w:r>
              <w:t>Начинать пение сразу после вступления, закан</w:t>
            </w:r>
            <w:r>
              <w:t>чивать с окончанием музыки.</w:t>
            </w:r>
          </w:p>
          <w:p w:rsidR="00603144" w:rsidRDefault="00F54D5C">
            <w:r>
              <w:t>Заканчивать движение с окончанием музыки.</w:t>
            </w:r>
          </w:p>
          <w:p w:rsidR="00603144" w:rsidRDefault="00F54D5C"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 xml:space="preserve">8. </w:t>
            </w:r>
            <w:r>
              <w:t>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«Прогулка» муз. М. </w:t>
            </w:r>
            <w:proofErr w:type="spellStart"/>
            <w:r>
              <w:t>Раухвергера</w:t>
            </w:r>
            <w:proofErr w:type="spellEnd"/>
          </w:p>
          <w:p w:rsidR="00603144" w:rsidRDefault="00F54D5C">
            <w:r>
              <w:t xml:space="preserve">Выставление ноги на носок и на пятку»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«Зайчик ты, зайчик»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«Надуваем быстро шарик»</w:t>
            </w:r>
          </w:p>
          <w:p w:rsidR="00603144" w:rsidRDefault="00F54D5C">
            <w:r>
              <w:t xml:space="preserve">«Полька» муз. Д. Львова – </w:t>
            </w:r>
            <w:proofErr w:type="spellStart"/>
            <w:r>
              <w:t>Компанейца</w:t>
            </w:r>
            <w:proofErr w:type="spellEnd"/>
          </w:p>
          <w:p w:rsidR="00603144" w:rsidRDefault="00F54D5C">
            <w:r>
              <w:t xml:space="preserve">«Воробей» муз. В. </w:t>
            </w:r>
            <w:proofErr w:type="spellStart"/>
            <w:r>
              <w:t>Герчик</w:t>
            </w:r>
            <w:proofErr w:type="spellEnd"/>
          </w:p>
          <w:p w:rsidR="00603144" w:rsidRDefault="00603144"/>
          <w:p w:rsidR="00603144" w:rsidRDefault="00F54D5C">
            <w:r>
              <w:t>«Детский сад» муз. А. Филиппенко</w:t>
            </w:r>
          </w:p>
          <w:p w:rsidR="00603144" w:rsidRDefault="00603144"/>
          <w:p w:rsidR="00603144" w:rsidRDefault="00F54D5C">
            <w:r>
              <w:t xml:space="preserve">Парная пляска 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Ритмично двигаться под музыку.</w:t>
            </w:r>
          </w:p>
          <w:p w:rsidR="00603144" w:rsidRDefault="00F54D5C">
            <w:r>
              <w:t>Согласовывать движения с музыкой.</w:t>
            </w:r>
          </w:p>
          <w:p w:rsidR="00603144" w:rsidRDefault="00603144"/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>Передавать в пении шутливый харак</w:t>
            </w:r>
            <w:r>
              <w:t>тер произведения.</w:t>
            </w:r>
          </w:p>
          <w:p w:rsidR="00603144" w:rsidRDefault="00F54D5C">
            <w:r>
              <w:t>Эмоционально исполнять песни. 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 xml:space="preserve">4. </w:t>
            </w:r>
            <w:r>
              <w:t>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«Маршируем» муз. 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 xml:space="preserve">Бег и кружение парами на легком беге  </w:t>
            </w:r>
            <w:proofErr w:type="spellStart"/>
            <w:r>
              <w:t>ч.н.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roofErr w:type="spellStart"/>
            <w:r>
              <w:t>Ливенская</w:t>
            </w:r>
            <w:proofErr w:type="spellEnd"/>
            <w:r>
              <w:t xml:space="preserve"> полька</w:t>
            </w:r>
          </w:p>
          <w:p w:rsidR="00603144" w:rsidRDefault="00F54D5C">
            <w:r>
              <w:t>«Пекарь, пекарь, из  муки»</w:t>
            </w:r>
          </w:p>
          <w:p w:rsidR="00603144" w:rsidRDefault="00F54D5C">
            <w:r>
              <w:t>«Маша спит» муз. Г. Фрида</w:t>
            </w:r>
          </w:p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«Мама» муз. Л. </w:t>
            </w:r>
            <w:proofErr w:type="spellStart"/>
            <w:r>
              <w:t>Бакалова</w:t>
            </w:r>
            <w:proofErr w:type="spellEnd"/>
          </w:p>
          <w:p w:rsidR="00603144" w:rsidRDefault="00603144"/>
          <w:p w:rsidR="00603144" w:rsidRDefault="00F54D5C">
            <w:r>
              <w:t>Пляска с платочками  муз. Т. Ломовой</w:t>
            </w:r>
          </w:p>
          <w:p w:rsidR="00603144" w:rsidRDefault="00F54D5C">
            <w:r>
              <w:t xml:space="preserve">«Веселые музыканты»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Ходить друг за другом бодрым, энергичным шагом.</w:t>
            </w:r>
          </w:p>
          <w:p w:rsidR="00603144" w:rsidRDefault="00F54D5C">
            <w:r>
              <w:t>Учить откликаться на веселый характер музыки.</w:t>
            </w:r>
          </w:p>
          <w:p w:rsidR="00603144" w:rsidRDefault="00603144"/>
          <w:p w:rsidR="00603144" w:rsidRDefault="00F54D5C">
            <w:r>
              <w:t>Развивать чувство ритма.</w:t>
            </w:r>
          </w:p>
          <w:p w:rsidR="00603144" w:rsidRDefault="00F54D5C">
            <w:r>
              <w:t>Способствовать расслаблению.</w:t>
            </w:r>
          </w:p>
          <w:p w:rsidR="00603144" w:rsidRDefault="00F54D5C">
            <w:r>
              <w:t>Самостоятельно определить хара</w:t>
            </w:r>
            <w:r>
              <w:t>ктер произведения.</w:t>
            </w:r>
          </w:p>
          <w:p w:rsidR="00603144" w:rsidRDefault="00F54D5C">
            <w:r>
              <w:t>Способствовать развитию интонационного слуха.</w:t>
            </w:r>
          </w:p>
          <w:p w:rsidR="00603144" w:rsidRDefault="00F54D5C">
            <w:r>
              <w:t>Знакомить с новой песней, передавать ласковый характер музыки.</w:t>
            </w:r>
          </w:p>
          <w:p w:rsidR="00603144" w:rsidRDefault="00F54D5C">
            <w:r>
              <w:t>Познакомить с движениями пляски.</w:t>
            </w:r>
          </w:p>
          <w:p w:rsidR="00603144" w:rsidRDefault="00F54D5C">
            <w:r>
              <w:t>Разучить игру.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 xml:space="preserve">3. Развитие </w:t>
            </w:r>
            <w:r>
              <w:lastRenderedPageBreak/>
              <w:t>чувства ритма</w:t>
            </w:r>
          </w:p>
          <w:p w:rsidR="00603144" w:rsidRDefault="00F54D5C">
            <w:r>
              <w:t xml:space="preserve">4. </w:t>
            </w:r>
            <w:r>
              <w:t>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 xml:space="preserve">«Маршируем» муз. 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 xml:space="preserve">Бег и кружение парами на легком беге </w:t>
            </w:r>
            <w:proofErr w:type="spellStart"/>
            <w:r>
              <w:t>ч.н.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roofErr w:type="spellStart"/>
            <w:r>
              <w:t>Ливенская</w:t>
            </w:r>
            <w:proofErr w:type="spellEnd"/>
            <w:r>
              <w:t xml:space="preserve"> полька</w:t>
            </w:r>
          </w:p>
          <w:p w:rsidR="00603144" w:rsidRDefault="00F54D5C">
            <w:r>
              <w:t>«Пекарь, пекарь, из  муки»</w:t>
            </w:r>
          </w:p>
          <w:p w:rsidR="00603144" w:rsidRDefault="00F54D5C">
            <w:r>
              <w:lastRenderedPageBreak/>
              <w:t>«Маша спит» муз. Г. Фрида</w:t>
            </w:r>
          </w:p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«Мама» муз. Л. </w:t>
            </w:r>
            <w:proofErr w:type="spellStart"/>
            <w:r>
              <w:t>Бакалова</w:t>
            </w:r>
            <w:proofErr w:type="spellEnd"/>
          </w:p>
          <w:p w:rsidR="00603144" w:rsidRDefault="00F54D5C">
            <w:r>
              <w:t>Пляска с платочками  муз. Т. Ломовой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«Веселые музыканты» 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Учить детей реагировать на начало музыки.</w:t>
            </w:r>
          </w:p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 xml:space="preserve">Способствовать развитию </w:t>
            </w:r>
            <w:r>
              <w:lastRenderedPageBreak/>
              <w:t>чувства ритма у детей.</w:t>
            </w:r>
          </w:p>
          <w:p w:rsidR="00603144" w:rsidRDefault="00F54D5C">
            <w:r>
              <w:t>Способствовать у</w:t>
            </w:r>
            <w:r>
              <w:t>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 xml:space="preserve">Четко </w:t>
            </w:r>
            <w:proofErr w:type="spellStart"/>
            <w:r>
              <w:t>пропевать</w:t>
            </w:r>
            <w:proofErr w:type="spellEnd"/>
            <w:r>
              <w:t xml:space="preserve"> слова песни.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pPr>
              <w:pStyle w:val="Standard"/>
              <w:jc w:val="both"/>
            </w:pPr>
            <w:r>
              <w:t>Развивать ловкость, реакцию.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 xml:space="preserve">3. Развитие </w:t>
            </w:r>
            <w:r>
              <w:t>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Маршируем» муз. 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 xml:space="preserve">Бег и кружение парами на легком беге  </w:t>
            </w:r>
            <w:proofErr w:type="spellStart"/>
            <w:r>
              <w:t>ч.н.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roofErr w:type="spellStart"/>
            <w:r>
              <w:t>Ливенская</w:t>
            </w:r>
            <w:proofErr w:type="spellEnd"/>
            <w:r>
              <w:t xml:space="preserve"> полька</w:t>
            </w:r>
          </w:p>
          <w:p w:rsidR="00603144" w:rsidRDefault="00F54D5C">
            <w:r>
              <w:t>«Пекарь, пекарь, из  муки»</w:t>
            </w:r>
          </w:p>
          <w:p w:rsidR="00603144" w:rsidRDefault="00F54D5C">
            <w:r>
              <w:t>«Маша спит» муз. Г. Фрида</w:t>
            </w:r>
          </w:p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«Мама» муз. Л. </w:t>
            </w:r>
            <w:proofErr w:type="spellStart"/>
            <w:r>
              <w:t>Бакалова</w:t>
            </w:r>
            <w:proofErr w:type="spellEnd"/>
          </w:p>
          <w:p w:rsidR="00603144" w:rsidRDefault="00603144"/>
          <w:p w:rsidR="00603144" w:rsidRDefault="00F54D5C">
            <w:r>
              <w:t>Пляска с платочками  муз. Т. Ломовой</w:t>
            </w:r>
          </w:p>
          <w:p w:rsidR="00603144" w:rsidRDefault="00F54D5C">
            <w:r>
              <w:t xml:space="preserve">«Веселые музыканты» 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окончание музыки.</w:t>
            </w:r>
          </w:p>
          <w:p w:rsidR="00603144" w:rsidRDefault="00F54D5C">
            <w:r>
              <w:t>Учить детей менять движения в соответствии с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</w:t>
            </w:r>
            <w:r>
              <w:t>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Заканчивать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1. </w:t>
            </w:r>
            <w:r>
              <w:t>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Маршируем» муз. 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 xml:space="preserve">Бег и кружение парами на легком беге  </w:t>
            </w:r>
            <w:proofErr w:type="spellStart"/>
            <w:r>
              <w:t>ч.н.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roofErr w:type="spellStart"/>
            <w:r>
              <w:t>Ливенская</w:t>
            </w:r>
            <w:proofErr w:type="spellEnd"/>
            <w:r>
              <w:t xml:space="preserve"> полька</w:t>
            </w:r>
          </w:p>
          <w:p w:rsidR="00603144" w:rsidRDefault="00F54D5C">
            <w:r>
              <w:t xml:space="preserve">«Пекарь, </w:t>
            </w:r>
            <w:r>
              <w:t>пекарь, из  муки»</w:t>
            </w:r>
          </w:p>
          <w:p w:rsidR="00603144" w:rsidRDefault="00F54D5C">
            <w:r>
              <w:t>«Маша спит» муз. Г. Фрида</w:t>
            </w:r>
          </w:p>
          <w:p w:rsidR="00603144" w:rsidRDefault="00F54D5C">
            <w:r>
              <w:t xml:space="preserve">«Василек»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«Мама» муз. Л. </w:t>
            </w:r>
            <w:proofErr w:type="spellStart"/>
            <w:r>
              <w:t>Бакалова</w:t>
            </w:r>
            <w:proofErr w:type="spellEnd"/>
          </w:p>
          <w:p w:rsidR="00603144" w:rsidRDefault="00603144"/>
          <w:p w:rsidR="00603144" w:rsidRDefault="00F54D5C">
            <w:r>
              <w:t>Пляска с платочками  муз. Т. Ломовой</w:t>
            </w:r>
          </w:p>
          <w:p w:rsidR="00603144" w:rsidRDefault="00F54D5C">
            <w:r>
              <w:t xml:space="preserve">«Веселые музыканты» 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Ритмично двигаться под музыку.</w:t>
            </w:r>
          </w:p>
          <w:p w:rsidR="00603144" w:rsidRDefault="00F54D5C">
            <w:r>
              <w:t>Согласовывать движения с музыкой.</w:t>
            </w:r>
          </w:p>
          <w:p w:rsidR="00603144" w:rsidRDefault="00603144"/>
          <w:p w:rsidR="00603144" w:rsidRDefault="00F54D5C">
            <w:r>
              <w:t>Способствовать развитию ритмического</w:t>
            </w:r>
            <w:r>
              <w:t xml:space="preserve">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>Передавать характер произведения.</w:t>
            </w:r>
          </w:p>
          <w:p w:rsidR="00603144" w:rsidRDefault="00F54D5C">
            <w:r>
              <w:t>Эмоционально исполнять песни. 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</w:t>
            </w:r>
            <w:r>
              <w:t>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 xml:space="preserve">2. Танцевальное </w:t>
            </w:r>
            <w:r>
              <w:lastRenderedPageBreak/>
              <w:t>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«Дудочка» муз. Т. Ломовой</w:t>
            </w:r>
          </w:p>
          <w:p w:rsidR="00603144" w:rsidRDefault="00603144"/>
          <w:p w:rsidR="00603144" w:rsidRDefault="00F54D5C">
            <w:r>
              <w:t xml:space="preserve">Сужение, расширение круга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lastRenderedPageBreak/>
              <w:t xml:space="preserve"> «Петушок»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«Пекарь, пекарь, из  муки»</w:t>
            </w:r>
          </w:p>
          <w:p w:rsidR="00603144" w:rsidRDefault="00F54D5C">
            <w:r>
              <w:t xml:space="preserve">«Детская песенка» муз. Ж. – Б. </w:t>
            </w:r>
            <w:proofErr w:type="spellStart"/>
            <w:r>
              <w:t>Векерлена</w:t>
            </w:r>
            <w:proofErr w:type="spellEnd"/>
          </w:p>
          <w:p w:rsidR="00603144" w:rsidRDefault="00F54D5C">
            <w:r>
              <w:t>«Цветики» муз. Е. Тиличеевой</w:t>
            </w:r>
          </w:p>
          <w:p w:rsidR="00603144" w:rsidRDefault="00F54D5C">
            <w:r>
              <w:t>«Тает снег» муз. А. Филиппенко</w:t>
            </w:r>
          </w:p>
          <w:p w:rsidR="00603144" w:rsidRDefault="00F54D5C">
            <w:r>
              <w:t xml:space="preserve">«Зима прошла» муз. Н. </w:t>
            </w:r>
            <w:proofErr w:type="spellStart"/>
            <w:r>
              <w:t>Метлова</w:t>
            </w:r>
            <w:proofErr w:type="spellEnd"/>
          </w:p>
          <w:p w:rsidR="00603144" w:rsidRDefault="00603144"/>
          <w:p w:rsidR="00603144" w:rsidRDefault="00F54D5C">
            <w:r>
              <w:t xml:space="preserve">«Кто у нас хороший» </w:t>
            </w:r>
            <w:proofErr w:type="spellStart"/>
            <w:r>
              <w:t>р.н.м</w:t>
            </w:r>
            <w:proofErr w:type="spellEnd"/>
            <w:r>
              <w:t>. – хоровод</w:t>
            </w:r>
          </w:p>
          <w:p w:rsidR="00603144" w:rsidRDefault="00F54D5C">
            <w:r>
              <w:t>«Летчики, на аэродром» муз.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М. </w:t>
            </w:r>
            <w:proofErr w:type="spellStart"/>
            <w:r>
              <w:t>Раухвергера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Различать двух ча</w:t>
            </w:r>
            <w:r>
              <w:t>стную форму, имитировать игру на дудочке.</w:t>
            </w:r>
          </w:p>
          <w:p w:rsidR="00603144" w:rsidRDefault="00F54D5C">
            <w:r>
              <w:t>Учить детей ровно сужать и расширять круг.</w:t>
            </w:r>
          </w:p>
          <w:p w:rsidR="00603144" w:rsidRDefault="00F54D5C">
            <w:r>
              <w:lastRenderedPageBreak/>
              <w:t>Развивать чувство ритма.</w:t>
            </w:r>
          </w:p>
          <w:p w:rsidR="00603144" w:rsidRDefault="00F54D5C">
            <w:r>
              <w:t>Способствовать снятию напряжения.</w:t>
            </w:r>
          </w:p>
          <w:p w:rsidR="00603144" w:rsidRDefault="00F54D5C">
            <w:r>
              <w:t>Знакомить с новым произведением, самостоятельно определить характер и жанр.</w:t>
            </w:r>
          </w:p>
          <w:p w:rsidR="00603144" w:rsidRDefault="00F54D5C">
            <w:r>
              <w:t>Развивать интонационный слух.</w:t>
            </w:r>
          </w:p>
          <w:p w:rsidR="00603144" w:rsidRDefault="00F54D5C">
            <w:r>
              <w:t>Знаком</w:t>
            </w:r>
            <w:r>
              <w:t>ить с новыми песнями. Вызвать эмоциональный отклик.</w:t>
            </w:r>
          </w:p>
          <w:p w:rsidR="00603144" w:rsidRDefault="00F54D5C">
            <w:r>
              <w:t>Познакомить с движениями пляски.</w:t>
            </w:r>
          </w:p>
          <w:p w:rsidR="00603144" w:rsidRDefault="00F54D5C">
            <w:pPr>
              <w:pStyle w:val="Standard"/>
              <w:jc w:val="both"/>
            </w:pPr>
            <w:r>
              <w:t>Согласовывать движения с музыкой.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</w:t>
            </w:r>
            <w:r>
              <w:t xml:space="preserve">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«Дудочка» муз. Т. Ломовой</w:t>
            </w:r>
          </w:p>
          <w:p w:rsidR="00603144" w:rsidRDefault="00F54D5C">
            <w:r>
              <w:t xml:space="preserve">Сужение, расширение круга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 «Петушок»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«Пекарь, пекарь, из  муки»</w:t>
            </w:r>
          </w:p>
          <w:p w:rsidR="00603144" w:rsidRDefault="00F54D5C">
            <w:r>
              <w:t xml:space="preserve">«Детская песенка» муз. Ж. – Б. </w:t>
            </w:r>
            <w:proofErr w:type="spellStart"/>
            <w:r>
              <w:t>Векерлена</w:t>
            </w:r>
            <w:proofErr w:type="spellEnd"/>
          </w:p>
          <w:p w:rsidR="00603144" w:rsidRDefault="00F54D5C">
            <w:r>
              <w:t>«Цветики» муз. Е. Тиличеевой</w:t>
            </w:r>
          </w:p>
          <w:p w:rsidR="00603144" w:rsidRDefault="00F54D5C">
            <w:r>
              <w:t>«Тает снег» муз. А. Филиппенко</w:t>
            </w:r>
          </w:p>
          <w:p w:rsidR="00603144" w:rsidRDefault="00F54D5C">
            <w:r>
              <w:t xml:space="preserve">«Зима прошла» муз. Н. </w:t>
            </w:r>
            <w:proofErr w:type="spellStart"/>
            <w:r>
              <w:t>Метлова</w:t>
            </w:r>
            <w:proofErr w:type="spellEnd"/>
          </w:p>
          <w:p w:rsidR="00603144" w:rsidRDefault="00F54D5C">
            <w:r>
              <w:t xml:space="preserve">«Кто у нас хороший» </w:t>
            </w:r>
            <w:proofErr w:type="spellStart"/>
            <w:r>
              <w:t>р.н.м</w:t>
            </w:r>
            <w:proofErr w:type="spellEnd"/>
            <w:r>
              <w:t>. – хоровод</w:t>
            </w:r>
          </w:p>
          <w:p w:rsidR="00603144" w:rsidRDefault="00F54D5C">
            <w:r>
              <w:t>«Летчики, на аэродром» муз.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М. </w:t>
            </w:r>
            <w:proofErr w:type="spellStart"/>
            <w:r>
              <w:t>Раухвергера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музыки.</w:t>
            </w:r>
          </w:p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</w:t>
            </w:r>
            <w:r>
              <w:t>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Сочетать пение с движением, учить петь соло.</w:t>
            </w:r>
          </w:p>
          <w:p w:rsidR="00603144" w:rsidRDefault="00F54D5C">
            <w:r>
              <w:t>Учить детей петь соло, слушать солиста.</w:t>
            </w:r>
          </w:p>
          <w:p w:rsidR="00603144" w:rsidRDefault="00603144">
            <w:pPr>
              <w:rPr>
                <w:b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 xml:space="preserve">2. Танцевальное </w:t>
            </w:r>
            <w:r>
              <w:t>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«Дудочка» муз. Т. Ломовой</w:t>
            </w:r>
          </w:p>
          <w:p w:rsidR="00603144" w:rsidRDefault="00F54D5C">
            <w:r>
              <w:t xml:space="preserve">Сужение, расширение круга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 «Петушок»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«Пекарь, пекарь, из  муки»</w:t>
            </w:r>
          </w:p>
          <w:p w:rsidR="00603144" w:rsidRDefault="00F54D5C">
            <w:r>
              <w:t xml:space="preserve">«Детская песенка» муз. Ж. – Б. </w:t>
            </w:r>
            <w:proofErr w:type="spellStart"/>
            <w:r>
              <w:t>Векерлена</w:t>
            </w:r>
            <w:proofErr w:type="spellEnd"/>
          </w:p>
          <w:p w:rsidR="00603144" w:rsidRDefault="00F54D5C">
            <w:r>
              <w:t>«Цветики» муз. Е. Тиличеевой</w:t>
            </w:r>
          </w:p>
          <w:p w:rsidR="00603144" w:rsidRDefault="00F54D5C">
            <w:r>
              <w:t>«Тает снег» муз. А. Филиппенко</w:t>
            </w:r>
          </w:p>
          <w:p w:rsidR="00603144" w:rsidRDefault="00F54D5C">
            <w:r>
              <w:t xml:space="preserve">«Зима прошла» муз. Н. </w:t>
            </w:r>
            <w:proofErr w:type="spellStart"/>
            <w:r>
              <w:t>Метлова</w:t>
            </w:r>
            <w:proofErr w:type="spellEnd"/>
          </w:p>
          <w:p w:rsidR="00603144" w:rsidRDefault="00603144"/>
          <w:p w:rsidR="00603144" w:rsidRDefault="00F54D5C">
            <w:r>
              <w:t xml:space="preserve">«Кто у нас хороший» </w:t>
            </w:r>
            <w:proofErr w:type="spellStart"/>
            <w:r>
              <w:t>р.н.м</w:t>
            </w:r>
            <w:proofErr w:type="spellEnd"/>
            <w:r>
              <w:t>. – хоровод</w:t>
            </w:r>
          </w:p>
          <w:p w:rsidR="00603144" w:rsidRDefault="00F54D5C">
            <w:r>
              <w:t>«Летчики, на аэродром» муз.</w:t>
            </w:r>
          </w:p>
          <w:p w:rsidR="00603144" w:rsidRDefault="00F54D5C">
            <w:r>
              <w:t xml:space="preserve">М. </w:t>
            </w:r>
            <w:proofErr w:type="spellStart"/>
            <w:r>
              <w:t>Раухвергера</w:t>
            </w:r>
            <w:proofErr w:type="spellEnd"/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Учить детей реагировать на окончание музыки.</w:t>
            </w:r>
          </w:p>
          <w:p w:rsidR="00603144" w:rsidRDefault="00F54D5C">
            <w:r>
              <w:t>Учить детей менять движения в</w:t>
            </w:r>
            <w:r>
              <w:t xml:space="preserve"> соответствии с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</w:t>
            </w:r>
            <w:r>
              <w:t>канчивать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«Жучки»  </w:t>
            </w:r>
            <w:proofErr w:type="spellStart"/>
            <w:r>
              <w:t>венг.н.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Упражнение с мячами  </w:t>
            </w:r>
            <w:proofErr w:type="spellStart"/>
            <w:r>
              <w:t>хорв</w:t>
            </w:r>
            <w:proofErr w:type="spellEnd"/>
            <w:r>
              <w:t xml:space="preserve">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«Веселый крестьянин» муз. Р. Шумана</w:t>
            </w:r>
          </w:p>
          <w:p w:rsidR="00603144" w:rsidRDefault="00F54D5C">
            <w:r>
              <w:t>«На двери висит замок»</w:t>
            </w:r>
          </w:p>
          <w:p w:rsidR="00603144" w:rsidRDefault="00F54D5C">
            <w:r>
              <w:t>«Шуточка» муз. В. Селиванова</w:t>
            </w:r>
          </w:p>
          <w:p w:rsidR="00603144" w:rsidRDefault="00F54D5C">
            <w:r>
              <w:t xml:space="preserve">«Дождик»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>«Песенка о весне» муз. Г. Фрида</w:t>
            </w:r>
          </w:p>
          <w:p w:rsidR="00603144" w:rsidRDefault="00F54D5C">
            <w:r>
              <w:t xml:space="preserve">Пляска в хороводе </w:t>
            </w:r>
            <w:proofErr w:type="spellStart"/>
            <w:r>
              <w:t>р.н.м</w:t>
            </w:r>
            <w:proofErr w:type="spellEnd"/>
            <w:r>
              <w:t>. «Полянка»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«Белые гуси» муз. М. </w:t>
            </w:r>
            <w:proofErr w:type="spellStart"/>
            <w:r>
              <w:t>Красева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</w:t>
            </w:r>
            <w:r>
              <w:t>еагировать на начало музыки.</w:t>
            </w:r>
          </w:p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>Правильно передавать мелоди</w:t>
            </w:r>
            <w:r>
              <w:t xml:space="preserve">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r>
              <w:t>Учить детей петь соло, слушать солиста.</w:t>
            </w:r>
          </w:p>
          <w:p w:rsidR="00603144" w:rsidRDefault="00F54D5C">
            <w:pPr>
              <w:pStyle w:val="Standard"/>
              <w:jc w:val="both"/>
            </w:pPr>
            <w:r>
              <w:t>Реагировать на смену музыки.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1. Основное движение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2. Танцевальное движение</w:t>
            </w:r>
          </w:p>
          <w:p w:rsidR="00603144" w:rsidRDefault="0060314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03144" w:rsidRDefault="00F54D5C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3. Развитие чу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ства ритма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4. Пальчиковая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гимнастика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5. Слушание</w:t>
            </w:r>
          </w:p>
          <w:p w:rsidR="00603144" w:rsidRDefault="0060314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6.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Распевка</w:t>
            </w:r>
            <w:proofErr w:type="spellEnd"/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7. Пение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8. Ритмика</w:t>
            </w:r>
          </w:p>
          <w:p w:rsidR="00603144" w:rsidRDefault="00F54D5C">
            <w:pPr>
              <w:pStyle w:val="Standard"/>
              <w:ind w:firstLine="709"/>
              <w:jc w:val="both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«Жучки»  венг.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 xml:space="preserve">Упражнение с мячами  </w:t>
            </w:r>
            <w:proofErr w:type="spellStart"/>
            <w:r>
              <w:t>хорв</w:t>
            </w:r>
            <w:proofErr w:type="spellEnd"/>
            <w:r>
              <w:t xml:space="preserve">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>«Веселый крестьянин» муз. Р. Шумана</w:t>
            </w:r>
          </w:p>
          <w:p w:rsidR="00603144" w:rsidRDefault="00F54D5C">
            <w:r>
              <w:t>«На двери висит замок»</w:t>
            </w:r>
          </w:p>
          <w:p w:rsidR="00603144" w:rsidRDefault="00F54D5C">
            <w:r>
              <w:t>«Шуточка» муз. В. Селиванова</w:t>
            </w:r>
          </w:p>
          <w:p w:rsidR="00603144" w:rsidRDefault="00F54D5C">
            <w:r>
              <w:t xml:space="preserve">«Дождик» муз. М. </w:t>
            </w:r>
            <w:proofErr w:type="spellStart"/>
            <w:r>
              <w:t>Красева</w:t>
            </w:r>
            <w:proofErr w:type="spellEnd"/>
          </w:p>
          <w:p w:rsidR="00603144" w:rsidRDefault="00603144"/>
          <w:p w:rsidR="00603144" w:rsidRDefault="00F54D5C">
            <w:r>
              <w:t xml:space="preserve">«Песенка о весне» муз. </w:t>
            </w:r>
            <w:r>
              <w:t>Г. Фрида</w:t>
            </w:r>
          </w:p>
          <w:p w:rsidR="00603144" w:rsidRDefault="00F54D5C">
            <w:r>
              <w:t xml:space="preserve">Пляска в хороводе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«Полянка»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«Белые гуси» муз. М. </w:t>
            </w:r>
            <w:proofErr w:type="spellStart"/>
            <w:r>
              <w:t>Красева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Развивать ловкость и быстроту реакции.</w:t>
            </w:r>
          </w:p>
          <w:p w:rsidR="00603144" w:rsidRDefault="00F54D5C">
            <w:r>
              <w:t>Выполнять движения в соответствии с частями музыки.</w:t>
            </w:r>
          </w:p>
          <w:p w:rsidR="00603144" w:rsidRDefault="00F54D5C">
            <w:r>
              <w:t>Способствовать развитию чувства ритма.</w:t>
            </w:r>
          </w:p>
          <w:p w:rsidR="00603144" w:rsidRDefault="00F54D5C">
            <w:r>
              <w:t>Развивать мышцы ладоней и пальцев.</w:t>
            </w:r>
          </w:p>
          <w:p w:rsidR="00603144" w:rsidRDefault="00F54D5C">
            <w:r>
              <w:t>Знакомить с новым</w:t>
            </w:r>
            <w:r>
              <w:t xml:space="preserve"> произведением, выразить свое отношение к музыке словами.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 xml:space="preserve">, правильно проговаривать слова.  </w:t>
            </w:r>
          </w:p>
          <w:p w:rsidR="00603144" w:rsidRDefault="00F54D5C">
            <w:r>
              <w:t>Знакомить с песней, чисто интонировать мелодию.</w:t>
            </w:r>
          </w:p>
          <w:p w:rsidR="00603144" w:rsidRDefault="00F54D5C">
            <w:r>
              <w:t>Познакомить с движениями пляски.</w:t>
            </w:r>
          </w:p>
          <w:p w:rsidR="00603144" w:rsidRDefault="00F54D5C">
            <w:pPr>
              <w:pStyle w:val="Standard"/>
              <w:jc w:val="both"/>
            </w:pPr>
            <w:r>
              <w:t>Разучить игру.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lastRenderedPageBreak/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 xml:space="preserve">«Жучки»  венг.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 xml:space="preserve">Упражнение с мячами  </w:t>
            </w:r>
            <w:proofErr w:type="spellStart"/>
            <w:r>
              <w:t>хорв</w:t>
            </w:r>
            <w:proofErr w:type="spellEnd"/>
            <w:r>
              <w:t xml:space="preserve">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«Веселый крестьянин» муз. Р. Шумана</w:t>
            </w:r>
          </w:p>
          <w:p w:rsidR="00603144" w:rsidRDefault="00F54D5C">
            <w:r>
              <w:t>«На двери висит замок»</w:t>
            </w:r>
          </w:p>
          <w:p w:rsidR="00603144" w:rsidRDefault="00F54D5C">
            <w:r>
              <w:t>«Шуточка» муз. В. Селиванова</w:t>
            </w:r>
          </w:p>
          <w:p w:rsidR="00603144" w:rsidRDefault="00F54D5C">
            <w:r>
              <w:t>«Дождик»</w:t>
            </w:r>
            <w:r>
              <w:t xml:space="preserve">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>«Песенка о весне» муз. Г. Фрида</w:t>
            </w:r>
          </w:p>
          <w:p w:rsidR="00603144" w:rsidRDefault="00603144"/>
          <w:p w:rsidR="00603144" w:rsidRDefault="00F54D5C">
            <w:r>
              <w:t xml:space="preserve">Пляска в хороводе  </w:t>
            </w:r>
            <w:proofErr w:type="spellStart"/>
            <w:r>
              <w:t>р.н.м</w:t>
            </w:r>
            <w:proofErr w:type="spellEnd"/>
            <w:r>
              <w:t xml:space="preserve">. </w:t>
            </w:r>
            <w:r>
              <w:lastRenderedPageBreak/>
              <w:t>«Полянка»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«Белые гуси» муз. М. </w:t>
            </w:r>
            <w:proofErr w:type="spellStart"/>
            <w:r>
              <w:t>Красева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Учить детей реагировать на окончание музыки.</w:t>
            </w:r>
          </w:p>
          <w:p w:rsidR="00603144" w:rsidRDefault="00F54D5C">
            <w:r>
              <w:t>Учить детей менять движения в соответствии с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 xml:space="preserve">Помочь детям </w:t>
            </w:r>
            <w:r>
              <w:t>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lastRenderedPageBreak/>
              <w:t>Заканчивать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</w:t>
            </w:r>
            <w:r>
              <w:t>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«Жучки»  венг.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 xml:space="preserve">Упражнение с мячами  </w:t>
            </w:r>
            <w:proofErr w:type="spellStart"/>
            <w:r>
              <w:t>хорв</w:t>
            </w:r>
            <w:proofErr w:type="spellEnd"/>
            <w:r>
              <w:t xml:space="preserve">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 xml:space="preserve">«Веселый крестьянин» муз. Р. </w:t>
            </w:r>
            <w:r>
              <w:t>Шумана</w:t>
            </w:r>
          </w:p>
          <w:p w:rsidR="00603144" w:rsidRDefault="00F54D5C">
            <w:r>
              <w:t>«На двери висит замок»</w:t>
            </w:r>
          </w:p>
          <w:p w:rsidR="00603144" w:rsidRDefault="00F54D5C">
            <w:r>
              <w:t>«Шуточка» муз. В. Селиванова</w:t>
            </w:r>
          </w:p>
          <w:p w:rsidR="00603144" w:rsidRDefault="00F54D5C">
            <w:r>
              <w:t xml:space="preserve">«Дождик»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>«Песенка о весне» муз. Г. Фрида</w:t>
            </w:r>
          </w:p>
          <w:p w:rsidR="00603144" w:rsidRDefault="00603144"/>
          <w:p w:rsidR="00603144" w:rsidRDefault="00F54D5C">
            <w:r>
              <w:t xml:space="preserve">Пляска в хороводе  </w:t>
            </w:r>
            <w:proofErr w:type="spellStart"/>
            <w:r>
              <w:t>р.н.м</w:t>
            </w:r>
            <w:proofErr w:type="spellEnd"/>
            <w:r>
              <w:t>. «Полянка»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«Белые гуси» муз. М. </w:t>
            </w:r>
            <w:proofErr w:type="spellStart"/>
            <w:r>
              <w:t>Красева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окончание музыки.</w:t>
            </w:r>
          </w:p>
          <w:p w:rsidR="00603144" w:rsidRDefault="00F54D5C">
            <w:r>
              <w:t>Учить детей менять движения в</w:t>
            </w:r>
            <w:r>
              <w:t xml:space="preserve"> соответствии с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</w:t>
            </w:r>
            <w:r>
              <w:t>канчивать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«Жучки»  венг.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 xml:space="preserve">Упражнение с мячами  </w:t>
            </w:r>
            <w:proofErr w:type="spellStart"/>
            <w:r>
              <w:t>хорв</w:t>
            </w:r>
            <w:proofErr w:type="spellEnd"/>
            <w:r>
              <w:t xml:space="preserve">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F54D5C">
            <w:r>
              <w:t>«Веселый крестьянин» муз. Р. Шумана</w:t>
            </w:r>
          </w:p>
          <w:p w:rsidR="00603144" w:rsidRDefault="00F54D5C">
            <w:r>
              <w:t>«На двери висит замок»</w:t>
            </w:r>
          </w:p>
          <w:p w:rsidR="00603144" w:rsidRDefault="00F54D5C">
            <w:r>
              <w:t>«Шуточка» муз. В. Селиванова</w:t>
            </w:r>
          </w:p>
          <w:p w:rsidR="00603144" w:rsidRDefault="00F54D5C">
            <w:r>
              <w:t xml:space="preserve">«Дождик»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>«Песенка о весне» муз. Г. Фрида</w:t>
            </w:r>
          </w:p>
          <w:p w:rsidR="00603144" w:rsidRDefault="00603144"/>
          <w:p w:rsidR="00603144" w:rsidRDefault="00F54D5C">
            <w:r>
              <w:t xml:space="preserve">Пляска в хороводе </w:t>
            </w:r>
            <w:proofErr w:type="spellStart"/>
            <w:r>
              <w:t>р.н.м</w:t>
            </w:r>
            <w:proofErr w:type="spellEnd"/>
            <w:r>
              <w:t>. «Полянка»</w:t>
            </w:r>
          </w:p>
          <w:p w:rsidR="00603144" w:rsidRDefault="00F54D5C">
            <w:r>
              <w:t>«Белые гуси»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уз. М. </w:t>
            </w:r>
            <w:proofErr w:type="spellStart"/>
            <w:r>
              <w:t>Красева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Ритмично дви</w:t>
            </w:r>
            <w:r>
              <w:t>гаться под музыку.</w:t>
            </w:r>
          </w:p>
          <w:p w:rsidR="00603144" w:rsidRDefault="00F54D5C">
            <w:r>
              <w:t>Согласовывать движения с музыкой.</w:t>
            </w:r>
          </w:p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>Передавать в пении характер произведения.</w:t>
            </w:r>
          </w:p>
          <w:p w:rsidR="00603144" w:rsidRDefault="00F54D5C">
            <w:r>
              <w:t xml:space="preserve">Эмоционально исполнять песни. </w:t>
            </w:r>
            <w:r>
              <w:t>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lastRenderedPageBreak/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rPr>
                <w:b/>
              </w:rPr>
              <w:lastRenderedPageBreak/>
              <w:t>«</w:t>
            </w:r>
            <w:r>
              <w:t>Лошадки» муз. Л. Банниковой</w:t>
            </w:r>
          </w:p>
          <w:p w:rsidR="00603144" w:rsidRDefault="00603144"/>
          <w:p w:rsidR="00603144" w:rsidRDefault="00F54D5C">
            <w:r>
              <w:t>«Поскоки»  любая  полька</w:t>
            </w:r>
          </w:p>
          <w:p w:rsidR="00603144" w:rsidRDefault="00F54D5C">
            <w:r>
              <w:t xml:space="preserve">«Два кота» </w:t>
            </w:r>
            <w:proofErr w:type="gramStart"/>
            <w:r>
              <w:t>польская</w:t>
            </w:r>
            <w:proofErr w:type="gramEnd"/>
            <w:r>
              <w:t xml:space="preserve"> </w:t>
            </w:r>
            <w:proofErr w:type="spellStart"/>
            <w:r>
              <w:t>н.м</w:t>
            </w:r>
            <w:proofErr w:type="spellEnd"/>
            <w:r>
              <w:t>.</w:t>
            </w:r>
          </w:p>
          <w:p w:rsidR="00603144" w:rsidRDefault="00F54D5C">
            <w:r>
              <w:t>«На двери висит замок»</w:t>
            </w:r>
          </w:p>
          <w:p w:rsidR="00603144" w:rsidRDefault="00F54D5C">
            <w:r>
              <w:t>«Солнышко» муз. Кравченко</w:t>
            </w:r>
          </w:p>
          <w:p w:rsidR="00603144" w:rsidRDefault="00603144"/>
          <w:p w:rsidR="00603144" w:rsidRDefault="00F54D5C">
            <w:r>
              <w:t>«</w:t>
            </w:r>
            <w:proofErr w:type="spellStart"/>
            <w:r>
              <w:t>Чики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ч</w:t>
            </w:r>
            <w:proofErr w:type="gramEnd"/>
            <w:r>
              <w:t>ики-чикалочки</w:t>
            </w:r>
            <w:proofErr w:type="spellEnd"/>
            <w:r>
              <w:t xml:space="preserve">» </w:t>
            </w:r>
            <w:proofErr w:type="spellStart"/>
            <w:r>
              <w:t>р.н.м</w:t>
            </w:r>
            <w:proofErr w:type="spellEnd"/>
            <w:r>
              <w:t>.</w:t>
            </w:r>
          </w:p>
          <w:p w:rsidR="00603144" w:rsidRDefault="00F54D5C">
            <w:r>
              <w:t xml:space="preserve">«Наша песенка простая» муз. </w:t>
            </w:r>
            <w:r>
              <w:lastRenderedPageBreak/>
              <w:t>Ан. Александрова</w:t>
            </w:r>
          </w:p>
          <w:p w:rsidR="00603144" w:rsidRDefault="00F54D5C">
            <w:r>
              <w:t xml:space="preserve">Хоровод «Платочек»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Ходить врассыпную по всему залу с высоким подниманием колен.</w:t>
            </w:r>
          </w:p>
          <w:p w:rsidR="00603144" w:rsidRDefault="00F54D5C">
            <w:r>
              <w:t>Учить откликаться на веселый характер музыки.</w:t>
            </w:r>
          </w:p>
          <w:p w:rsidR="00603144" w:rsidRDefault="00F54D5C">
            <w:r>
              <w:t xml:space="preserve">Учить </w:t>
            </w:r>
            <w:proofErr w:type="spellStart"/>
            <w:r>
              <w:t>пропевать</w:t>
            </w:r>
            <w:proofErr w:type="spellEnd"/>
            <w:r>
              <w:t xml:space="preserve"> короткие и длинные звуки.</w:t>
            </w:r>
          </w:p>
          <w:p w:rsidR="00603144" w:rsidRDefault="00F54D5C">
            <w:r>
              <w:t>Способствовать развитию мышц пальцев.</w:t>
            </w:r>
          </w:p>
          <w:p w:rsidR="00603144" w:rsidRDefault="00F54D5C">
            <w:r>
              <w:t xml:space="preserve">Знакомить  произведением, самостоятельно </w:t>
            </w:r>
            <w:r>
              <w:t xml:space="preserve">определить </w:t>
            </w:r>
            <w:r>
              <w:lastRenderedPageBreak/>
              <w:t xml:space="preserve">жанр </w:t>
            </w:r>
            <w:proofErr w:type="spellStart"/>
            <w:r>
              <w:t>ихарактер</w:t>
            </w:r>
            <w:proofErr w:type="spellEnd"/>
            <w:r>
              <w:t xml:space="preserve"> произведения.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>, объяснить непонятные слова.</w:t>
            </w:r>
          </w:p>
          <w:p w:rsidR="00603144" w:rsidRDefault="00F54D5C">
            <w:r>
              <w:t>Знакомить с новой песней, передавать эмоционально образы животных.</w:t>
            </w:r>
          </w:p>
          <w:p w:rsidR="00603144" w:rsidRDefault="00F54D5C">
            <w:r>
              <w:t>Знакомить с движениями и словами хоровода.</w:t>
            </w:r>
          </w:p>
          <w:p w:rsidR="00603144" w:rsidRDefault="00F54D5C">
            <w:r>
              <w:t>Воспитывать выдержку.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 xml:space="preserve">2. </w:t>
            </w:r>
            <w:r>
              <w:t>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rPr>
                <w:b/>
              </w:rPr>
              <w:t>«</w:t>
            </w:r>
            <w:r>
              <w:t>Лошадки» муз. Л. Банниковой</w:t>
            </w:r>
          </w:p>
          <w:p w:rsidR="00603144" w:rsidRDefault="00F54D5C">
            <w:r>
              <w:t>«Поскоки»  любая  полька</w:t>
            </w:r>
          </w:p>
          <w:p w:rsidR="00603144" w:rsidRDefault="00F54D5C">
            <w:r>
              <w:t xml:space="preserve">«Два кота» </w:t>
            </w:r>
            <w:proofErr w:type="gramStart"/>
            <w:r>
              <w:t>польская</w:t>
            </w:r>
            <w:proofErr w:type="gramEnd"/>
            <w:r>
              <w:t xml:space="preserve"> </w:t>
            </w:r>
            <w:proofErr w:type="spellStart"/>
            <w:r>
              <w:t>н.м</w:t>
            </w:r>
            <w:proofErr w:type="spellEnd"/>
            <w:r>
              <w:t>.</w:t>
            </w:r>
          </w:p>
          <w:p w:rsidR="00603144" w:rsidRDefault="00F54D5C">
            <w:r>
              <w:t>«На двери висит замок»</w:t>
            </w:r>
          </w:p>
          <w:p w:rsidR="00603144" w:rsidRDefault="00F54D5C">
            <w:r>
              <w:t>«Солнышко» муз. Кравченко</w:t>
            </w:r>
          </w:p>
          <w:p w:rsidR="00603144" w:rsidRDefault="00F54D5C">
            <w:r>
              <w:t>«</w:t>
            </w:r>
            <w:proofErr w:type="spellStart"/>
            <w:r>
              <w:t>Чики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ч</w:t>
            </w:r>
            <w:proofErr w:type="gramEnd"/>
            <w:r>
              <w:t>ики-чикалочки</w:t>
            </w:r>
            <w:proofErr w:type="spellEnd"/>
            <w:r>
              <w:t xml:space="preserve">» </w:t>
            </w:r>
            <w:proofErr w:type="spellStart"/>
            <w:r>
              <w:t>р.н.м</w:t>
            </w:r>
            <w:proofErr w:type="spellEnd"/>
            <w:r>
              <w:t>.</w:t>
            </w:r>
          </w:p>
          <w:p w:rsidR="00603144" w:rsidRDefault="00F54D5C">
            <w:r>
              <w:t>«Наша песенка простая» муз. Ан. Александрова</w:t>
            </w:r>
          </w:p>
          <w:p w:rsidR="00603144" w:rsidRDefault="00F54D5C">
            <w:r>
              <w:t xml:space="preserve">Хоровод «Платочек»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музыки.</w:t>
            </w:r>
          </w:p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>Способствов</w:t>
            </w:r>
            <w:r>
              <w:t>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r>
              <w:t>Учить детей петь соло, слушать с</w:t>
            </w:r>
            <w:r>
              <w:t>олиста.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rPr>
                <w:b/>
              </w:rPr>
              <w:t>«</w:t>
            </w:r>
            <w:r>
              <w:t>Лошадки» муз. Л. Банниковой</w:t>
            </w:r>
          </w:p>
          <w:p w:rsidR="00603144" w:rsidRDefault="00F54D5C">
            <w:r>
              <w:t>«Поскоки»  любая  полька</w:t>
            </w:r>
          </w:p>
          <w:p w:rsidR="00603144" w:rsidRDefault="00F54D5C">
            <w:r>
              <w:t>«Два кота» польская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.м</w:t>
            </w:r>
            <w:proofErr w:type="spellEnd"/>
            <w:r>
              <w:t>.</w:t>
            </w:r>
          </w:p>
          <w:p w:rsidR="00603144" w:rsidRDefault="00F54D5C">
            <w:r>
              <w:t xml:space="preserve">«На двери </w:t>
            </w:r>
            <w:r>
              <w:t>висит замок»</w:t>
            </w:r>
          </w:p>
          <w:p w:rsidR="00603144" w:rsidRDefault="00F54D5C">
            <w:r>
              <w:t>«Солнышко» муз. Кравченко</w:t>
            </w:r>
          </w:p>
          <w:p w:rsidR="00603144" w:rsidRDefault="00F54D5C">
            <w:r>
              <w:t>«</w:t>
            </w:r>
            <w:proofErr w:type="spellStart"/>
            <w:r>
              <w:t>Чики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ч</w:t>
            </w:r>
            <w:proofErr w:type="gramEnd"/>
            <w:r>
              <w:t>ики-чикалочки</w:t>
            </w:r>
            <w:proofErr w:type="spellEnd"/>
            <w:r>
              <w:t xml:space="preserve">» </w:t>
            </w:r>
            <w:proofErr w:type="spellStart"/>
            <w:r>
              <w:t>р.н.м</w:t>
            </w:r>
            <w:proofErr w:type="spellEnd"/>
            <w:r>
              <w:t>.</w:t>
            </w:r>
          </w:p>
          <w:p w:rsidR="00603144" w:rsidRDefault="00F54D5C">
            <w:r>
              <w:t>«Наша песенка простая» муз. Ан. Александрова</w:t>
            </w:r>
          </w:p>
          <w:p w:rsidR="00603144" w:rsidRDefault="00F54D5C">
            <w:r>
              <w:t xml:space="preserve">Хоровод «Платочек»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окончание музыки.</w:t>
            </w:r>
          </w:p>
          <w:p w:rsidR="00603144" w:rsidRDefault="00F54D5C">
            <w:r>
              <w:t>Учить детей менять движения в соответствии с</w:t>
            </w:r>
            <w:r>
              <w:t xml:space="preserve"> динамикой</w:t>
            </w:r>
            <w:proofErr w:type="gramStart"/>
            <w:r>
              <w:t xml:space="preserve"> .</w:t>
            </w:r>
            <w:proofErr w:type="gramEnd"/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звонким голосом,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Заканчивать движе</w:t>
            </w:r>
            <w:r>
              <w:t>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 xml:space="preserve">3. Развитие </w:t>
            </w:r>
            <w:r>
              <w:lastRenderedPageBreak/>
              <w:t>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rPr>
                <w:b/>
              </w:rPr>
              <w:lastRenderedPageBreak/>
              <w:t>«</w:t>
            </w:r>
            <w:r>
              <w:t>Лошадки» муз. Л. Банниковой</w:t>
            </w:r>
          </w:p>
          <w:p w:rsidR="00603144" w:rsidRDefault="00F54D5C">
            <w:r>
              <w:t>«Поскоки»  любая  полька</w:t>
            </w:r>
          </w:p>
          <w:p w:rsidR="00603144" w:rsidRDefault="00F54D5C">
            <w:r>
              <w:t xml:space="preserve">«Два кота» </w:t>
            </w:r>
            <w:proofErr w:type="spellStart"/>
            <w:r>
              <w:t>польская</w:t>
            </w:r>
            <w:proofErr w:type="gramStart"/>
            <w:r>
              <w:t>.н</w:t>
            </w:r>
            <w:proofErr w:type="gramEnd"/>
            <w:r>
              <w:t>.м</w:t>
            </w:r>
            <w:proofErr w:type="spellEnd"/>
            <w:r>
              <w:t>.</w:t>
            </w:r>
          </w:p>
          <w:p w:rsidR="00603144" w:rsidRDefault="00F54D5C">
            <w:r>
              <w:t>«На двери висит замок»</w:t>
            </w:r>
          </w:p>
          <w:p w:rsidR="00603144" w:rsidRDefault="00F54D5C">
            <w:r>
              <w:lastRenderedPageBreak/>
              <w:t>«Солнышко» муз. Кравченко</w:t>
            </w:r>
          </w:p>
          <w:p w:rsidR="00603144" w:rsidRDefault="00F54D5C">
            <w:r>
              <w:t>«</w:t>
            </w:r>
            <w:proofErr w:type="spellStart"/>
            <w:r>
              <w:t>Чики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ч</w:t>
            </w:r>
            <w:proofErr w:type="gramEnd"/>
            <w:r>
              <w:t>ики-чикалочки</w:t>
            </w:r>
            <w:proofErr w:type="spellEnd"/>
            <w:r>
              <w:t xml:space="preserve">» </w:t>
            </w:r>
            <w:proofErr w:type="spellStart"/>
            <w:r>
              <w:t>р.н.м</w:t>
            </w:r>
            <w:proofErr w:type="spellEnd"/>
            <w:r>
              <w:t>.</w:t>
            </w:r>
          </w:p>
          <w:p w:rsidR="00603144" w:rsidRDefault="00F54D5C">
            <w:r>
              <w:t>«Наша песенка простая» муз. Ан. Александрова</w:t>
            </w:r>
          </w:p>
          <w:p w:rsidR="00603144" w:rsidRDefault="00F54D5C">
            <w:r>
              <w:t xml:space="preserve">Хоровод «Платочек»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>» муз. Й. Гайдна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Ритмично двигаться под музыку</w:t>
            </w:r>
            <w:r>
              <w:t>.</w:t>
            </w:r>
          </w:p>
          <w:p w:rsidR="00603144" w:rsidRDefault="00F54D5C">
            <w:r>
              <w:t>Согласовывать движения с музыкой.</w:t>
            </w:r>
          </w:p>
          <w:p w:rsidR="00603144" w:rsidRDefault="00F54D5C">
            <w:r>
              <w:t xml:space="preserve">Способствовать развитию </w:t>
            </w:r>
            <w:r>
              <w:lastRenderedPageBreak/>
              <w:t>ритмического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F54D5C">
            <w:r>
              <w:t xml:space="preserve">Передавать в пении шутливый характер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 xml:space="preserve">Эмоционально исполнять песни. Учить петь </w:t>
            </w:r>
            <w:r>
              <w:t>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Май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 xml:space="preserve">8. </w:t>
            </w:r>
            <w:r>
              <w:t>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«Марш» муз. Э. </w:t>
            </w:r>
            <w:proofErr w:type="spellStart"/>
            <w:r>
              <w:t>Парлова</w:t>
            </w:r>
            <w:proofErr w:type="spellEnd"/>
            <w:r>
              <w:t xml:space="preserve">, «Барабанщик» муз. 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 xml:space="preserve">«Пружинка»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«Андрей – воробей»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«Побежали вдоль реки»</w:t>
            </w:r>
          </w:p>
          <w:p w:rsidR="00603144" w:rsidRDefault="00F54D5C">
            <w:r>
              <w:t>«Полька» муз. М. Глинки</w:t>
            </w:r>
          </w:p>
          <w:p w:rsidR="00603144" w:rsidRDefault="00603144"/>
          <w:p w:rsidR="00603144" w:rsidRDefault="00F54D5C">
            <w:r>
              <w:t xml:space="preserve">«Зайчик» муз. М. </w:t>
            </w:r>
            <w:proofErr w:type="spellStart"/>
            <w:r>
              <w:t>Старокадомского</w:t>
            </w:r>
            <w:proofErr w:type="spellEnd"/>
          </w:p>
          <w:p w:rsidR="00603144" w:rsidRDefault="00F54D5C">
            <w:r>
              <w:t xml:space="preserve">«Хохлатка» муз. М. </w:t>
            </w:r>
            <w:proofErr w:type="spellStart"/>
            <w:r>
              <w:t>Красева</w:t>
            </w:r>
            <w:proofErr w:type="spellEnd"/>
          </w:p>
          <w:p w:rsidR="00603144" w:rsidRDefault="00603144"/>
          <w:p w:rsidR="00603144" w:rsidRDefault="00F54D5C">
            <w:r>
              <w:t xml:space="preserve">Пляска с платочками 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«Черная курица» чешская </w:t>
            </w:r>
            <w:proofErr w:type="spellStart"/>
            <w:r>
              <w:t>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Ходить друг за другом бодрым, энергичным шагом, имитировать игру на барабане.</w:t>
            </w:r>
          </w:p>
          <w:p w:rsidR="00603144" w:rsidRDefault="00F54D5C">
            <w:r>
              <w:t>Учить откликаться на веселый характер музыки.</w:t>
            </w:r>
          </w:p>
          <w:p w:rsidR="00603144" w:rsidRDefault="00F54D5C">
            <w:r>
              <w:t xml:space="preserve">Учить </w:t>
            </w:r>
            <w:proofErr w:type="spellStart"/>
            <w:r>
              <w:t>пропевать</w:t>
            </w:r>
            <w:proofErr w:type="spellEnd"/>
            <w:r>
              <w:t xml:space="preserve"> короткие и длинные звуки.</w:t>
            </w:r>
          </w:p>
          <w:p w:rsidR="00603144" w:rsidRDefault="00F54D5C">
            <w:r>
              <w:t>Способствовать снятию напряжения.</w:t>
            </w:r>
          </w:p>
          <w:p w:rsidR="00603144" w:rsidRDefault="00F54D5C">
            <w:r>
              <w:t>Самостоятельно определить х</w:t>
            </w:r>
            <w:r>
              <w:t>арактер и жанр произведения.</w:t>
            </w:r>
          </w:p>
          <w:p w:rsidR="00603144" w:rsidRDefault="00F54D5C">
            <w:r>
              <w:t xml:space="preserve">Разучить </w:t>
            </w:r>
            <w:proofErr w:type="spellStart"/>
            <w:r>
              <w:t>попевку</w:t>
            </w:r>
            <w:proofErr w:type="spellEnd"/>
            <w:r>
              <w:t>, чисто интонировать мелодию.</w:t>
            </w:r>
          </w:p>
          <w:p w:rsidR="00603144" w:rsidRDefault="00F54D5C">
            <w:r>
              <w:t>Знакомить с новой песней, передавать шутливый характер песни.</w:t>
            </w:r>
          </w:p>
          <w:p w:rsidR="00603144" w:rsidRDefault="00F54D5C">
            <w:r>
              <w:t>Развивать у детей ориентировку в пространстве.</w:t>
            </w:r>
          </w:p>
          <w:p w:rsidR="00603144" w:rsidRDefault="00F54D5C">
            <w:pPr>
              <w:pStyle w:val="Standard"/>
              <w:jc w:val="both"/>
            </w:pPr>
            <w:r>
              <w:t>Разучить игру.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 xml:space="preserve">3. </w:t>
            </w:r>
            <w:r>
              <w:t>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Упражнения для рук</w:t>
            </w:r>
          </w:p>
          <w:p w:rsidR="00603144" w:rsidRDefault="00F54D5C">
            <w:r>
              <w:t>«Конь» муз. Л. Банниковой</w:t>
            </w:r>
          </w:p>
          <w:p w:rsidR="00603144" w:rsidRDefault="00F54D5C">
            <w:r>
              <w:t xml:space="preserve">«Хлопки в ладоши» англ.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«Я иду с цветами» муз. Е. Тиличеевой</w:t>
            </w:r>
          </w:p>
          <w:p w:rsidR="00603144" w:rsidRDefault="00F54D5C">
            <w:r>
              <w:t>«Раз, два, три, четыре, пять»</w:t>
            </w:r>
          </w:p>
          <w:p w:rsidR="00603144" w:rsidRDefault="00F54D5C">
            <w:r>
              <w:t xml:space="preserve">«Полька» </w:t>
            </w:r>
            <w:r>
              <w:t>муз. М. Глинки</w:t>
            </w:r>
          </w:p>
          <w:p w:rsidR="00603144" w:rsidRDefault="00F54D5C">
            <w:r>
              <w:t xml:space="preserve">«Зайчик» муз. М. </w:t>
            </w:r>
            <w:proofErr w:type="spellStart"/>
            <w:r>
              <w:t>Старокадомского</w:t>
            </w:r>
            <w:proofErr w:type="spellEnd"/>
          </w:p>
          <w:p w:rsidR="00603144" w:rsidRDefault="00F54D5C">
            <w:r>
              <w:t xml:space="preserve">«Хохлатка»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 xml:space="preserve">Пляска с платочками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«Черная курица» чешская </w:t>
            </w:r>
            <w:proofErr w:type="spellStart"/>
            <w:r>
              <w:t>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и окончание музыки.</w:t>
            </w:r>
          </w:p>
          <w:p w:rsidR="00603144" w:rsidRDefault="00F54D5C">
            <w:r>
              <w:t xml:space="preserve">Учить детей различать динамические изменения в музыке, реагировать на </w:t>
            </w:r>
            <w:r>
              <w:t>них.</w:t>
            </w:r>
          </w:p>
          <w:p w:rsidR="00603144" w:rsidRDefault="00F54D5C">
            <w:r>
              <w:t>Способствовать развитию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F54D5C">
            <w:pPr>
              <w:pStyle w:val="Standard"/>
              <w:jc w:val="both"/>
            </w:pPr>
            <w:r>
              <w:t>Учить детей петь</w:t>
            </w:r>
            <w:r>
              <w:t xml:space="preserve"> соло, слушать солиста.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1. Основное </w:t>
            </w:r>
            <w:r>
              <w:lastRenderedPageBreak/>
              <w:t>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 xml:space="preserve">Упражнение с флажками  </w:t>
            </w:r>
            <w:r>
              <w:lastRenderedPageBreak/>
              <w:t>муз.</w:t>
            </w:r>
          </w:p>
          <w:p w:rsidR="00603144" w:rsidRDefault="00F54D5C">
            <w:r>
              <w:t>В. Козыревой</w:t>
            </w:r>
          </w:p>
          <w:p w:rsidR="00603144" w:rsidRDefault="00F54D5C">
            <w:r>
              <w:t xml:space="preserve">«Кружение парами»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 xml:space="preserve">«Полька» </w:t>
            </w:r>
            <w:r>
              <w:t>муз. М. Глинки</w:t>
            </w:r>
          </w:p>
          <w:p w:rsidR="00603144" w:rsidRDefault="00F54D5C">
            <w:r>
              <w:t>«Мы капусту  рубим»</w:t>
            </w:r>
          </w:p>
          <w:p w:rsidR="00603144" w:rsidRDefault="00F54D5C">
            <w:r>
              <w:t>«Вальс» муз. Шуберта</w:t>
            </w:r>
          </w:p>
          <w:p w:rsidR="00603144" w:rsidRDefault="00F54D5C">
            <w:r>
              <w:t xml:space="preserve">«Зайчик» муз. М. </w:t>
            </w:r>
            <w:proofErr w:type="spellStart"/>
            <w:r>
              <w:t>Старокадомского</w:t>
            </w:r>
            <w:proofErr w:type="spellEnd"/>
          </w:p>
          <w:p w:rsidR="00603144" w:rsidRDefault="00F54D5C">
            <w:r>
              <w:t xml:space="preserve">«Хохлатка» муз. М. </w:t>
            </w:r>
            <w:proofErr w:type="spellStart"/>
            <w:r>
              <w:t>Красева</w:t>
            </w:r>
            <w:proofErr w:type="spellEnd"/>
          </w:p>
          <w:p w:rsidR="00603144" w:rsidRDefault="00603144"/>
          <w:p w:rsidR="00603144" w:rsidRDefault="00F54D5C">
            <w:r>
              <w:t xml:space="preserve">Пляска с платочками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«Черная курица» чешская </w:t>
            </w:r>
            <w:proofErr w:type="spellStart"/>
            <w:r>
              <w:t>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 xml:space="preserve">Учить детей реагировать на </w:t>
            </w:r>
            <w:r>
              <w:lastRenderedPageBreak/>
              <w:t>окончание музыки.</w:t>
            </w:r>
          </w:p>
          <w:p w:rsidR="00603144" w:rsidRDefault="00603144"/>
          <w:p w:rsidR="00603144" w:rsidRDefault="00F54D5C">
            <w:r>
              <w:t>Учить детей менять движения в соотве</w:t>
            </w:r>
            <w:r>
              <w:t>тствии с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>Заканчива</w:t>
            </w:r>
            <w:r>
              <w:t>ть движение с окончанием музыки.</w:t>
            </w:r>
          </w:p>
          <w:p w:rsidR="00603144" w:rsidRDefault="00F54D5C">
            <w:pPr>
              <w:pStyle w:val="Standard"/>
              <w:jc w:val="both"/>
            </w:pPr>
            <w:r>
              <w:t>Эмоционально передавать игровые образы.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«Мячики прыгают,  мячики </w:t>
            </w:r>
            <w:r>
              <w:t xml:space="preserve">покатились» муз. М. </w:t>
            </w:r>
            <w:proofErr w:type="spellStart"/>
            <w:r>
              <w:t>Сатуллиной</w:t>
            </w:r>
            <w:proofErr w:type="spellEnd"/>
          </w:p>
          <w:p w:rsidR="00603144" w:rsidRDefault="00F54D5C">
            <w:r>
              <w:t>«Поскоки» любая полька</w:t>
            </w:r>
          </w:p>
          <w:p w:rsidR="00603144" w:rsidRDefault="00F54D5C">
            <w:r>
              <w:t>«</w:t>
            </w:r>
            <w:proofErr w:type="spellStart"/>
            <w:r>
              <w:t>Барашеньки</w:t>
            </w:r>
            <w:proofErr w:type="spellEnd"/>
            <w:r>
              <w:t xml:space="preserve">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Ловко с пальчика на пальчик»</w:t>
            </w:r>
          </w:p>
          <w:p w:rsidR="00603144" w:rsidRDefault="00F54D5C">
            <w:r>
              <w:t>«Маленькая полька» муз.</w:t>
            </w:r>
          </w:p>
          <w:p w:rsidR="00603144" w:rsidRDefault="00F54D5C">
            <w:r>
              <w:t xml:space="preserve">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 xml:space="preserve">«Зайчик» муз. М. </w:t>
            </w:r>
            <w:proofErr w:type="spellStart"/>
            <w:r>
              <w:t>Старокадомского</w:t>
            </w:r>
            <w:proofErr w:type="spellEnd"/>
          </w:p>
          <w:p w:rsidR="00603144" w:rsidRDefault="00603144"/>
          <w:p w:rsidR="00603144" w:rsidRDefault="00F54D5C">
            <w:r>
              <w:t xml:space="preserve">«Хохлатка» муз. М. </w:t>
            </w:r>
            <w:proofErr w:type="spellStart"/>
            <w:r>
              <w:t>Красева</w:t>
            </w:r>
            <w:proofErr w:type="spellEnd"/>
          </w:p>
          <w:p w:rsidR="00603144" w:rsidRDefault="00603144"/>
          <w:p w:rsidR="00603144" w:rsidRDefault="00F54D5C">
            <w:r>
              <w:t xml:space="preserve">Пляска с платочками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Pr>
              <w:pStyle w:val="Standard"/>
              <w:jc w:val="center"/>
            </w:pPr>
            <w:r>
              <w:t>«Черная курица» чешская</w:t>
            </w:r>
            <w:r>
              <w:t xml:space="preserve"> </w:t>
            </w:r>
            <w:proofErr w:type="spellStart"/>
            <w:r>
              <w:t>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Ритмично двигаться под музыку.</w:t>
            </w:r>
          </w:p>
          <w:p w:rsidR="00603144" w:rsidRDefault="00603144"/>
          <w:p w:rsidR="00603144" w:rsidRDefault="00F54D5C">
            <w:r>
              <w:t>Согласовывать движения с музыкой.</w:t>
            </w:r>
          </w:p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t>Учить определять характер произведения.</w:t>
            </w:r>
          </w:p>
          <w:p w:rsidR="00603144" w:rsidRDefault="00603144"/>
          <w:p w:rsidR="00603144" w:rsidRDefault="00F54D5C">
            <w:r>
              <w:t>Передавать в пении шутливый характер произведения.</w:t>
            </w:r>
          </w:p>
          <w:p w:rsidR="00603144" w:rsidRDefault="00F54D5C">
            <w:r>
              <w:t>Э</w:t>
            </w:r>
            <w:r>
              <w:t>моционально исполнять песни. Учить петь 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603144"/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603144"/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 xml:space="preserve">5. </w:t>
            </w:r>
            <w:r>
              <w:t>Слушание</w:t>
            </w:r>
          </w:p>
          <w:p w:rsidR="00603144" w:rsidRDefault="00603144"/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lastRenderedPageBreak/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keepNext/>
              <w:ind w:right="113"/>
            </w:pPr>
            <w:r>
              <w:lastRenderedPageBreak/>
              <w:t>Марш, поскоки. Любая музыка</w:t>
            </w:r>
          </w:p>
          <w:p w:rsidR="00603144" w:rsidRDefault="00603144">
            <w:pPr>
              <w:keepNext/>
              <w:ind w:right="113"/>
            </w:pPr>
          </w:p>
          <w:p w:rsidR="00603144" w:rsidRDefault="00F54D5C">
            <w:pPr>
              <w:keepNext/>
              <w:ind w:right="113"/>
            </w:pPr>
            <w:r>
              <w:t>Бег парами по кругу  быстрая музыка</w:t>
            </w:r>
          </w:p>
          <w:p w:rsidR="00603144" w:rsidRDefault="00F54D5C">
            <w:r>
              <w:t>«Маленькая полька» муз.</w:t>
            </w:r>
          </w:p>
          <w:p w:rsidR="00603144" w:rsidRDefault="00F54D5C">
            <w:r>
              <w:t xml:space="preserve">Д. </w:t>
            </w:r>
            <w:proofErr w:type="spellStart"/>
            <w:r>
              <w:t>Кабалевского</w:t>
            </w:r>
            <w:proofErr w:type="spellEnd"/>
          </w:p>
          <w:p w:rsidR="00603144" w:rsidRDefault="00F54D5C">
            <w:r>
              <w:t>«Вот кудрявая овечка»</w:t>
            </w:r>
          </w:p>
          <w:p w:rsidR="00603144" w:rsidRDefault="00F54D5C">
            <w:r>
              <w:t>«Немецкий танец» муз. Л. Бетховена</w:t>
            </w:r>
          </w:p>
          <w:p w:rsidR="00603144" w:rsidRDefault="00603144"/>
          <w:p w:rsidR="00603144" w:rsidRDefault="00F54D5C">
            <w:r>
              <w:t>«Зайка» муз. В. Карасевой</w:t>
            </w:r>
          </w:p>
          <w:p w:rsidR="00603144" w:rsidRDefault="00F54D5C">
            <w:r>
              <w:t>«Медвежата» муз.</w:t>
            </w:r>
            <w:r>
              <w:t xml:space="preserve"> М. </w:t>
            </w:r>
            <w:proofErr w:type="spellStart"/>
            <w:r>
              <w:lastRenderedPageBreak/>
              <w:t>Красева</w:t>
            </w:r>
            <w:proofErr w:type="spellEnd"/>
          </w:p>
          <w:p w:rsidR="00603144" w:rsidRDefault="00F54D5C">
            <w:r>
              <w:t>Хоровод «Мы на луг ходили» муз.</w:t>
            </w:r>
          </w:p>
          <w:p w:rsidR="00603144" w:rsidRDefault="00F54D5C">
            <w:r>
              <w:t>А. Филиппенко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Ходить друг за другом бодрым, энергичным шагом, двигаться поскоками легко.</w:t>
            </w:r>
          </w:p>
          <w:p w:rsidR="00603144" w:rsidRDefault="00F54D5C">
            <w:r>
              <w:t>Учить откликаться на веселый характер музыки.</w:t>
            </w:r>
          </w:p>
          <w:p w:rsidR="00603144" w:rsidRDefault="00F54D5C">
            <w:r>
              <w:t xml:space="preserve">Учить </w:t>
            </w:r>
            <w:proofErr w:type="spellStart"/>
            <w:r>
              <w:t>пропевать</w:t>
            </w:r>
            <w:proofErr w:type="spellEnd"/>
            <w:r>
              <w:t xml:space="preserve"> короткие и длинные звуки.</w:t>
            </w:r>
          </w:p>
          <w:p w:rsidR="00603144" w:rsidRDefault="00603144"/>
          <w:p w:rsidR="00603144" w:rsidRDefault="00F54D5C">
            <w:r>
              <w:t xml:space="preserve">Снять </w:t>
            </w:r>
            <w:r>
              <w:t>напряжение.</w:t>
            </w:r>
          </w:p>
          <w:p w:rsidR="00603144" w:rsidRDefault="00F54D5C">
            <w:r>
              <w:t>Самостоятельно определять характер и жанр произведения.</w:t>
            </w:r>
          </w:p>
          <w:p w:rsidR="00603144" w:rsidRDefault="00F54D5C">
            <w:r>
              <w:t xml:space="preserve">Чисто интонировать 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lastRenderedPageBreak/>
              <w:t>Начинать и заканчивать пение с музыкой.</w:t>
            </w:r>
          </w:p>
          <w:p w:rsidR="00603144" w:rsidRDefault="00F54D5C">
            <w:r>
              <w:t>Учить детей водить хоровод.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Доставить детям радость от игры.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«Маршируем» муз. </w:t>
            </w:r>
            <w:proofErr w:type="spellStart"/>
            <w:r>
              <w:t>Д.Кабалевского</w:t>
            </w:r>
            <w:proofErr w:type="spellEnd"/>
            <w:r>
              <w:t>.</w:t>
            </w:r>
          </w:p>
          <w:p w:rsidR="00603144" w:rsidRDefault="00F54D5C">
            <w:r>
              <w:t xml:space="preserve">Бег и кружение парами на легком беге,  </w:t>
            </w:r>
            <w:proofErr w:type="spellStart"/>
            <w:r>
              <w:t>ч.н.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proofErr w:type="spellStart"/>
            <w:r>
              <w:t>Ливенская</w:t>
            </w:r>
            <w:proofErr w:type="spellEnd"/>
            <w:r>
              <w:t xml:space="preserve"> полька</w:t>
            </w:r>
          </w:p>
          <w:p w:rsidR="00603144" w:rsidRDefault="00F54D5C">
            <w:r>
              <w:t>«Пекарь, пекарь, из  муки»</w:t>
            </w:r>
          </w:p>
          <w:p w:rsidR="00603144" w:rsidRDefault="00F54D5C">
            <w:r>
              <w:t>«Маша спит» муз. Г. Фрида</w:t>
            </w:r>
          </w:p>
          <w:p w:rsidR="00603144" w:rsidRDefault="00F54D5C">
            <w:r>
              <w:t>«Зайка» муз. В. Карасевой</w:t>
            </w:r>
          </w:p>
          <w:p w:rsidR="00603144" w:rsidRDefault="00F54D5C">
            <w:r>
              <w:t xml:space="preserve">« Медвежата»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>Хоровод «Мы на луг ходили» муз.</w:t>
            </w:r>
          </w:p>
          <w:p w:rsidR="00603144" w:rsidRDefault="00F54D5C">
            <w:r>
              <w:t xml:space="preserve"> А. Филиппенко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начало музыки.</w:t>
            </w:r>
          </w:p>
          <w:p w:rsidR="00603144" w:rsidRDefault="00F54D5C">
            <w:r>
              <w:t>Учить детей различать динамические изменения в музыке, реагировать на них.</w:t>
            </w:r>
          </w:p>
          <w:p w:rsidR="00603144" w:rsidRDefault="00F54D5C">
            <w:r>
              <w:t>Способствовать раз</w:t>
            </w:r>
            <w:r>
              <w:t>витию чувства ритма у детей.</w:t>
            </w:r>
          </w:p>
          <w:p w:rsidR="00603144" w:rsidRDefault="00F54D5C">
            <w:r>
              <w:t>Способствовать укреплению мышц пальцев рук.</w:t>
            </w:r>
          </w:p>
          <w:p w:rsidR="00603144" w:rsidRDefault="00F54D5C">
            <w:r>
              <w:t>Различать смену характера музыки.</w:t>
            </w:r>
          </w:p>
          <w:p w:rsidR="00603144" w:rsidRDefault="00F54D5C">
            <w:r>
              <w:t xml:space="preserve">Правильно передавать мелодию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603144" w:rsidRDefault="00F54D5C">
            <w:r>
              <w:t>Правильно брать дыхание.</w:t>
            </w:r>
          </w:p>
          <w:p w:rsidR="00603144" w:rsidRDefault="00F54D5C">
            <w:r>
              <w:t>Менять движения с изменением характера музыки.</w:t>
            </w:r>
          </w:p>
          <w:p w:rsidR="00603144" w:rsidRDefault="00603144"/>
          <w:p w:rsidR="00603144" w:rsidRDefault="00F54D5C">
            <w:r>
              <w:t>Учить детей ориентироваться в простран</w:t>
            </w:r>
            <w:r>
              <w:t>стве.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603144"/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F54D5C">
            <w:r>
              <w:t>7. Пение</w:t>
            </w:r>
          </w:p>
          <w:p w:rsidR="00603144" w:rsidRDefault="00603144"/>
          <w:p w:rsidR="00603144" w:rsidRDefault="00F54D5C">
            <w:r>
              <w:t>8. Ритмика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«Жучки»  венг. н.</w:t>
            </w:r>
            <w:proofErr w:type="gramStart"/>
            <w:r>
              <w:t xml:space="preserve"> .</w:t>
            </w:r>
            <w:proofErr w:type="gramEnd"/>
            <w:r>
              <w:t>м.</w:t>
            </w:r>
          </w:p>
          <w:p w:rsidR="00603144" w:rsidRDefault="00F54D5C">
            <w:r>
              <w:t xml:space="preserve">Упражнение с мячами  </w:t>
            </w:r>
            <w:proofErr w:type="spellStart"/>
            <w:r>
              <w:t>хорв</w:t>
            </w:r>
            <w:proofErr w:type="spellEnd"/>
            <w:r>
              <w:t xml:space="preserve">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03144" w:rsidRDefault="00603144"/>
          <w:p w:rsidR="00603144" w:rsidRDefault="00F54D5C">
            <w:r>
              <w:t>«Веселый крестьянин» муз. Р. Шумана</w:t>
            </w:r>
          </w:p>
          <w:p w:rsidR="00603144" w:rsidRDefault="00F54D5C">
            <w:r>
              <w:t>«На двери висит замок»</w:t>
            </w:r>
          </w:p>
          <w:p w:rsidR="00603144" w:rsidRDefault="00F54D5C">
            <w:r>
              <w:t>«Шуточка» муз. В. Селиванова</w:t>
            </w:r>
          </w:p>
          <w:p w:rsidR="00603144" w:rsidRDefault="00F54D5C">
            <w:r>
              <w:t>«Зайка» муз. В. Карасевой</w:t>
            </w:r>
          </w:p>
          <w:p w:rsidR="00603144" w:rsidRDefault="00F54D5C">
            <w:r>
              <w:t xml:space="preserve">«Медвежата» муз. М. </w:t>
            </w:r>
            <w:proofErr w:type="spellStart"/>
            <w:r>
              <w:t>Красева</w:t>
            </w:r>
            <w:proofErr w:type="spellEnd"/>
          </w:p>
          <w:p w:rsidR="00603144" w:rsidRDefault="00603144"/>
          <w:p w:rsidR="00603144" w:rsidRDefault="00F54D5C">
            <w:r>
              <w:t>Хоровод «Мы на луг ходили» муз.</w:t>
            </w:r>
          </w:p>
          <w:p w:rsidR="00603144" w:rsidRDefault="00F54D5C">
            <w:r>
              <w:t>А. Филиппенко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Учить детей реагировать на окончание музыки.</w:t>
            </w:r>
          </w:p>
          <w:p w:rsidR="00603144" w:rsidRDefault="00F54D5C">
            <w:r>
              <w:t>Учить детей менять движения в соответст</w:t>
            </w:r>
            <w:r>
              <w:t>вии с динамикой.</w:t>
            </w:r>
          </w:p>
          <w:p w:rsidR="00603144" w:rsidRDefault="00F54D5C">
            <w:r>
              <w:t>Ритмично выполнять хлопки.</w:t>
            </w:r>
          </w:p>
          <w:p w:rsidR="00603144" w:rsidRDefault="00F54D5C">
            <w:r>
              <w:t>Помочь детям снять напряжение.</w:t>
            </w:r>
          </w:p>
          <w:p w:rsidR="00603144" w:rsidRDefault="00F54D5C">
            <w:r>
              <w:t>Учить детей узнавать произведение по вступлению.</w:t>
            </w:r>
          </w:p>
          <w:p w:rsidR="00603144" w:rsidRDefault="00F54D5C">
            <w:r>
              <w:t>Петь протяжным звуком, правильно брать дыхание.</w:t>
            </w:r>
          </w:p>
          <w:p w:rsidR="00603144" w:rsidRDefault="00F54D5C">
            <w:r>
              <w:t>Начинать пение сразу после вступления, заканчивать с окончанием музыки.</w:t>
            </w:r>
          </w:p>
          <w:p w:rsidR="00603144" w:rsidRDefault="00F54D5C">
            <w:r>
              <w:t xml:space="preserve">Заканчивать </w:t>
            </w:r>
            <w:r>
              <w:t>движение с окончанием музыки.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Доставить детям радость.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1. Основное движение</w:t>
            </w:r>
          </w:p>
          <w:p w:rsidR="00603144" w:rsidRDefault="00F54D5C">
            <w:r>
              <w:t>2. Танцевальное движение</w:t>
            </w:r>
          </w:p>
          <w:p w:rsidR="00603144" w:rsidRDefault="00F54D5C">
            <w:r>
              <w:t>3. Развитие чувства ритма</w:t>
            </w:r>
          </w:p>
          <w:p w:rsidR="00603144" w:rsidRDefault="00F54D5C">
            <w:r>
              <w:t>4. Пальчиковая гимнастика</w:t>
            </w:r>
          </w:p>
          <w:p w:rsidR="00603144" w:rsidRDefault="00F54D5C">
            <w:r>
              <w:lastRenderedPageBreak/>
              <w:t>5. Слушание</w:t>
            </w:r>
          </w:p>
          <w:p w:rsidR="00603144" w:rsidRDefault="00F54D5C">
            <w:r>
              <w:t xml:space="preserve">6. </w:t>
            </w:r>
            <w:proofErr w:type="spellStart"/>
            <w:r>
              <w:t>Распевка</w:t>
            </w:r>
            <w:proofErr w:type="spellEnd"/>
          </w:p>
          <w:p w:rsidR="00603144" w:rsidRDefault="00603144"/>
          <w:p w:rsidR="00603144" w:rsidRDefault="00F54D5C">
            <w:r>
              <w:t>7. Пение</w:t>
            </w:r>
          </w:p>
          <w:p w:rsidR="00603144" w:rsidRDefault="00F54D5C">
            <w:r>
              <w:t>8. Ритмика</w:t>
            </w:r>
          </w:p>
          <w:p w:rsidR="00603144" w:rsidRDefault="00603144"/>
          <w:p w:rsidR="00603144" w:rsidRDefault="00F54D5C">
            <w:pPr>
              <w:pStyle w:val="Standard"/>
              <w:jc w:val="both"/>
            </w:pPr>
            <w:r>
              <w:t>9. Игра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«Дудочка» муз. Т. Ломовой</w:t>
            </w:r>
          </w:p>
          <w:p w:rsidR="00603144" w:rsidRDefault="00F54D5C">
            <w:r>
              <w:t>Сужение, расширение</w:t>
            </w:r>
            <w:r>
              <w:t xml:space="preserve"> круга 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 xml:space="preserve"> «Петушок»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603144" w:rsidRDefault="00F54D5C">
            <w:r>
              <w:t>«Пекарь, пекарь, из  муки»</w:t>
            </w:r>
          </w:p>
          <w:p w:rsidR="00603144" w:rsidRDefault="00F54D5C">
            <w:r>
              <w:t xml:space="preserve">«Детская песенка» муз. Ж. – Б. </w:t>
            </w:r>
            <w:proofErr w:type="spellStart"/>
            <w:r>
              <w:t>Векерлена</w:t>
            </w:r>
            <w:proofErr w:type="spellEnd"/>
          </w:p>
          <w:p w:rsidR="00603144" w:rsidRDefault="00F54D5C">
            <w:r>
              <w:t>«Зайка» муз. В. Карасевой</w:t>
            </w:r>
          </w:p>
          <w:p w:rsidR="00603144" w:rsidRDefault="00603144"/>
          <w:p w:rsidR="00603144" w:rsidRDefault="00F54D5C">
            <w:r>
              <w:t xml:space="preserve">« Медвежата» муз. М. </w:t>
            </w:r>
            <w:proofErr w:type="spellStart"/>
            <w:r>
              <w:t>Красева</w:t>
            </w:r>
            <w:proofErr w:type="spellEnd"/>
          </w:p>
          <w:p w:rsidR="00603144" w:rsidRDefault="00F54D5C">
            <w:r>
              <w:t>Хоровод «Мы на луг ходили» муз.</w:t>
            </w:r>
          </w:p>
          <w:p w:rsidR="00603144" w:rsidRDefault="00F54D5C">
            <w:r>
              <w:t>А. Филиппенко</w:t>
            </w:r>
          </w:p>
          <w:p w:rsidR="00603144" w:rsidRDefault="00F54D5C">
            <w:pPr>
              <w:pStyle w:val="Standard"/>
              <w:jc w:val="center"/>
            </w:pPr>
            <w:r>
              <w:t xml:space="preserve">«Оркестр» </w:t>
            </w:r>
            <w:proofErr w:type="spellStart"/>
            <w:r>
              <w:t>укр.н.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lastRenderedPageBreak/>
              <w:t>Ритмично двигаться под музыку.</w:t>
            </w:r>
          </w:p>
          <w:p w:rsidR="00603144" w:rsidRDefault="00F54D5C">
            <w:r>
              <w:t>Сог</w:t>
            </w:r>
            <w:r>
              <w:t>ласовывать движения с музыкой.</w:t>
            </w:r>
          </w:p>
          <w:p w:rsidR="00603144" w:rsidRDefault="00F54D5C">
            <w:r>
              <w:t>Способствовать развитию ритмического слуха.</w:t>
            </w:r>
          </w:p>
          <w:p w:rsidR="00603144" w:rsidRDefault="00F54D5C">
            <w:r>
              <w:t>Способствовать развитию детской памяти и речи.</w:t>
            </w:r>
          </w:p>
          <w:p w:rsidR="00603144" w:rsidRDefault="00F54D5C">
            <w:r>
              <w:lastRenderedPageBreak/>
              <w:t>Учить определять характер произведения.</w:t>
            </w:r>
          </w:p>
          <w:p w:rsidR="00603144" w:rsidRDefault="00F54D5C">
            <w:r>
              <w:t>Передавать в пении шутливый характер произведения.</w:t>
            </w:r>
          </w:p>
          <w:p w:rsidR="00603144" w:rsidRDefault="00F54D5C">
            <w:r>
              <w:t xml:space="preserve">Эмоционально исполнять песни. Учить петь </w:t>
            </w:r>
            <w:r>
              <w:t>соло, подгруппами.</w:t>
            </w:r>
          </w:p>
          <w:p w:rsidR="00603144" w:rsidRDefault="00F54D5C">
            <w:r>
              <w:t>Передавать задорный характер музыки в движении.</w:t>
            </w:r>
          </w:p>
          <w:p w:rsidR="00603144" w:rsidRDefault="00F54D5C">
            <w:pPr>
              <w:pStyle w:val="Standard"/>
              <w:jc w:val="both"/>
            </w:pPr>
            <w:r>
              <w:t>Воспитывать выдержку и взаимопонимание.</w:t>
            </w:r>
          </w:p>
        </w:tc>
      </w:tr>
    </w:tbl>
    <w:p w:rsidR="00603144" w:rsidRDefault="00603144">
      <w:pPr>
        <w:pStyle w:val="Standard"/>
        <w:ind w:left="720"/>
        <w:rPr>
          <w:b/>
          <w:bCs/>
        </w:rPr>
      </w:pPr>
    </w:p>
    <w:p w:rsidR="00603144" w:rsidRDefault="00603144">
      <w:pPr>
        <w:pStyle w:val="Standard"/>
        <w:ind w:left="720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Образовательная область «Физическое развитие»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603144">
      <w:pPr>
        <w:pStyle w:val="Standard"/>
        <w:jc w:val="both"/>
        <w:rPr>
          <w:bCs/>
        </w:rPr>
      </w:pPr>
    </w:p>
    <w:p w:rsidR="00603144" w:rsidRDefault="00F54D5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2.5.1. Обучение плаванию</w:t>
      </w:r>
    </w:p>
    <w:p w:rsidR="00603144" w:rsidRDefault="00F54D5C">
      <w:pPr>
        <w:pStyle w:val="Standard"/>
        <w:rPr>
          <w:b/>
          <w:bCs/>
        </w:rPr>
      </w:pPr>
      <w:r>
        <w:rPr>
          <w:b/>
          <w:bCs/>
        </w:rPr>
        <w:t>Основные цели и задачи:</w:t>
      </w:r>
    </w:p>
    <w:p w:rsidR="00603144" w:rsidRDefault="00F54D5C">
      <w:pPr>
        <w:pStyle w:val="Standard"/>
        <w:numPr>
          <w:ilvl w:val="0"/>
          <w:numId w:val="21"/>
        </w:numPr>
        <w:rPr>
          <w:bCs/>
        </w:rPr>
      </w:pPr>
      <w:r>
        <w:rPr>
          <w:bCs/>
        </w:rPr>
        <w:t>Способствовать закаливанию организма;</w:t>
      </w:r>
    </w:p>
    <w:p w:rsidR="00603144" w:rsidRDefault="00F54D5C">
      <w:pPr>
        <w:pStyle w:val="Standard"/>
        <w:numPr>
          <w:ilvl w:val="0"/>
          <w:numId w:val="21"/>
        </w:numPr>
        <w:rPr>
          <w:bCs/>
        </w:rPr>
      </w:pPr>
      <w:r>
        <w:rPr>
          <w:bCs/>
        </w:rPr>
        <w:t>Способствовать развитию функциональных возможностей организма, укреплению мышечного корсета;</w:t>
      </w:r>
    </w:p>
    <w:p w:rsidR="00603144" w:rsidRDefault="00F54D5C">
      <w:pPr>
        <w:pStyle w:val="Standard"/>
        <w:numPr>
          <w:ilvl w:val="0"/>
          <w:numId w:val="21"/>
        </w:numPr>
        <w:rPr>
          <w:bCs/>
        </w:rPr>
      </w:pPr>
      <w:r>
        <w:rPr>
          <w:bCs/>
        </w:rPr>
        <w:t>Продолжать учить детей погружаться в воду и ориентироваться в ней;</w:t>
      </w:r>
    </w:p>
    <w:p w:rsidR="00603144" w:rsidRDefault="00F54D5C">
      <w:pPr>
        <w:pStyle w:val="Standard"/>
        <w:numPr>
          <w:ilvl w:val="0"/>
          <w:numId w:val="21"/>
        </w:numPr>
        <w:rPr>
          <w:bCs/>
        </w:rPr>
      </w:pPr>
      <w:r>
        <w:rPr>
          <w:bCs/>
        </w:rPr>
        <w:t>Формировать навык горизонтального положения тела в воде;</w:t>
      </w:r>
    </w:p>
    <w:p w:rsidR="00603144" w:rsidRDefault="00F54D5C">
      <w:pPr>
        <w:pStyle w:val="Standard"/>
        <w:numPr>
          <w:ilvl w:val="0"/>
          <w:numId w:val="21"/>
        </w:numPr>
        <w:rPr>
          <w:bCs/>
        </w:rPr>
      </w:pPr>
      <w:r>
        <w:rPr>
          <w:bCs/>
        </w:rPr>
        <w:t>Продолжать учить плавать облегченными с</w:t>
      </w:r>
      <w:r>
        <w:rPr>
          <w:bCs/>
        </w:rPr>
        <w:t>пособами;</w:t>
      </w:r>
    </w:p>
    <w:p w:rsidR="00603144" w:rsidRDefault="00F54D5C">
      <w:pPr>
        <w:pStyle w:val="Standard"/>
        <w:numPr>
          <w:ilvl w:val="0"/>
          <w:numId w:val="21"/>
        </w:numPr>
        <w:rPr>
          <w:bCs/>
        </w:rPr>
      </w:pPr>
      <w:r>
        <w:rPr>
          <w:bCs/>
        </w:rPr>
        <w:t>Учить плавать при помощи попеременных движений прямыми ногами способом кроль на груди, спине.</w:t>
      </w:r>
    </w:p>
    <w:p w:rsidR="00603144" w:rsidRDefault="00603144">
      <w:pPr>
        <w:pStyle w:val="Standard"/>
        <w:ind w:left="720"/>
        <w:jc w:val="center"/>
        <w:rPr>
          <w:b/>
          <w:bCs/>
        </w:rPr>
      </w:pPr>
    </w:p>
    <w:p w:rsidR="00603144" w:rsidRDefault="00F54D5C">
      <w:pPr>
        <w:pStyle w:val="Standard"/>
        <w:ind w:left="15"/>
        <w:rPr>
          <w:b/>
          <w:bCs/>
        </w:rPr>
      </w:pPr>
      <w:r>
        <w:rPr>
          <w:b/>
          <w:bCs/>
        </w:rPr>
        <w:t>Планируемые результаты образовательной деятельности</w:t>
      </w:r>
    </w:p>
    <w:p w:rsidR="00603144" w:rsidRDefault="00F54D5C">
      <w:pPr>
        <w:pStyle w:val="Standard"/>
        <w:numPr>
          <w:ilvl w:val="0"/>
          <w:numId w:val="22"/>
        </w:numPr>
        <w:ind w:left="709" w:hanging="283"/>
      </w:pPr>
      <w:r>
        <w:rPr>
          <w:bCs/>
        </w:rPr>
        <w:t>Сформированы</w:t>
      </w:r>
      <w:r>
        <w:rPr>
          <w:b/>
          <w:bCs/>
        </w:rPr>
        <w:t xml:space="preserve"> </w:t>
      </w:r>
      <w:r>
        <w:rPr>
          <w:bCs/>
        </w:rPr>
        <w:t xml:space="preserve"> гигиенические навыки (раздеваться и одеваться в определенной последовательности, </w:t>
      </w:r>
      <w:r>
        <w:rPr>
          <w:bCs/>
        </w:rPr>
        <w:t>аккуратно складывать и вешать одежду, самостоятельно пользоваться полотенцем, последовательно вытирать части тела;</w:t>
      </w:r>
    </w:p>
    <w:p w:rsidR="00603144" w:rsidRDefault="00F54D5C">
      <w:pPr>
        <w:pStyle w:val="Standard"/>
        <w:numPr>
          <w:ilvl w:val="0"/>
          <w:numId w:val="22"/>
        </w:numPr>
        <w:ind w:left="709" w:hanging="283"/>
        <w:rPr>
          <w:bCs/>
        </w:rPr>
      </w:pPr>
      <w:r>
        <w:rPr>
          <w:bCs/>
        </w:rPr>
        <w:t>Плавает при помощи движений попеременных движений прямыми ногами способом кроль на груди, спине.</w:t>
      </w:r>
    </w:p>
    <w:p w:rsidR="00603144" w:rsidRDefault="00603144">
      <w:pPr>
        <w:pStyle w:val="Standard"/>
        <w:ind w:left="709"/>
        <w:rPr>
          <w:bCs/>
        </w:rPr>
      </w:pPr>
    </w:p>
    <w:p w:rsidR="00603144" w:rsidRDefault="00603144">
      <w:pPr>
        <w:pStyle w:val="Standard"/>
        <w:ind w:left="709"/>
        <w:rPr>
          <w:bCs/>
        </w:rPr>
      </w:pPr>
    </w:p>
    <w:p w:rsidR="00603144" w:rsidRDefault="00F54D5C">
      <w:pPr>
        <w:pStyle w:val="Standard"/>
        <w:ind w:left="709"/>
        <w:jc w:val="center"/>
        <w:rPr>
          <w:b/>
          <w:bCs/>
        </w:rPr>
      </w:pPr>
      <w:r>
        <w:rPr>
          <w:b/>
          <w:bCs/>
        </w:rPr>
        <w:t>Тематическое планирование по обучению пла</w:t>
      </w:r>
      <w:r>
        <w:rPr>
          <w:b/>
          <w:bCs/>
        </w:rPr>
        <w:t>ванию</w:t>
      </w:r>
    </w:p>
    <w:p w:rsidR="00603144" w:rsidRDefault="00603144">
      <w:pPr>
        <w:pStyle w:val="Standard"/>
        <w:ind w:left="709"/>
        <w:jc w:val="center"/>
        <w:rPr>
          <w:b/>
          <w:bCs/>
        </w:rPr>
      </w:pPr>
    </w:p>
    <w:p w:rsidR="00603144" w:rsidRDefault="00F54D5C">
      <w:pPr>
        <w:pStyle w:val="Standard"/>
      </w:pPr>
      <w:r>
        <w:t>Плавание количество занятий всего – 36 занятий</w:t>
      </w:r>
    </w:p>
    <w:p w:rsidR="00603144" w:rsidRDefault="00F54D5C">
      <w:pPr>
        <w:pStyle w:val="Standard"/>
      </w:pPr>
      <w:r>
        <w:t>В неделю – 1 занятие 20 минут.</w:t>
      </w:r>
    </w:p>
    <w:p w:rsidR="00603144" w:rsidRDefault="00F54D5C">
      <w:pPr>
        <w:pStyle w:val="Standard"/>
      </w:pPr>
      <w:r>
        <w:t>Мониторинг (Педагогическая диагностика) без прекращения образовательной деятельности - октябрь (1-я, 2-я недели), май</w:t>
      </w:r>
    </w:p>
    <w:p w:rsidR="00603144" w:rsidRDefault="00603144">
      <w:pPr>
        <w:pStyle w:val="Standard"/>
      </w:pPr>
    </w:p>
    <w:p w:rsidR="00EB47A6" w:rsidRDefault="00EB47A6">
      <w:pPr>
        <w:pStyle w:val="Standard"/>
      </w:pPr>
    </w:p>
    <w:p w:rsidR="00EB47A6" w:rsidRDefault="00EB47A6">
      <w:pPr>
        <w:pStyle w:val="Standard"/>
      </w:pPr>
    </w:p>
    <w:p w:rsidR="00EB47A6" w:rsidRDefault="00EB47A6">
      <w:pPr>
        <w:pStyle w:val="Standard"/>
      </w:pPr>
    </w:p>
    <w:p w:rsidR="00EB47A6" w:rsidRDefault="00EB47A6">
      <w:pPr>
        <w:pStyle w:val="Standard"/>
      </w:pPr>
    </w:p>
    <w:p w:rsidR="00EB47A6" w:rsidRDefault="00EB47A6">
      <w:pPr>
        <w:pStyle w:val="Standard"/>
      </w:pPr>
    </w:p>
    <w:p w:rsidR="00EB47A6" w:rsidRDefault="00EB47A6">
      <w:pPr>
        <w:pStyle w:val="Standard"/>
      </w:pPr>
    </w:p>
    <w:p w:rsidR="00EB47A6" w:rsidRDefault="00EB47A6">
      <w:pPr>
        <w:pStyle w:val="Standard"/>
      </w:pPr>
    </w:p>
    <w:p w:rsidR="00EB47A6" w:rsidRDefault="00EB47A6">
      <w:pPr>
        <w:pStyle w:val="Standard"/>
      </w:pPr>
    </w:p>
    <w:p w:rsidR="00EB47A6" w:rsidRDefault="00EB47A6">
      <w:pPr>
        <w:pStyle w:val="Standard"/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418"/>
        <w:gridCol w:w="4536"/>
        <w:gridCol w:w="2091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Содержание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Оборудование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Сентябрь</w:t>
            </w:r>
          </w:p>
          <w:p w:rsidR="00603144" w:rsidRDefault="00603144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1-4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spacing w:after="240"/>
              <w:jc w:val="both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Повторение правил поведения в бассейне и правил личной гигиены. Ознакомление с задачами по обучению плаванию с использованием наглядного материала. Повторение упражнений на воде, которые дети уже научились выполнять. Ходьба в воде с различной работой рук </w:t>
            </w:r>
            <w:r>
              <w:rPr>
                <w:rFonts w:eastAsia="Calibri" w:cs="Times New Roman"/>
                <w:kern w:val="0"/>
                <w:lang w:eastAsia="en-US" w:bidi="ar-SA"/>
              </w:rPr>
              <w:t>Задержка дыхания на 5-10 секунд, погружение с головой в воду. Работа прямых ног кролем сидя на бортике.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4-8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9-12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Соблюдение правил поведения в ба</w:t>
            </w:r>
            <w:r>
              <w:rPr>
                <w:rFonts w:eastAsia="Calibri" w:cs="Times New Roman"/>
                <w:kern w:val="0"/>
                <w:lang w:eastAsia="en-US" w:bidi="ar-SA"/>
              </w:rPr>
              <w:t>с</w:t>
            </w:r>
            <w:r>
              <w:rPr>
                <w:rFonts w:eastAsia="Calibri" w:cs="Times New Roman"/>
                <w:kern w:val="0"/>
                <w:lang w:eastAsia="en-US" w:bidi="ar-SA"/>
              </w:rPr>
              <w:t>сейне и правил личной гигиены.</w:t>
            </w:r>
          </w:p>
          <w:p w:rsidR="00603144" w:rsidRDefault="00F54D5C">
            <w:pPr>
              <w:widowControl/>
              <w:suppressAutoHyphens w:val="0"/>
              <w:spacing w:line="276" w:lineRule="auto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Ходьба в разных направлениях с одн</w:t>
            </w:r>
            <w:r>
              <w:rPr>
                <w:rFonts w:eastAsia="Calibri" w:cs="Times New Roman"/>
                <w:kern w:val="0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lang w:eastAsia="en-US" w:bidi="ar-SA"/>
              </w:rPr>
              <w:t>временными и попеременными гребк</w:t>
            </w:r>
            <w:r>
              <w:rPr>
                <w:rFonts w:eastAsia="Calibri" w:cs="Times New Roman"/>
                <w:kern w:val="0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lang w:eastAsia="en-US" w:bidi="ar-SA"/>
              </w:rPr>
              <w:t>выми движениями рук. Погружение с г</w:t>
            </w:r>
            <w:r>
              <w:rPr>
                <w:rFonts w:eastAsia="Calibri" w:cs="Times New Roman"/>
                <w:kern w:val="0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lang w:eastAsia="en-US" w:bidi="ar-SA"/>
              </w:rPr>
              <w:t>ловой в воду с последующим выдохом в воду. Прыжки на одной, двух ногах.</w:t>
            </w:r>
          </w:p>
          <w:p w:rsidR="00603144" w:rsidRDefault="00603144">
            <w:pPr>
              <w:widowControl/>
              <w:jc w:val="both"/>
              <w:textAlignment w:val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13-16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17-20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Соблюдение правил поведения в ба</w:t>
            </w:r>
            <w:r>
              <w:rPr>
                <w:rFonts w:eastAsia="Calibri" w:cs="Times New Roman"/>
                <w:kern w:val="0"/>
                <w:lang w:eastAsia="en-US" w:bidi="ar-SA"/>
              </w:rPr>
              <w:t>с</w:t>
            </w:r>
            <w:r>
              <w:rPr>
                <w:rFonts w:eastAsia="Calibri" w:cs="Times New Roman"/>
                <w:kern w:val="0"/>
                <w:lang w:eastAsia="en-US" w:bidi="ar-SA"/>
              </w:rPr>
              <w:t>сейне и правил личной гигиены. Учить оценивать качество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выполнения своих движений.</w:t>
            </w:r>
          </w:p>
          <w:p w:rsidR="00603144" w:rsidRDefault="00F54D5C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Ходьба с 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лицом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погруженным в воду.</w:t>
            </w:r>
          </w:p>
          <w:p w:rsidR="00603144" w:rsidRDefault="00F54D5C">
            <w:pPr>
              <w:widowControl/>
              <w:suppressAutoHyphens w:val="0"/>
              <w:spacing w:line="276" w:lineRule="auto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Открывание глаз под водой. Выполнение упражнений «звездочка» и «поплавок».</w:t>
            </w:r>
          </w:p>
          <w:p w:rsidR="00603144" w:rsidRDefault="00F54D5C">
            <w:pPr>
              <w:widowControl/>
              <w:suppressAutoHyphens w:val="0"/>
              <w:spacing w:line="276" w:lineRule="auto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Выполнение скольжения на груди и спине.</w:t>
            </w:r>
          </w:p>
          <w:p w:rsidR="00603144" w:rsidRDefault="00603144">
            <w:pPr>
              <w:pStyle w:val="Standard"/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21-24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  <w:p w:rsidR="00603144" w:rsidRDefault="00603144">
            <w:pPr>
              <w:pStyle w:val="Standard"/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25-28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Закрепление пройденного материала.</w:t>
            </w:r>
          </w:p>
          <w:p w:rsidR="00603144" w:rsidRDefault="00603144">
            <w:pPr>
              <w:pStyle w:val="Standard"/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29-32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Соблюдение правил поведения в ба</w:t>
            </w:r>
            <w:r>
              <w:rPr>
                <w:rFonts w:eastAsia="Calibri" w:cs="Times New Roman"/>
                <w:kern w:val="0"/>
                <w:lang w:eastAsia="en-US" w:bidi="ar-SA"/>
              </w:rPr>
              <w:t>с</w:t>
            </w:r>
            <w:r>
              <w:rPr>
                <w:rFonts w:eastAsia="Calibri" w:cs="Times New Roman"/>
                <w:kern w:val="0"/>
                <w:lang w:eastAsia="en-US" w:bidi="ar-SA"/>
              </w:rPr>
              <w:t>сейне и правил личной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гигиены.</w:t>
            </w:r>
          </w:p>
          <w:p w:rsidR="00603144" w:rsidRDefault="00F54D5C">
            <w:pPr>
              <w:spacing w:after="240"/>
              <w:jc w:val="both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Ходьба в наклоне с выполнением гребковых движений руками. Выдохи в </w:t>
            </w: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воду с погружением и открыванием глаз под водой. Плавание при помощи попеременных движений ног.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Игрушки, надувные круги, пенопластовые доски, шайбы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33-36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Закрепление </w:t>
            </w:r>
            <w:r>
              <w:rPr>
                <w:rFonts w:eastAsia="Calibri" w:cs="Times New Roman"/>
                <w:kern w:val="0"/>
                <w:lang w:eastAsia="en-US" w:bidi="ar-SA"/>
              </w:rPr>
              <w:t>пройденного материала.</w:t>
            </w:r>
          </w:p>
          <w:p w:rsidR="00603144" w:rsidRDefault="00603144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widowControl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Игрушки, надувные круги, пенопластовые доски, шайбы</w:t>
            </w:r>
          </w:p>
        </w:tc>
      </w:tr>
    </w:tbl>
    <w:p w:rsidR="00603144" w:rsidRDefault="00603144">
      <w:pPr>
        <w:pStyle w:val="Standard"/>
        <w:ind w:left="709"/>
        <w:rPr>
          <w:bCs/>
        </w:rPr>
      </w:pPr>
    </w:p>
    <w:p w:rsidR="00603144" w:rsidRDefault="00F54D5C">
      <w:pPr>
        <w:pStyle w:val="Standard"/>
        <w:numPr>
          <w:ilvl w:val="2"/>
          <w:numId w:val="23"/>
        </w:numPr>
        <w:rPr>
          <w:b/>
          <w:bCs/>
        </w:rPr>
      </w:pPr>
      <w:r>
        <w:rPr>
          <w:b/>
          <w:bCs/>
        </w:rPr>
        <w:t>Физическая культура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  <w:rPr>
          <w:b/>
          <w:bCs/>
        </w:rPr>
      </w:pPr>
      <w:r>
        <w:rPr>
          <w:b/>
          <w:bCs/>
        </w:rPr>
        <w:t xml:space="preserve"> Основные цели и задачи:</w:t>
      </w:r>
    </w:p>
    <w:p w:rsidR="00603144" w:rsidRDefault="00F54D5C">
      <w:pPr>
        <w:pStyle w:val="Standard"/>
        <w:numPr>
          <w:ilvl w:val="0"/>
          <w:numId w:val="24"/>
        </w:numPr>
        <w:rPr>
          <w:bCs/>
        </w:rPr>
      </w:pPr>
      <w:r>
        <w:rPr>
          <w:bCs/>
        </w:rPr>
        <w:t>Формирование начальных представлений о здоровом образе жизни;</w:t>
      </w:r>
    </w:p>
    <w:p w:rsidR="00603144" w:rsidRDefault="00F54D5C">
      <w:pPr>
        <w:pStyle w:val="Standard"/>
        <w:numPr>
          <w:ilvl w:val="0"/>
          <w:numId w:val="24"/>
        </w:numPr>
        <w:rPr>
          <w:bCs/>
        </w:rPr>
      </w:pPr>
      <w:r>
        <w:rPr>
          <w:bCs/>
        </w:rPr>
        <w:t>Сохранение, укрепление и охрана здоровья детей;</w:t>
      </w:r>
    </w:p>
    <w:p w:rsidR="00603144" w:rsidRDefault="00F54D5C">
      <w:pPr>
        <w:pStyle w:val="Standard"/>
        <w:numPr>
          <w:ilvl w:val="0"/>
          <w:numId w:val="24"/>
        </w:numPr>
        <w:rPr>
          <w:bCs/>
        </w:rPr>
      </w:pPr>
      <w:r>
        <w:rPr>
          <w:bCs/>
        </w:rPr>
        <w:t xml:space="preserve">Обеспечение </w:t>
      </w:r>
      <w:r>
        <w:rPr>
          <w:bCs/>
        </w:rPr>
        <w:t>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603144" w:rsidRDefault="00F54D5C">
      <w:pPr>
        <w:pStyle w:val="Standard"/>
        <w:numPr>
          <w:ilvl w:val="0"/>
          <w:numId w:val="24"/>
        </w:numPr>
        <w:rPr>
          <w:bCs/>
        </w:rPr>
      </w:pPr>
      <w:r>
        <w:rPr>
          <w:bCs/>
        </w:rPr>
        <w:t>Формирование потребности в ежедневной двигательной деятельности;</w:t>
      </w:r>
    </w:p>
    <w:p w:rsidR="00603144" w:rsidRDefault="00F54D5C">
      <w:pPr>
        <w:pStyle w:val="Standard"/>
        <w:numPr>
          <w:ilvl w:val="0"/>
          <w:numId w:val="24"/>
        </w:numPr>
        <w:rPr>
          <w:bCs/>
        </w:rPr>
      </w:pPr>
      <w:r>
        <w:rPr>
          <w:bCs/>
        </w:rPr>
        <w:t>Ра</w:t>
      </w:r>
      <w:r>
        <w:rPr>
          <w:bCs/>
        </w:rPr>
        <w:t>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03144" w:rsidRDefault="00603144">
      <w:pPr>
        <w:pStyle w:val="Standard"/>
        <w:jc w:val="both"/>
        <w:rPr>
          <w:bCs/>
        </w:rPr>
      </w:pP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 освоения Программы по образовательной области</w:t>
      </w:r>
    </w:p>
    <w:p w:rsidR="00603144" w:rsidRDefault="00603144">
      <w:pPr>
        <w:pStyle w:val="Standard"/>
        <w:jc w:val="center"/>
        <w:rPr>
          <w:bCs/>
        </w:rPr>
      </w:pP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>Дети умеют:</w:t>
      </w:r>
    </w:p>
    <w:p w:rsidR="00603144" w:rsidRDefault="00F54D5C">
      <w:pPr>
        <w:pStyle w:val="Standard"/>
        <w:numPr>
          <w:ilvl w:val="0"/>
          <w:numId w:val="25"/>
        </w:numPr>
        <w:jc w:val="both"/>
        <w:rPr>
          <w:bCs/>
        </w:rPr>
      </w:pPr>
      <w:r>
        <w:rPr>
          <w:bCs/>
        </w:rPr>
        <w:t>ходить</w:t>
      </w:r>
      <w:r>
        <w:rPr>
          <w:bCs/>
        </w:rPr>
        <w:t xml:space="preserve"> и бегать, не наталкиваясь друг на друга, с согласованными, свободными движениями рук и ног;</w:t>
      </w:r>
    </w:p>
    <w:p w:rsidR="00603144" w:rsidRDefault="00F54D5C">
      <w:pPr>
        <w:pStyle w:val="Standard"/>
        <w:numPr>
          <w:ilvl w:val="0"/>
          <w:numId w:val="25"/>
        </w:numPr>
        <w:jc w:val="both"/>
        <w:rPr>
          <w:bCs/>
        </w:rPr>
      </w:pPr>
      <w:proofErr w:type="gramStart"/>
      <w:r>
        <w:rPr>
          <w:bCs/>
        </w:rPr>
        <w:t>ползать, лазать, разнообразно действовать с мячом: (брать, держать, переносить, класть, бросать, катать);</w:t>
      </w:r>
      <w:proofErr w:type="gramEnd"/>
    </w:p>
    <w:p w:rsidR="00603144" w:rsidRDefault="00F54D5C">
      <w:pPr>
        <w:pStyle w:val="Standard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прыгать на двух ногах на месте, с продвижением вперёд, в </w:t>
      </w:r>
      <w:r>
        <w:rPr>
          <w:bCs/>
        </w:rPr>
        <w:t>длину с места, отталкиваясь двумя ногами.</w:t>
      </w:r>
    </w:p>
    <w:p w:rsidR="00603144" w:rsidRDefault="00603144">
      <w:pPr>
        <w:pStyle w:val="Standard"/>
        <w:ind w:left="720"/>
        <w:jc w:val="both"/>
        <w:rPr>
          <w:bCs/>
        </w:rPr>
      </w:pPr>
    </w:p>
    <w:p w:rsidR="00603144" w:rsidRDefault="00F54D5C">
      <w:pPr>
        <w:pStyle w:val="Standard"/>
        <w:jc w:val="both"/>
      </w:pPr>
      <w:r>
        <w:rPr>
          <w:bCs/>
        </w:rPr>
        <w:t xml:space="preserve"> </w:t>
      </w:r>
      <w:r>
        <w:rPr>
          <w:b/>
          <w:bCs/>
        </w:rPr>
        <w:t>Дети обладают начальными знаниями:</w:t>
      </w:r>
    </w:p>
    <w:p w:rsidR="00603144" w:rsidRDefault="00F54D5C">
      <w:pPr>
        <w:pStyle w:val="Standard"/>
        <w:numPr>
          <w:ilvl w:val="0"/>
          <w:numId w:val="26"/>
        </w:numPr>
        <w:jc w:val="both"/>
        <w:rPr>
          <w:bCs/>
        </w:rPr>
      </w:pPr>
      <w:r>
        <w:rPr>
          <w:bCs/>
        </w:rPr>
        <w:t>играть в игры, в ходе которых совершенствуются основные движения (ходьба, бег, бросание, катание);</w:t>
      </w:r>
    </w:p>
    <w:p w:rsidR="00603144" w:rsidRDefault="00F54D5C">
      <w:pPr>
        <w:pStyle w:val="Standard"/>
        <w:numPr>
          <w:ilvl w:val="0"/>
          <w:numId w:val="26"/>
        </w:numPr>
        <w:jc w:val="both"/>
        <w:rPr>
          <w:bCs/>
        </w:rPr>
      </w:pPr>
      <w:r>
        <w:rPr>
          <w:bCs/>
        </w:rPr>
        <w:t>желание играть вместе с воспитателем в подвижные игры с простым содержанием;</w:t>
      </w:r>
    </w:p>
    <w:p w:rsidR="00603144" w:rsidRDefault="00F54D5C">
      <w:pPr>
        <w:pStyle w:val="Standard"/>
        <w:numPr>
          <w:ilvl w:val="0"/>
          <w:numId w:val="26"/>
        </w:numPr>
        <w:jc w:val="both"/>
        <w:rPr>
          <w:bCs/>
        </w:rPr>
      </w:pPr>
      <w:r>
        <w:rPr>
          <w:bCs/>
        </w:rPr>
        <w:t>у</w:t>
      </w:r>
      <w:r>
        <w:rPr>
          <w:bCs/>
        </w:rPr>
        <w:t>мению передавать простейшие действия некоторых персонажей (прыгать, как зайчики; поклевать зёрнышки и попить водичку, как цыплята).</w:t>
      </w:r>
    </w:p>
    <w:p w:rsidR="00603144" w:rsidRDefault="00603144">
      <w:pPr>
        <w:pStyle w:val="Standard"/>
        <w:jc w:val="both"/>
        <w:rPr>
          <w:bCs/>
        </w:rPr>
      </w:pPr>
    </w:p>
    <w:p w:rsidR="00603144" w:rsidRDefault="00F54D5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Дети знают:</w:t>
      </w:r>
    </w:p>
    <w:p w:rsidR="00603144" w:rsidRDefault="00F54D5C">
      <w:pPr>
        <w:pStyle w:val="Standard"/>
        <w:numPr>
          <w:ilvl w:val="0"/>
          <w:numId w:val="27"/>
        </w:numPr>
        <w:jc w:val="both"/>
        <w:rPr>
          <w:bCs/>
        </w:rPr>
      </w:pPr>
      <w:proofErr w:type="gramStart"/>
      <w:r>
        <w:rPr>
          <w:bCs/>
        </w:rPr>
        <w:t>Представления о значении разных органов для нормальной жизнедеятельности человека: глаза – смотреть, уши – слы</w:t>
      </w:r>
      <w:r>
        <w:rPr>
          <w:bCs/>
        </w:rPr>
        <w:t>шать, нос – нюхать, язык – пробовать на вкус, руки – хватать, держать, трогать; ноги – стоять, прыгать, бегать, ходить; голова – думать, запоминать.;</w:t>
      </w:r>
      <w:proofErr w:type="gramEnd"/>
    </w:p>
    <w:p w:rsidR="00603144" w:rsidRDefault="00F54D5C">
      <w:pPr>
        <w:pStyle w:val="Standard"/>
        <w:numPr>
          <w:ilvl w:val="0"/>
          <w:numId w:val="27"/>
        </w:numPr>
        <w:jc w:val="both"/>
        <w:rPr>
          <w:bCs/>
        </w:rPr>
      </w:pPr>
      <w:r>
        <w:rPr>
          <w:bCs/>
        </w:rPr>
        <w:t>действовать сообща, придерживаясь определённого направления передвижения с опорой на зрительные ориентиры;</w:t>
      </w:r>
    </w:p>
    <w:p w:rsidR="00603144" w:rsidRDefault="00F54D5C">
      <w:pPr>
        <w:pStyle w:val="Standard"/>
        <w:numPr>
          <w:ilvl w:val="0"/>
          <w:numId w:val="27"/>
        </w:numPr>
        <w:jc w:val="both"/>
        <w:rPr>
          <w:bCs/>
        </w:rPr>
      </w:pPr>
      <w:r>
        <w:rPr>
          <w:bCs/>
        </w:rPr>
        <w:t>менять направление и характер движения во время ходьбы и бега в соответствии с указанием педагога.</w:t>
      </w:r>
    </w:p>
    <w:p w:rsidR="00603144" w:rsidRDefault="00603144">
      <w:pPr>
        <w:pStyle w:val="Standard"/>
        <w:ind w:left="709"/>
        <w:rPr>
          <w:bCs/>
        </w:rPr>
      </w:pPr>
    </w:p>
    <w:p w:rsidR="00603144" w:rsidRDefault="00603144">
      <w:pPr>
        <w:pStyle w:val="Standard"/>
        <w:ind w:left="709"/>
        <w:rPr>
          <w:bCs/>
        </w:rPr>
      </w:pPr>
    </w:p>
    <w:p w:rsidR="00603144" w:rsidRDefault="00F54D5C">
      <w:pPr>
        <w:pStyle w:val="Standard"/>
        <w:jc w:val="center"/>
        <w:rPr>
          <w:b/>
          <w:bCs/>
        </w:rPr>
      </w:pPr>
      <w:r>
        <w:rPr>
          <w:b/>
          <w:bCs/>
        </w:rPr>
        <w:t>Тематическое планирование по физической культуре</w:t>
      </w:r>
    </w:p>
    <w:p w:rsidR="00603144" w:rsidRDefault="00603144">
      <w:pPr>
        <w:pStyle w:val="Standard"/>
        <w:jc w:val="center"/>
        <w:rPr>
          <w:b/>
          <w:bCs/>
        </w:rPr>
      </w:pPr>
    </w:p>
    <w:p w:rsidR="00603144" w:rsidRDefault="00F54D5C">
      <w:pPr>
        <w:pStyle w:val="Standard"/>
      </w:pPr>
      <w:r>
        <w:t>Плавание количество занятий всего – 36 занятий</w:t>
      </w:r>
    </w:p>
    <w:p w:rsidR="00603144" w:rsidRDefault="00F54D5C">
      <w:pPr>
        <w:pStyle w:val="Standard"/>
      </w:pPr>
      <w:r>
        <w:t>В неделю – 1 занятие 20 минут.</w:t>
      </w:r>
    </w:p>
    <w:p w:rsidR="00603144" w:rsidRDefault="00F54D5C">
      <w:pPr>
        <w:pStyle w:val="Standard"/>
      </w:pPr>
      <w:r>
        <w:t>Мониторинг (Педагогическая</w:t>
      </w:r>
      <w:r>
        <w:t xml:space="preserve"> диагностика) без прекращения образовательной деятельности - октябрь (1-я, 2-я недели), май</w:t>
      </w:r>
    </w:p>
    <w:p w:rsidR="00603144" w:rsidRDefault="00603144">
      <w:pPr>
        <w:pStyle w:val="Standard"/>
        <w:rPr>
          <w:b/>
          <w:bCs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551"/>
        <w:gridCol w:w="863"/>
        <w:gridCol w:w="2539"/>
        <w:gridCol w:w="1418"/>
        <w:gridCol w:w="1524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Месяц,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lang w:eastAsia="ru-RU"/>
              </w:rPr>
              <w:t>ОРУ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lang w:eastAsia="ru-RU"/>
              </w:rPr>
              <w:t>Основные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lang w:eastAsia="ru-RU"/>
              </w:rPr>
              <w:t>Подвижная игра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lang w:eastAsia="ru-RU"/>
              </w:rPr>
              <w:t>Заключительная часть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Pr="00EB47A6" w:rsidRDefault="00F54D5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EB47A6">
              <w:rPr>
                <w:b/>
                <w:bCs/>
                <w:sz w:val="16"/>
                <w:szCs w:val="16"/>
              </w:rPr>
              <w:t>Сентябрь</w:t>
            </w:r>
          </w:p>
          <w:p w:rsidR="00603144" w:rsidRPr="00EB47A6" w:rsidRDefault="00F54D5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EB47A6">
              <w:rPr>
                <w:b/>
                <w:bCs/>
                <w:sz w:val="16"/>
                <w:szCs w:val="16"/>
              </w:rPr>
              <w:t>1</w:t>
            </w: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Построение в шеренгу, проверка равнения. Ходьба и бег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заданиями. Перестроение в три колонны</w:t>
            </w:r>
          </w:p>
          <w:p w:rsidR="00603144" w:rsidRDefault="00603144">
            <w:pPr>
              <w:pStyle w:val="Standard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03144" w:rsidRDefault="00603144">
            <w:pPr>
              <w:pStyle w:val="Standard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Подпрыгивание на м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сте на двух ногах с п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воротом кругом вправо и влево в чередовании с небольшой паузой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Равновесие – ходьба и бег между двумя линиями (ширина 15 см, длина 3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«Найди себе пару»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ьба в колонне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носках. Бег врассыпную с остановкой на сигнал.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упражнения: «Не пропусти мяч»,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- «Не задень», «Достань до предмета»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«Самолеты»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ходьба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носках и пятках. Прыжки на двух нога с продвижением вперед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 и ловля большого мяча, прокатывание мяча друг другу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Игровое упражнение «Прокати обруч»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«Найди себе пару»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«Иголка и нитка»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Ходьба в колонне, ход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ба на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носках, прыжки с продвижением вперед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Перестроение в круг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мяча друг другу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Ползание под шнур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высота от пола50 см)  на ладонях и коленях.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«Подбрось – поймай»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«Иголка и нитка»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Pr="00EB47A6" w:rsidRDefault="00F54D5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EB47A6">
              <w:rPr>
                <w:b/>
                <w:bCs/>
                <w:sz w:val="16"/>
                <w:szCs w:val="16"/>
              </w:rPr>
              <w:t>Октябрь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 w:rsidRPr="00EB47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 ходьба за первым за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последним, бег с остановкой на сигнал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по гимнастическому бревну с заданием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Лазание по гимнастической стенке любым способом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 и мыши»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 на носках, как мыши, за «котом»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 с изменением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направления, перестроение в пары при перемещении в обоих направлениях, бег врассыпную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из обруча в обруч (8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),</w:t>
            </w:r>
          </w:p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ребристой доске.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по гимнастической скамейке с мешочком на голове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«Кролики»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колонну по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 с изменением направления, на носках,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 высоким подниманием бедра, бег в колонне по одному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Игровое упражнение «Мяч через шнур»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Игровое упражнение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«Кто быстрее доберется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кегели»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«Найди свой цвет»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потряхиван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ие расслабленны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ми кистями рук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пятках. Прыжки на двух нога с продвижением вперед. Бег в колонне по одному с заданиями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– перепрыгивание из обруча в обруч на двух ногах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прокатывание большого мяча друг другу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«Автомобили»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 «автомобили поехали в гараж»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носках. Бег с остановкой на сигнал. Ходьба в колонне с восстановлением дыхания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мешочками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«Подбрось - поймай»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Эстафета «Кто быстрей»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Ловишки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 по одному, впереди идет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самый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лучший «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Ходьба в колонне, на пятках, на носках. Бег на носках в чередовании с обычным бегом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мешочками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Прокатывание мяча в прямом направлении.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Лазание под шнур, не касаясь руками пола.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 xml:space="preserve">«Карлики и </w:t>
            </w:r>
            <w:r>
              <w:rPr>
                <w:rFonts w:eastAsia="Times New Roman"/>
                <w:color w:val="000000"/>
                <w:lang w:eastAsia="ru-RU"/>
              </w:rPr>
              <w:t>великаны»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Ходьба, игра «Иголка и нитка»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Перестроение в пары, ходьба в парах, не держась за руки на носках и пятках. Бег между предметами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с обручем «Прокати – не урони»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Подбрасывание и ловля мяча двумя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«Цветные автомобили»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игрой «Руки, как плети»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Построение проверка осанки и равновесия. Ходьба в колонне на носках и пятках, бег с остановкой на сигнал.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флажками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hi-IN"/>
              </w:rPr>
              <w:t xml:space="preserve">Прыжки на месте 5 раз, прыжки через 6 линий на расстоянии 50 см. Ходьба по </w:t>
            </w:r>
            <w:r>
              <w:rPr>
                <w:rFonts w:eastAsia="Times New Roman"/>
                <w:color w:val="000000"/>
                <w:sz w:val="22"/>
                <w:szCs w:val="22"/>
                <w:lang w:eastAsia="hi-IN"/>
              </w:rPr>
              <w:t>канату приставным шагом боком.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перенесет предмет»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колонну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Pr="00EB47A6" w:rsidRDefault="00F54D5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B47A6">
              <w:rPr>
                <w:b/>
                <w:bCs/>
                <w:sz w:val="20"/>
                <w:szCs w:val="20"/>
              </w:rPr>
              <w:t>Ноябрь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 w:rsidRPr="00EB47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с высоким подниманием бедра. Бег «змейкой» с остановкой на сигнал.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гантелями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Равновесие – ходьба по гимнастической скамейки, перешагивая через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кубики.</w:t>
            </w:r>
            <w:proofErr w:type="gramEnd"/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ногах с продвижением вперед через 5-6 шнуров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«Салки»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пятках. Бег врассыпную с остановкой на сигнал. Ходьба в колонне.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гантелями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«Не попадись»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Бросок и ловля мяча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отскоком от пола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«Кролики»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Бег врассыпную, упражнение «Стоп». Ходьба в колонне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малого мяча,  правой и левой руками</w:t>
            </w:r>
          </w:p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Спрыгивание со скамейки в обруч.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по ребристой доске.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«Самолеты»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одному, впереди звено, победившее в игре «Самолеты»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 по одному с заданием для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ег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выполнением сигнала «Стоп».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малого мяча.</w:t>
            </w:r>
          </w:p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Броски мяча о пол и ловля его двумя руками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Ползание на коленях и ладонях по скамейке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«Лиса и куры»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«Раздувайся, пузырь»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ходьба в парах, держась за руки. Ходьба в колонне на носках и на пятках.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«Не задень»</w:t>
            </w:r>
          </w:p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«Передай мяч» - в круге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«Догони пару»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«Наседка и цыплята»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змейкой на носках, на пятках. Бег в колонну по одному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Подбрасывание, ловля большого мяча.</w:t>
            </w:r>
          </w:p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Ползание по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гимнастической скамейке на животе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по гимнастической скамейке с заданием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«Цветные автомобили»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«Иголка и нитка»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на носках, упр. «Допрыгни до ленты», ползание на ладонях и ступнях. Ходьба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упражнения «Пингвины»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дальше бросит»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 и мыши»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колонну по одному, впереди самый быстрый «кот»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на носках и пятках. Прыжки из обруча в обруч (8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). Ходьба змейкой. Бег врассыпную.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мячом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ловля мяча.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Лазанье под шнур, не касаясь руками пола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«У медведя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бору»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Упражнение «Улитка»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Pr="00EB47A6" w:rsidRDefault="00F54D5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EB47A6">
              <w:rPr>
                <w:b/>
                <w:bCs/>
                <w:sz w:val="18"/>
                <w:szCs w:val="18"/>
              </w:rPr>
              <w:t>Декабрь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с высоким подниманием бедра, «Пингвины». Бег в колонне по одному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по шнуру, выполняя различные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задания.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через фишки, помогая себе взмахом рук.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«Лиса и куры»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колонну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 с высоким подниманием ног, на пятках. Прыжки в приседе. Ходьба «Пингвины». Бег.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лентой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упражнения «Веселые снежинки» - развитие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вестибулярного аппарата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дальше бросит»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«Светофор»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«змейкой» между фишками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с высоким подниманием бедра, ходьба на пятках. Прыжки из обруча в обруч (8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), расположенных в шахматном порядке. Ходьба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колонне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скамейке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высотой 25 см</w:t>
            </w:r>
          </w:p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Подтягивание на скамейке, лежа на животе.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мячей между предметами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«Котята и щенята»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малой подвижности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в пары, ходьба в парах. Бег в колонну по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одному, по сигналу педагога остановиться и принять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какую-либо позу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 мячом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мяча друг другу с расстояния 2м Подтягивание на руках по скамейке, лежа на животе.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и прыжки по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шнуру различными способами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«Снежная карусель»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и игра «Ра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здувайся, пузырь»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прохождение парами через середину зала Бег в колонну по одному, по сигналу педагога остановиться и принять какую-либо позу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гантелями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Подтягивание на скамейке, лежа на животе.</w:t>
            </w:r>
          </w:p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шнуру при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ставным шагом «Пятка к носку».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Прыжки на двух ногах из обруча в обруч (дистанция 3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«Птички и кошки»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пары, прохождение парами через середину зала. Бег двумя колоннами между маленькими мячами.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Ходьба в парах на носках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малого мяча в ворота с расстояния 2 м, 3м. «Догони свой мяч, пока он не остановился»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«Кролики»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«Найди кролика»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в шеренге приставным шагом боком. Легкий бег. Упражнение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«Сделай фигуру». Ходьба в колонне.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«Петушки ходят»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«Снайперы»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«Автомобили»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«Карлики и великаны»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в шеренге приставным шагом боком. Бег друг за другом. Упражнение «Сделай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фигуру». Ходьба и бег повторяются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Бросание мяча в баскетбольное кольцо с расстояния 3,4,5 м.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Челночный бег 2Х10 м «Кто быстрее пробежит к флажку»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пробежит к флажку»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малой подвижности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Pr="00EB47A6" w:rsidRDefault="00F54D5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EB47A6">
              <w:rPr>
                <w:b/>
                <w:bCs/>
                <w:sz w:val="18"/>
                <w:szCs w:val="18"/>
              </w:rPr>
              <w:t>Январь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Ходьба в колонне по одному.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Ходьба и бег между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предметами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поставленными врассыпную по залу.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по канату (с различными заданиями)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ногах, перепрыгивание через канат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«Кролик и лиса»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Ходьба друг за другом по залу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Проверка осанки. Ходьба и бег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с заданиями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«Снежинки-пушинки»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дальше»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«Найди себе пару»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Ходьба   в колонну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со сменой ведущего, бег по заданию педагога.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гимнастической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скамейке (высота 25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см) Перебрасывание мячей друг другу с расстояния 2 м</w:t>
            </w:r>
          </w:p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прибежит к флажку»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по заданию педагога. Бег «змейкой» между предметами. Ходьба и бег чередуются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Прыжки в длину с места через рвы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разной ширины (40, 50,60 см.)</w:t>
            </w:r>
          </w:p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Подбрасывание и ловля большого мяча.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Отбивание мяча одной рукой о пол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прибежит к флажку»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остановкой по сигналу педагога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с высоким подниманием колен. Бег змейкой. Ходьба.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мячом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Отбивание мяча об пол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Спрыгивание со скамейки высотой 20 см. в обозначенное место.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«Цветные автомобили»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упражнение «Улитка»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с высоким подниманием колен. Бег змейкой. Ходьба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Спрыгивание со скамейки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высотой 20 см. в обозначенное место с поворотом на 90, приземляться на мат.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Влезание и спуск по гимнастической стенке.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«Мяч через сетку»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колонну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на пятках. Бег со сменой ведущего. Ходьба и бег чередуются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с обручем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Лазание по гимнастической стенке.</w:t>
            </w:r>
          </w:p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Лазанье под шнур, не касаясь руками пола, прямо и боком.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Подтягивание на скамейке на руках, лежа на животе.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«Наседка и цыплята»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«малой подвижности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в пары. Ходьба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парах с высоким подниманием колен, бег врассыпную.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дальше бросит?»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«Перепрыгни не задень»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«Наседка и цыплята»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«Найди потерявшегося цыпленка»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Pr="00EB47A6" w:rsidRDefault="00F54D5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EB47A6">
              <w:rPr>
                <w:b/>
                <w:bCs/>
                <w:sz w:val="18"/>
                <w:szCs w:val="18"/>
              </w:rPr>
              <w:t>Февраль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в пары.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врассыпную. Ходьба с перестроением в три колонны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по гимнастической скамейке (с различными заданиями)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через бруски (высота 10 см)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«Самолеты»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малой подвижности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колонне. Перестроение в пары.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Прохождение парами через середину зала. Бег.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мячей друг другу, стоя в шеренгах (расстояние 2 м)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через шнур с различными заданиями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«Котята и щенята»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колонну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парами.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парами на носках, с высоким подниманием колен. Бег врассыпную в парах с остановкой на сигнал.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 «Выбивание кубика за линию»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«Эстафета»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«Найди себе пару»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спиной вперед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перестроение в пары. Ходьба парами с высоким подниманием колен. Бег парами.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 стульях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из обруча в обруч (5-6 обручей)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мяча между предметами ногами.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«Мяч через сетку»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«Кто ушел»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по кругу, взявшись за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руки. Прыжки на месте, с продвижением вперед на одной ноге попеременно. Ходьба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Игровые упражнения «Покружись»  </w:t>
            </w:r>
          </w:p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дальше бросит»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«Мяч через сетку»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 в колонну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кругу с изменением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направления. Прыжки на одной ноге поочередно с продвижением вперед. Ходьба и бег чередуются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с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мячом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Метание мешочков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вертикальную цель – диаметр 50 см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мяча друг другу с расстояния 2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«Мыши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кладовой»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Ходьба. Игра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«Иголка и нитка»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змейкой между кубиками. Бег змейкой. Ходьба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Спрыгивание с куба с поворотом на 90 в одну и другую сторону.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Прокатывание малого мяча по дорожке дл. 5 м. Бег за мячом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«Быстро возьми»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восстановлением дыхания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носках, змейкой между кубиками. Бег змейкой. Ходьба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Перепрыгни через ручей. Подъем по наклонной доске на ладонях и ступнях. Спуск по наклонной доске на ступнях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«Автомобили"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восстановлением дыхания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колонне на носках, руки вверх, на пятках руки вперед. Бег с изменением направления. Ходьба и бег чередуются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и бег по наклонной доске (3-4 раза)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ногах через короткую скакалку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колонну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на носках руки вверх, на пятках руки вперед. Бег с изменением направления. Ходьба.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«Быстрые и ловкие»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«Сбей кеглю»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Ловишки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залу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впереди лучший «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колонне, на носках «змейкой» между фишками. Бег «змейкой»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обручем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</w:t>
            </w:r>
          </w:p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мяча двумя руками из-за головы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мяча друг другу (расстояние 2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«Бездомный заяц»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семенящий бег с расслабленными руками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изменением направления. Бег в колонне по одному. Ходьба и бег чередуются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флажками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«Подбрось - поймай»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«Прокати – не задень»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«Угадай, чей голосок»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с расслабленными руками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широким шагом из обруча 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обруч. Бег из обруча в обруч. Ходьба «змейкой» между обручами. Ходьба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Прокатывание мяча между предметами</w:t>
            </w:r>
          </w:p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по гимнастической скамейке с мешочком н6а спине, «Проползи – не урони»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по гимнастической скамейке с мешочком на г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олове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«Самолеты»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Ходьба. Игра «Улитка»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широким шагом из обруча в обруч. Бег из обруча в обруч.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Ходьба «змейкой»  между обручами.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«На одной ножке вдоль дорожки»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Игровые упражнения «Брось через веревочку»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«Охотник 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зайцы»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колонну по одному»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пары. Ходьба парами, держась за руки, на носках, с высоким подниманием колен. Бег врассыпную с остановкой на сигнал.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флажками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через ручей 40-70 см.</w:t>
            </w:r>
          </w:p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по ребристой доске.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Ползание между кеглями «змейкой». Перебрасывание мяча (расстояние 2,5 – 3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«Кто быстрее принесет кубик»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с потряхиванием расслабленными руками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перестроение в пары. Ходьба парами, держась за руки, на носках, с высоким подниманием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колен. Бег врассыпную с остановкой на сигнал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«Перепрыгни через  ручей»,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«Кто самый меткий» – броски мяча снизу в корзину.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«День и ночь»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колонну по одному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Pr="00EB47A6" w:rsidRDefault="00F54D5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EB47A6">
              <w:rPr>
                <w:b/>
                <w:bCs/>
                <w:sz w:val="18"/>
                <w:szCs w:val="18"/>
              </w:rPr>
              <w:t>Апрель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с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перешагиванием через валик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высотой 10 см) Бег в колонне по одному.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Равновесие – ходьба по гимнастической скамейке боком приставным шагом с мешочком на голове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на двух ногах через препятствия.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«Цветные автомобили»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 по 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дному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с высоким подниманием колен Прыжки на двух ногах с продвижением вперед. Бег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«Прокати и поймай» обручи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Игровые упражнения «Сбей булаву (кеглю)»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«У медведя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бору»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Ходьба, игра малой подвижности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с высоким подниманием колен. Прыжки на двух ногах с продвижением вперед. Бег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гантелями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Перебрасывание большого мяча в парах, выполняя круговой замах двумя руками от груди. Переход с одного пролета гимнастической стенки на другой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«Бездомный заяц»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боком приставным шагом по гимнастической палке, опираясь на пятки. Прыжки боком через палки Бег змейкой между палками. Ходьба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Бросок большого мяча на мягкий коврик (3 м.) Вращение скакалок с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перешагиванием или перепрыгиванием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колонне, боком приставным шагом по гимнастической палке, опираясь на пятки. Прыжки боком через палки Бег змейкой между палками. Ходьба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мячом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Бросок большого мяча в корзину с оасст.2,5 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использованием кругового замаха. Прыжки через скакалку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в пары, парами на носках с высоким подниманием ног. Бег врассыпную по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сигналу построение в круг. Расширение и сужение круга. Ходьба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без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Броски в корзину большого мяча с расстояния 2 м, 3м. Прыжки через скакалку.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«Пастух и стадо»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в пары, парами на носках с высоким подниманием ног. Бег врассыпную по сигналу построение в круг. Расширение 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сужение круга. Ходьба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кольцом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Лазание по гимнастической стенке – переход на соседний пролет. Бросок большого мяча двумя руками от груди (3 м). Бросок малого мяча одной рукой снизу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«Пастух и стадо»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в колонне, перестроение в пары. Ходьба 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бег двумя колоннами в разных направлениях. Ходьба с остановкой на сигнал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Метание маленького мяча в корзину. Метание большого мяча в корзину. Прыжки в длину с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«Пастух и стадо»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спортивным шагом Ходьба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змейкой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палкой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Подпрыгивание на батуте</w:t>
            </w:r>
          </w:p>
          <w:p w:rsidR="00603144" w:rsidRDefault="00F54D5C">
            <w:pPr>
              <w:pStyle w:val="Standard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 и ловля мяча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«Пастух и стадо»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Ходьба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Ходьба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противоходом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двумя колоннами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Подбрасывание и ловля мяча</w:t>
            </w:r>
          </w:p>
          <w:p w:rsidR="00603144" w:rsidRDefault="00F54D5C">
            <w:pPr>
              <w:pStyle w:val="Standard"/>
              <w:jc w:val="both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н=60 см прыжки через набивные мешки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Боковой галоп в одну и другую сторону</w:t>
            </w:r>
          </w:p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дугу н=50 см прыжки из обруча в обруч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«Перелет птиц»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t>Обследование уровня развития основных движений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both"/>
            </w:pPr>
            <w:r>
              <w:t xml:space="preserve">Обследование уровня развития основных </w:t>
            </w:r>
            <w:r>
              <w:t>движений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колоне, Перестроение в пары, в парах на носках, Бег врассыпную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лентой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</w:t>
            </w:r>
          </w:p>
          <w:p w:rsidR="00603144" w:rsidRDefault="00F54D5C">
            <w:pPr>
              <w:pStyle w:val="Standard"/>
              <w:jc w:val="both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 шнуры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«Догони свою пару»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«Найди свою пару»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предметов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Прыжки в длину с места</w:t>
            </w:r>
          </w:p>
          <w:p w:rsidR="00603144" w:rsidRDefault="00F54D5C">
            <w:pPr>
              <w:pStyle w:val="Standard"/>
              <w:jc w:val="both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Подлезания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  шнуры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«Догони свою пару»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pStyle w:val="Standard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Ходьба в колонне</w:t>
            </w:r>
          </w:p>
        </w:tc>
      </w:tr>
    </w:tbl>
    <w:p w:rsidR="00603144" w:rsidRDefault="00603144">
      <w:pPr>
        <w:pStyle w:val="Standard"/>
        <w:ind w:left="1080"/>
      </w:pPr>
    </w:p>
    <w:p w:rsidR="00603144" w:rsidRDefault="00603144">
      <w:pPr>
        <w:pStyle w:val="Standard"/>
        <w:ind w:left="1080"/>
      </w:pPr>
    </w:p>
    <w:p w:rsidR="00603144" w:rsidRDefault="00603144">
      <w:pPr>
        <w:pStyle w:val="Standard"/>
        <w:ind w:left="720"/>
      </w:pPr>
    </w:p>
    <w:p w:rsidR="00603144" w:rsidRDefault="00F54D5C">
      <w:pPr>
        <w:pStyle w:val="Standard"/>
        <w:ind w:left="720"/>
        <w:jc w:val="center"/>
      </w:pPr>
      <w:r>
        <w:rPr>
          <w:b/>
          <w:sz w:val="28"/>
          <w:szCs w:val="28"/>
        </w:rPr>
        <w:t>3.Материально-техническое обеспечение Программы</w:t>
      </w:r>
    </w:p>
    <w:p w:rsidR="00603144" w:rsidRDefault="00603144"/>
    <w:p w:rsidR="00603144" w:rsidRDefault="00F54D5C">
      <w:r>
        <w:t>В детском учреждении имеются следующие помещения: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Групповые помещения - 13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Конференц-зал-1</w:t>
      </w:r>
    </w:p>
    <w:p w:rsidR="00603144" w:rsidRDefault="00F54D5C">
      <w:pPr>
        <w:numPr>
          <w:ilvl w:val="0"/>
          <w:numId w:val="28"/>
        </w:numPr>
        <w:tabs>
          <w:tab w:val="left" w:pos="426"/>
          <w:tab w:val="left" w:pos="720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учителя - логопеда - 2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Кабинет </w:t>
      </w:r>
      <w:r>
        <w:rPr>
          <w:rFonts w:cs="Times New Roman"/>
          <w:lang w:eastAsia="hi-IN"/>
        </w:rPr>
        <w:t>педагога-психолога - 1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Музыкальный зал-1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lastRenderedPageBreak/>
        <w:t>Театральный зал-1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Зимний сад-1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Физкультурный зал - 1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Бассейн-1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Комната для закаливания (ванная, массажный кабинет)-1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Изостудия-1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Музей русского быта-1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«Русская изба»-1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Лингафонный кабинет-1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«Всезнайк</w:t>
      </w:r>
      <w:r>
        <w:rPr>
          <w:rFonts w:cs="Times New Roman"/>
          <w:lang w:eastAsia="hi-IN"/>
        </w:rPr>
        <w:t>а» 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proofErr w:type="spellStart"/>
      <w:r>
        <w:rPr>
          <w:rFonts w:cs="Times New Roman"/>
          <w:lang w:eastAsia="hi-IN"/>
        </w:rPr>
        <w:t>Эколаборатория</w:t>
      </w:r>
      <w:proofErr w:type="spellEnd"/>
      <w:r>
        <w:rPr>
          <w:rFonts w:cs="Times New Roman"/>
          <w:lang w:eastAsia="hi-IN"/>
        </w:rPr>
        <w:t xml:space="preserve"> 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Музей «Патриоты России»-1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«ПДД»-1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Кабинет развивающих игр В.Воскобовича-1</w:t>
      </w:r>
    </w:p>
    <w:p w:rsidR="00603144" w:rsidRDefault="00F54D5C">
      <w:pPr>
        <w:numPr>
          <w:ilvl w:val="0"/>
          <w:numId w:val="28"/>
        </w:numPr>
        <w:tabs>
          <w:tab w:val="left" w:pos="707"/>
        </w:tabs>
        <w:ind w:left="707" w:hanging="283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Медицинский кабинет (2 изолятора, процедурный) -1</w:t>
      </w:r>
    </w:p>
    <w:p w:rsidR="00603144" w:rsidRDefault="00603144">
      <w:pPr>
        <w:tabs>
          <w:tab w:val="left" w:pos="707"/>
        </w:tabs>
        <w:ind w:left="707"/>
        <w:textAlignment w:val="auto"/>
        <w:rPr>
          <w:rFonts w:cs="Times New Roman"/>
          <w:lang w:eastAsia="hi-IN"/>
        </w:rPr>
      </w:pPr>
    </w:p>
    <w:p w:rsidR="00603144" w:rsidRDefault="00F54D5C">
      <w:pPr>
        <w:tabs>
          <w:tab w:val="left" w:pos="707"/>
        </w:tabs>
        <w:ind w:left="707"/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Техническое обеспечение:</w:t>
      </w:r>
    </w:p>
    <w:p w:rsidR="00603144" w:rsidRDefault="00F54D5C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Компьютеры – 8</w:t>
      </w:r>
    </w:p>
    <w:p w:rsidR="00603144" w:rsidRDefault="00F54D5C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Интерактивная доска – 1</w:t>
      </w:r>
    </w:p>
    <w:p w:rsidR="00603144" w:rsidRDefault="00F54D5C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Музыкальный центр-2</w:t>
      </w:r>
    </w:p>
    <w:p w:rsidR="00603144" w:rsidRDefault="00F54D5C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Видеопроектор-1</w:t>
      </w:r>
    </w:p>
    <w:p w:rsidR="00603144" w:rsidRDefault="00F54D5C">
      <w:pPr>
        <w:tabs>
          <w:tab w:val="left" w:pos="-2031"/>
        </w:tabs>
        <w:textAlignment w:val="auto"/>
        <w:rPr>
          <w:rFonts w:cs="Times New Roman"/>
          <w:lang w:eastAsia="hi-IN"/>
        </w:rPr>
      </w:pPr>
      <w:r>
        <w:rPr>
          <w:rFonts w:cs="Times New Roman"/>
          <w:lang w:eastAsia="hi-IN"/>
        </w:rPr>
        <w:t>Ноутбук-1</w:t>
      </w:r>
    </w:p>
    <w:p w:rsidR="00603144" w:rsidRDefault="00603144">
      <w:pPr>
        <w:pStyle w:val="Standard"/>
      </w:pPr>
    </w:p>
    <w:p w:rsidR="00603144" w:rsidRDefault="00603144">
      <w:pPr>
        <w:pStyle w:val="Standard"/>
        <w:jc w:val="both"/>
        <w:rPr>
          <w:b/>
          <w:bCs/>
        </w:rPr>
      </w:pPr>
    </w:p>
    <w:p w:rsidR="00603144" w:rsidRDefault="00F54D5C">
      <w:pPr>
        <w:pStyle w:val="Standard"/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3.1.Список литературы</w:t>
      </w:r>
    </w:p>
    <w:p w:rsidR="00603144" w:rsidRDefault="00603144">
      <w:pPr>
        <w:pStyle w:val="Standard"/>
        <w:ind w:left="1080"/>
        <w:rPr>
          <w:rFonts w:cs="Times New Roman"/>
          <w:b/>
          <w:bCs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813"/>
        <w:gridCol w:w="7505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Автор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Название пособия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Белая К.Ю.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«Формирование основ безопасности у дошкольников».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Веракса</w:t>
            </w:r>
            <w:proofErr w:type="spellEnd"/>
            <w:r>
              <w:t xml:space="preserve"> Н.Е., </w:t>
            </w:r>
            <w:proofErr w:type="spellStart"/>
            <w:r>
              <w:t>Веракса</w:t>
            </w:r>
            <w:proofErr w:type="spellEnd"/>
            <w:r>
              <w:t xml:space="preserve"> А.Н.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«Проектная деятельность дошкольников», Мозаика-Синтез,2014г.</w:t>
            </w:r>
          </w:p>
          <w:p w:rsidR="00603144" w:rsidRDefault="00603144"/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Веракса</w:t>
            </w:r>
            <w:proofErr w:type="spellEnd"/>
            <w:r>
              <w:t xml:space="preserve"> Н.Е., </w:t>
            </w:r>
            <w:proofErr w:type="spellStart"/>
            <w:r>
              <w:t>Веракса</w:t>
            </w:r>
            <w:proofErr w:type="spellEnd"/>
            <w:r>
              <w:t xml:space="preserve"> А.Н.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«Познавательно-исследовательская деятельность дошкольников», Мозаика-Синтез,2014г.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Гербова</w:t>
            </w:r>
            <w:proofErr w:type="spellEnd"/>
            <w:r>
              <w:t xml:space="preserve"> В.В.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«Развитие речи в д/с (4-5 лет).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Губанова Н.Ф.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Развитие игровой деятельности в средней группе Васильевой ФГОС. </w:t>
            </w:r>
            <w:r>
              <w:t>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Гербова</w:t>
            </w:r>
            <w:proofErr w:type="spellEnd"/>
            <w:r>
              <w:t xml:space="preserve"> В.В.</w:t>
            </w:r>
          </w:p>
          <w:p w:rsidR="00603144" w:rsidRDefault="00F54D5C">
            <w:pPr>
              <w:jc w:val="center"/>
            </w:pPr>
            <w:r>
              <w:t>Губанова Н.Ф.</w:t>
            </w:r>
          </w:p>
          <w:p w:rsidR="00603144" w:rsidRDefault="00F54D5C">
            <w:pPr>
              <w:jc w:val="center"/>
            </w:pPr>
            <w:proofErr w:type="spellStart"/>
            <w:r>
              <w:t>Дыбина</w:t>
            </w:r>
            <w:proofErr w:type="spellEnd"/>
            <w:r>
              <w:t xml:space="preserve"> О.В.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Примерное комплексно-тематическое планирование Старшая группа 4-5лет,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Дыбина</w:t>
            </w:r>
            <w:proofErr w:type="spellEnd"/>
            <w:r>
              <w:t xml:space="preserve"> О.В.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Ознакомление с предметным ми социальным окружением. (4-5 лет),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Каплунова</w:t>
            </w:r>
            <w:proofErr w:type="spellEnd"/>
            <w:r>
              <w:t xml:space="preserve"> И.А.</w:t>
            </w:r>
          </w:p>
          <w:p w:rsidR="00603144" w:rsidRDefault="00F54D5C">
            <w:pPr>
              <w:jc w:val="center"/>
            </w:pPr>
            <w:proofErr w:type="spellStart"/>
            <w:r>
              <w:t>Новоскольцева</w:t>
            </w:r>
            <w:proofErr w:type="spellEnd"/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«Праздник каждый день» Конспекты музыкальных занятий с </w:t>
            </w:r>
            <w:proofErr w:type="spellStart"/>
            <w:r>
              <w:t>аудиприложением</w:t>
            </w:r>
            <w:proofErr w:type="spellEnd"/>
            <w:r>
              <w:t xml:space="preserve">. </w:t>
            </w:r>
            <w:proofErr w:type="spellStart"/>
            <w:r>
              <w:t>Старшаяя</w:t>
            </w:r>
            <w:proofErr w:type="spellEnd"/>
            <w:r>
              <w:t xml:space="preserve"> группа., «Композитор </w:t>
            </w:r>
            <w:proofErr w:type="gramStart"/>
            <w:r>
              <w:t>С-П</w:t>
            </w:r>
            <w:proofErr w:type="gramEnd"/>
            <w:r>
              <w:t>», 2012г.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Изобразительная деятельность в д/</w:t>
            </w:r>
            <w:proofErr w:type="gramStart"/>
            <w:r>
              <w:t>с</w:t>
            </w:r>
            <w:proofErr w:type="gramEnd"/>
            <w:r>
              <w:t>. Средняя группа.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Развитие художественных способностей дошкольников.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Комарова Т.С.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Детское художественное творчество.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Куцакова</w:t>
            </w:r>
            <w:proofErr w:type="spellEnd"/>
            <w:r>
              <w:t xml:space="preserve"> Л.В.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Трудовое воспитание в детском саду. (3-7 лет).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lastRenderedPageBreak/>
              <w:t>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Меремьянина</w:t>
            </w:r>
            <w:proofErr w:type="spellEnd"/>
            <w:r>
              <w:t xml:space="preserve"> О.Р.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Комплексное планирование прогулок с детьми 2.5-7 лет. «Учитель», 2015г.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Павлова Л.Ю.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Сборник дидактических игр по ознакомлению с окружающим миром (4-7 лет), Мозаика-Синтез,2014г.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Пензулаева</w:t>
            </w:r>
            <w:proofErr w:type="spellEnd"/>
            <w:r>
              <w:t xml:space="preserve"> Л.И.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Оздоровительная гимнастика. Комплексы упражнений для </w:t>
            </w:r>
            <w:r>
              <w:t>детей 3-7 лет.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Пензулаева</w:t>
            </w:r>
            <w:proofErr w:type="spellEnd"/>
            <w:r>
              <w:t xml:space="preserve"> Л.И.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Физическая культура в д/</w:t>
            </w:r>
            <w:proofErr w:type="gramStart"/>
            <w:r>
              <w:t>с</w:t>
            </w:r>
            <w:proofErr w:type="gramEnd"/>
            <w:r>
              <w:t>. Средняя группа (4-5 лет).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Помораева</w:t>
            </w:r>
            <w:proofErr w:type="spellEnd"/>
            <w:r>
              <w:t xml:space="preserve"> И.А.,</w:t>
            </w:r>
          </w:p>
          <w:p w:rsidR="00603144" w:rsidRDefault="00F54D5C">
            <w:pPr>
              <w:jc w:val="center"/>
            </w:pPr>
            <w:proofErr w:type="spellStart"/>
            <w:r>
              <w:t>Позина</w:t>
            </w:r>
            <w:proofErr w:type="spellEnd"/>
            <w:r>
              <w:t xml:space="preserve"> В.А.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Формирование элементарных математических представлений. Средняя группа. </w:t>
            </w:r>
            <w:r>
              <w:t>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Саулина</w:t>
            </w:r>
            <w:proofErr w:type="spellEnd"/>
            <w:r>
              <w:t xml:space="preserve"> Т.Ф.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Знакомим дошкольников с правилами дорожного движения.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Соломенникова</w:t>
            </w:r>
            <w:proofErr w:type="spellEnd"/>
            <w:r>
              <w:t xml:space="preserve"> О.А.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>Ознакомление с природой в детском саду. Средняя группа (4-5 лет). Мозаика-Синтез,2016г.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jc w:val="center"/>
            </w:pPr>
            <w:proofErr w:type="spellStart"/>
            <w:r>
              <w:t>Степаненкова</w:t>
            </w:r>
            <w:proofErr w:type="spellEnd"/>
            <w:r>
              <w:t xml:space="preserve"> Э.Я.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r>
              <w:t xml:space="preserve">Сборник </w:t>
            </w:r>
            <w:r>
              <w:t>подвижных игр (2-7 лет). Мозаика-Синтез,2016г.</w:t>
            </w:r>
          </w:p>
        </w:tc>
      </w:tr>
    </w:tbl>
    <w:p w:rsidR="00603144" w:rsidRDefault="00603144">
      <w:pPr>
        <w:pStyle w:val="Standard"/>
        <w:ind w:left="1080"/>
        <w:rPr>
          <w:rFonts w:cs="Times New Roman"/>
          <w:b/>
          <w:bCs/>
        </w:rPr>
      </w:pPr>
    </w:p>
    <w:p w:rsidR="00603144" w:rsidRDefault="00603144">
      <w:pPr>
        <w:pStyle w:val="Standard"/>
        <w:ind w:left="1080"/>
        <w:rPr>
          <w:rFonts w:cs="Times New Roman"/>
          <w:b/>
          <w:bCs/>
        </w:rPr>
      </w:pPr>
    </w:p>
    <w:p w:rsidR="00603144" w:rsidRDefault="00F54D5C">
      <w:pPr>
        <w:pStyle w:val="Standard"/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3.2. Наглядные пособия</w:t>
      </w:r>
    </w:p>
    <w:p w:rsidR="00603144" w:rsidRDefault="00603144">
      <w:pPr>
        <w:pStyle w:val="Standard"/>
        <w:rPr>
          <w:rFonts w:cs="Times New Roman"/>
          <w:b/>
          <w:bCs/>
        </w:rPr>
      </w:pPr>
    </w:p>
    <w:p w:rsidR="00603144" w:rsidRDefault="00603144">
      <w:pPr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9278"/>
      </w:tblGrid>
      <w:tr w:rsidR="00603144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«Художественно-эстетическая область»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Натюрморт»  наглядно-дидактическое пособие « Мир искусства»</w:t>
            </w:r>
          </w:p>
          <w:p w:rsidR="00603144" w:rsidRDefault="00F54D5C">
            <w:pPr>
              <w:widowControl/>
              <w:suppressAutoHyphens w:val="0"/>
              <w:ind w:left="1080" w:hanging="118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Пейзаж»  наглядно-дидактическое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пособие « Мир искусства»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gramEnd"/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«Портрет»  наглядно-дидактическое пособие « Мир искусства»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gramEnd"/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«Сказка в русской живописи»  наглядно-дидактическое пособие « Мир искусства».</w:t>
            </w:r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в русской графике»  наглядно-дидактическое пособие « Мир искусства».</w:t>
            </w:r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«Детский портрет»  наглядно-дидактическое пособие « Мир искусства»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gramEnd"/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Народное творчество-1», Художественно-эстетическое развитие детей. Методическое пособие с дидактическим материалом.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Народное </w:t>
            </w:r>
            <w:r>
              <w:rPr>
                <w:rFonts w:eastAsia="Calibri" w:cs="Times New Roman"/>
                <w:kern w:val="0"/>
                <w:lang w:eastAsia="en-US" w:bidi="ar-SA"/>
              </w:rPr>
              <w:t>творчество-2», Художественно-эстетическое развитие детей. Методическое пособие с дидактическим материалом.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струнные». Художественно-эстетическое р</w:t>
            </w:r>
            <w:r>
              <w:rPr>
                <w:rFonts w:eastAsia="Calibri" w:cs="Times New Roman"/>
                <w:kern w:val="0"/>
                <w:lang w:eastAsia="en-US" w:bidi="ar-SA"/>
              </w:rPr>
              <w:t>азвитие детей. Методическое пособие с дидактическим материалом.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«Музыкальные инструменты: духовые». Художественно-эстетическое развитие детей. Методическое пособие с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дидактическим материалом.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«Музыкальные инструменты: ударные». Художественно-эстетическое развитие детей. Методическое пособие с дидактическим материалом.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«Каргополь народная игрушка». Наглядно-дидактическое пособие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тинках.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13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«Музыкальные инструменты: клавишные и электронные». </w:t>
            </w:r>
            <w:r>
              <w:rPr>
                <w:rFonts w:eastAsia="Calibri" w:cs="Times New Roman"/>
                <w:kern w:val="0"/>
                <w:lang w:eastAsia="en-US" w:bidi="ar-SA"/>
              </w:rPr>
              <w:t>Художественно-эстетическое развитие детей. Методическое пособие с дидактическим материалом.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Вохринцева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«Необыкновенное рисование». Искусство детям. Изобразительное искусство. Основы н</w:t>
            </w:r>
            <w:r>
              <w:rPr>
                <w:rFonts w:eastAsia="Calibri" w:cs="Times New Roman"/>
                <w:kern w:val="0"/>
                <w:lang w:eastAsia="en-US" w:bidi="ar-SA"/>
              </w:rPr>
              <w:t>ародного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«Лепим динозавров». Искусство детям. Изобразительное искусство. Основы народного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«Простые узоры и орнаменты». Искусство детям. Изобразительное искусство. Основы народного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2011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«Корзинка с цветами и другие поделки из бумаги». Искусство детям. </w:t>
            </w:r>
            <w:r>
              <w:rPr>
                <w:rFonts w:eastAsia="Calibri" w:cs="Times New Roman"/>
                <w:kern w:val="0"/>
                <w:lang w:eastAsia="en-US" w:bidi="ar-SA"/>
              </w:rPr>
              <w:t>Изобразительное искусство. Основы народного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2012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Филимоновские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 свистульки». Искусство детям. Изобразительное искусство. Основы народного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«Хохломская роспись». Искусство детям. Изобразительное искусство. Основы народн</w:t>
            </w:r>
            <w:r>
              <w:rPr>
                <w:rFonts w:eastAsia="Calibri" w:cs="Times New Roman"/>
                <w:kern w:val="0"/>
                <w:lang w:eastAsia="en-US" w:bidi="ar-SA"/>
              </w:rPr>
              <w:t>о</w:t>
            </w:r>
            <w:r>
              <w:rPr>
                <w:rFonts w:eastAsia="Calibri" w:cs="Times New Roman"/>
                <w:kern w:val="0"/>
                <w:lang w:eastAsia="en-US" w:bidi="ar-SA"/>
              </w:rPr>
              <w:t>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«Цветочные узоры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Полхов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-Майдана». Искусство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детям. Изобразительное искусство. Основы народного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«Чудесная гжель». Искусство детям. Изобразительное искусство. Основы народного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</w:t>
            </w:r>
            <w:r>
              <w:rPr>
                <w:rFonts w:eastAsia="Calibri" w:cs="Times New Roman"/>
                <w:kern w:val="0"/>
                <w:lang w:eastAsia="en-US" w:bidi="ar-SA"/>
              </w:rPr>
              <w:t>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«Сказочная гжель». Искусство детям. Изобразительное искусство. Основы народного и декоративно-прикладного искусства.</w:t>
            </w:r>
          </w:p>
          <w:p w:rsidR="00603144" w:rsidRDefault="00F54D5C">
            <w:pPr>
              <w:widowControl/>
              <w:tabs>
                <w:tab w:val="center" w:pos="5708"/>
              </w:tabs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2013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«Мезенская роспись». Искусство детям. </w:t>
            </w:r>
            <w:r>
              <w:rPr>
                <w:rFonts w:eastAsia="Calibri" w:cs="Times New Roman"/>
                <w:kern w:val="0"/>
                <w:lang w:eastAsia="en-US" w:bidi="ar-SA"/>
              </w:rPr>
              <w:t>Изобразительное искусство. Основы народного и декоративно-прикладного искусства.</w:t>
            </w:r>
          </w:p>
          <w:p w:rsidR="00603144" w:rsidRDefault="00F54D5C">
            <w:pPr>
              <w:widowControl/>
              <w:tabs>
                <w:tab w:val="center" w:pos="5708"/>
              </w:tabs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«Дымковская игрушка». Искусство детям. Изобразительное искусство. Основы наро</w:t>
            </w:r>
            <w:r>
              <w:rPr>
                <w:rFonts w:eastAsia="Calibri" w:cs="Times New Roman"/>
                <w:kern w:val="0"/>
                <w:lang w:eastAsia="en-US" w:bidi="ar-SA"/>
              </w:rPr>
              <w:t>д</w:t>
            </w:r>
            <w:r>
              <w:rPr>
                <w:rFonts w:eastAsia="Calibri" w:cs="Times New Roman"/>
                <w:kern w:val="0"/>
                <w:lang w:eastAsia="en-US" w:bidi="ar-SA"/>
              </w:rPr>
              <w:t>ного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«Городецкая роспись». Искусство детям. Изобразительное искусство. Основы народного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Жостовс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кий букет». Искусство детям. </w:t>
            </w:r>
            <w:r>
              <w:rPr>
                <w:rFonts w:eastAsia="Calibri" w:cs="Times New Roman"/>
                <w:kern w:val="0"/>
                <w:lang w:eastAsia="en-US" w:bidi="ar-SA"/>
              </w:rPr>
              <w:t>Изобразительное искусство. Основы народного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Каргопольская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игрушка». Искусство детям. Изобразительное искусство. Основы народного и декоративно-прикладного искусства.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музыкальных инструментах». Карточки для занятий в детском с</w:t>
            </w:r>
            <w:r>
              <w:rPr>
                <w:rFonts w:eastAsia="Calibri" w:cs="Times New Roman"/>
                <w:kern w:val="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lang w:eastAsia="en-US" w:bidi="ar-SA"/>
              </w:rPr>
              <w:t>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Издат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.: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Мозайка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A6" w:rsidRDefault="00EB47A6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«Познавательное развитие»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29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Защитники отечества», наглядно-дидактическое </w:t>
            </w:r>
            <w:r>
              <w:rPr>
                <w:rFonts w:eastAsia="Calibri" w:cs="Times New Roman"/>
                <w:kern w:val="0"/>
                <w:lang w:eastAsia="en-US" w:bidi="ar-SA"/>
              </w:rPr>
              <w:t>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Великая Отечественная война», наглядно-дидактическое пособие: рассказы по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кам.</w:t>
            </w:r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«Времена года », наглядно-дидактическое </w:t>
            </w:r>
            <w:r>
              <w:rPr>
                <w:rFonts w:eastAsia="Calibri" w:cs="Times New Roman"/>
                <w:kern w:val="0"/>
                <w:lang w:eastAsia="en-US" w:bidi="ar-SA"/>
              </w:rPr>
              <w:t>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«Родная природа»,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«Зима», наглядно-дидактическое пособие: рассказы по 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Лето»,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«Осень»,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</w:t>
            </w:r>
            <w:r>
              <w:rPr>
                <w:rFonts w:eastAsia="Calibri" w:cs="Times New Roman"/>
                <w:kern w:val="0"/>
                <w:lang w:eastAsia="en-US" w:bidi="ar-SA"/>
              </w:rPr>
              <w:t>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«Лето». Познавательно-речевое развитие детей. Методическое пособие с дидактическим материалом.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«Кем быть?», наглядно-дидактическое пособие: рассказы </w:t>
            </w:r>
            <w:r>
              <w:rPr>
                <w:rFonts w:eastAsia="Calibri" w:cs="Times New Roman"/>
                <w:kern w:val="0"/>
                <w:lang w:eastAsia="en-US" w:bidi="ar-SA"/>
              </w:rPr>
              <w:t>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«Профессии»,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«В деревне»,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«Обувь. Цветная палитра», Окружающий мир. Дидактический материал.</w:t>
            </w:r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«Домашние птицы», Окружающий мир. Дидактический материал.</w:t>
            </w:r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</w:t>
            </w:r>
            <w:r>
              <w:rPr>
                <w:rFonts w:eastAsia="Calibri" w:cs="Times New Roman"/>
                <w:kern w:val="0"/>
                <w:lang w:eastAsia="en-US" w:bidi="ar-SA"/>
              </w:rPr>
              <w:t>тлана Вохринцева.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австралии», Окружающий мир. Дидактический материал.</w:t>
            </w:r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Армия России. Денежный щит </w:t>
            </w:r>
            <w:r>
              <w:rPr>
                <w:rFonts w:eastAsia="Calibri" w:cs="Times New Roman"/>
                <w:kern w:val="0"/>
                <w:lang w:eastAsia="en-US" w:bidi="ar-SA"/>
              </w:rPr>
              <w:t>Родины».  Методическое пособие с дидактическим м</w:t>
            </w:r>
            <w:r>
              <w:rPr>
                <w:rFonts w:eastAsia="Calibri" w:cs="Times New Roman"/>
                <w:kern w:val="0"/>
                <w:lang w:eastAsia="en-US" w:bidi="ar-SA"/>
              </w:rPr>
              <w:t>а</w:t>
            </w:r>
            <w:r>
              <w:rPr>
                <w:rFonts w:eastAsia="Calibri" w:cs="Times New Roman"/>
                <w:kern w:val="0"/>
                <w:lang w:eastAsia="en-US" w:bidi="ar-SA"/>
              </w:rPr>
              <w:t>териалом.</w:t>
            </w:r>
          </w:p>
          <w:p w:rsidR="00603144" w:rsidRDefault="00F54D5C">
            <w:pPr>
              <w:widowControl/>
              <w:suppressAutoHyphens w:val="0"/>
              <w:ind w:left="107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Станислав  Вохринцев.  Издат.: «Страна Фантазий», г. Екатеринбург  2012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«Домашние животные». Познавательно-речевое развитие детей. Методическое пособие с дидактическим материалом.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60314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«Моя деревня». Окружающий мир. Дидактический материал.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«Посуда». Познавательно-речевое ра</w:t>
            </w:r>
            <w:r>
              <w:rPr>
                <w:rFonts w:eastAsia="Calibri" w:cs="Times New Roman"/>
                <w:kern w:val="0"/>
                <w:lang w:eastAsia="en-US" w:bidi="ar-SA"/>
              </w:rPr>
              <w:t>звитие детей. Методическое пособие с дидактич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ским материалом.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«Обувь». Познавательно-речевое развитие детей. Методическое пособие с дидактич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ским материалом.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</w:t>
            </w:r>
            <w:r>
              <w:rPr>
                <w:rFonts w:eastAsia="Calibri" w:cs="Times New Roman"/>
                <w:kern w:val="0"/>
                <w:lang w:eastAsia="en-US" w:bidi="ar-SA"/>
              </w:rPr>
              <w:t>ана Вохринцева. 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«Дикие животные». Познавательно-речевое развитие детей. Методическое пособие с дидактическим материалом.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Автор: Светлана Вохринцева.  Издат.: «Страна Фантазий», г. Екатеринбург  2003 </w:t>
            </w:r>
            <w:r>
              <w:rPr>
                <w:rFonts w:eastAsia="Calibri" w:cs="Times New Roman"/>
                <w:kern w:val="0"/>
                <w:lang w:eastAsia="en-US" w:bidi="ar-SA"/>
              </w:rPr>
              <w:t>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средней полосы». Наглядно-дидактическое пособие 3-7 лет. Мир в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ках.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49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«Собаки друзья и помощники». Наглядно-дидактическое пособие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тинках.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«Ягоды лесные». Наглядно-дидактическое пособие 3-7 лет. Мир в картинках.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В горах высоко». Наглядно-дидактическое пособие 3-7 лет. Мир в картинках.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домашние питомцы». Наглядно-дидактическое пособие 3-7 лет. Мир в ка</w:t>
            </w:r>
            <w:r>
              <w:rPr>
                <w:rFonts w:eastAsia="Calibri" w:cs="Times New Roman"/>
                <w:kern w:val="0"/>
                <w:lang w:eastAsia="en-US" w:bidi="ar-SA"/>
              </w:rPr>
              <w:t>р</w:t>
            </w:r>
            <w:r>
              <w:rPr>
                <w:rFonts w:eastAsia="Calibri" w:cs="Times New Roman"/>
                <w:kern w:val="0"/>
                <w:lang w:eastAsia="en-US" w:bidi="ar-SA"/>
              </w:rPr>
              <w:t>тинках.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«Животные домашние». Наглядно-дидактическое пособие 3-7 лет. Мир в картинках.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«Транспорт автомобильный». Наглядно-дидактическое пособие 3-7 лет. Мир в карти</w:t>
            </w:r>
            <w:r>
              <w:rPr>
                <w:rFonts w:eastAsia="Calibri" w:cs="Times New Roman"/>
                <w:kern w:val="0"/>
                <w:lang w:eastAsia="en-US" w:bidi="ar-SA"/>
              </w:rPr>
              <w:t>н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ках.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Наши предки открывали мир». Наглядно-дидактическое пособие для детей младшего возраста.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Мозайка-Синтез, г. Москва </w:t>
            </w:r>
            <w:r>
              <w:rPr>
                <w:rFonts w:eastAsia="Calibri" w:cs="Times New Roman"/>
                <w:kern w:val="0"/>
                <w:lang w:eastAsia="en-US" w:bidi="ar-SA"/>
              </w:rPr>
              <w:t>2012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Наши предки открывали мир». Наглядно-дидактическое пособие для детей младшего возраста.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«Откуда что берётся. Мороженое»». Наглядно-дидактическое пособие для детей мла</w:t>
            </w:r>
            <w:r>
              <w:rPr>
                <w:rFonts w:eastAsia="Calibri" w:cs="Times New Roman"/>
                <w:kern w:val="0"/>
                <w:lang w:eastAsia="en-US" w:bidi="ar-SA"/>
              </w:rPr>
              <w:t>д</w:t>
            </w:r>
            <w:r>
              <w:rPr>
                <w:rFonts w:eastAsia="Calibri" w:cs="Times New Roman"/>
                <w:kern w:val="0"/>
                <w:lang w:eastAsia="en-US" w:bidi="ar-SA"/>
              </w:rPr>
              <w:t>шего возраста.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«Откуда что берётся. Хлеб»». Наглядно-дидактическое пособие для детей младшего возраста.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«Откуда что берётся. Автомобиль?»». Наглядно-дидактическое пособие для детей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младшего возраста.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Армия России. Сухопутные войска».  Методическое пособие с дидактическим матер</w:t>
            </w:r>
            <w:r>
              <w:rPr>
                <w:rFonts w:eastAsia="Calibri" w:cs="Times New Roman"/>
                <w:kern w:val="0"/>
                <w:lang w:eastAsia="en-US" w:bidi="ar-SA"/>
              </w:rPr>
              <w:t>и</w:t>
            </w:r>
            <w:r>
              <w:rPr>
                <w:rFonts w:eastAsia="Calibri" w:cs="Times New Roman"/>
                <w:kern w:val="0"/>
                <w:lang w:eastAsia="en-US" w:bidi="ar-SA"/>
              </w:rPr>
              <w:t>алом.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Станислав  Вохринцев.  Издат.: «Страна Фантазий», г. Екатеринбург  2012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 С чего начинается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Родина. Живые узоры». Программа художественного образования «Цветные ладошки. Издательский дом «Цветной мир, г. Волгоград 2014г.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драгоценных камнях».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Московском Кремле».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достопримечательностях Москвы». Карточки для занятий в де</w:t>
            </w:r>
            <w:r>
              <w:rPr>
                <w:rFonts w:eastAsia="Calibri" w:cs="Times New Roman"/>
                <w:kern w:val="0"/>
                <w:lang w:eastAsia="en-US" w:bidi="ar-SA"/>
              </w:rPr>
              <w:t>т</w:t>
            </w:r>
            <w:r>
              <w:rPr>
                <w:rFonts w:eastAsia="Calibri" w:cs="Times New Roman"/>
                <w:kern w:val="0"/>
                <w:lang w:eastAsia="en-US" w:bidi="ar-SA"/>
              </w:rPr>
              <w:t>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домашних питомцах».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об овощах».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детям об Отечественной войне 1812 года».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2012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 о лесных животных».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69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 бытовых приборах».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космонавтике».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детям о космосе».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рабочих инструментах».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2011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</w:t>
            </w:r>
            <w:r>
              <w:rPr>
                <w:rFonts w:eastAsia="Calibri" w:cs="Times New Roman"/>
                <w:kern w:val="0"/>
                <w:lang w:eastAsia="en-US" w:bidi="ar-SA"/>
              </w:rPr>
              <w:t>транспорте».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специальных машинах».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хлебе». </w:t>
            </w:r>
            <w:r>
              <w:rPr>
                <w:rFonts w:eastAsia="Calibri" w:cs="Times New Roman"/>
                <w:kern w:val="0"/>
                <w:lang w:eastAsia="en-US" w:bidi="ar-SA"/>
              </w:rPr>
              <w:t>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грибах».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садовых ягодах». Карточки для занятий в д</w:t>
            </w:r>
            <w:r>
              <w:rPr>
                <w:rFonts w:eastAsia="Calibri" w:cs="Times New Roman"/>
                <w:kern w:val="0"/>
                <w:lang w:eastAsia="en-US" w:bidi="ar-SA"/>
              </w:rPr>
              <w:t>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морских обитателях».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«Расскажите детям о животных жарких стран». Карточки для занятий в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 w:firstLine="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насекомых».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«Речевое развитие»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 Антоним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ы(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глаголы)», для занятий с </w:t>
            </w:r>
            <w:r>
              <w:rPr>
                <w:rFonts w:eastAsia="Calibri" w:cs="Times New Roman"/>
                <w:kern w:val="0"/>
                <w:lang w:eastAsia="en-US" w:bidi="ar-SA"/>
              </w:rPr>
              <w:t>детьми 3-7 лет.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  <w:p w:rsidR="00603144" w:rsidRDefault="00603144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«Ударение», для занятий с детьми 3-7 лет.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Грамматика в картинках « 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Один-много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», для занятий с детьми 3-7 лет.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«Словообразование», для занятий с детьми 3-7 лет.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«Множественное число», для занятий с детьми 3-7 лет.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«Многозначные слова», для занятий с детьми 3-7 лет.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Грамматика в картинках « Антоним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ы(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прилагательные)», для занятий с детьми 3-7 лет.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Мозайка-Синтез, г.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«Теремок»,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«Репка»,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Колобок», </w:t>
            </w:r>
            <w:r>
              <w:rPr>
                <w:rFonts w:eastAsia="Calibri" w:cs="Times New Roman"/>
                <w:kern w:val="0"/>
                <w:lang w:eastAsia="en-US" w:bidi="ar-SA"/>
              </w:rPr>
              <w:t>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«Курочка Ряба»,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«Национальные костюмы народов России».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Познавательно-речевое развитие детей. М</w:t>
            </w:r>
            <w:r>
              <w:rPr>
                <w:rFonts w:eastAsia="Calibri" w:cs="Times New Roman"/>
                <w:kern w:val="0"/>
                <w:lang w:eastAsia="en-US" w:bidi="ar-SA"/>
              </w:rPr>
              <w:t>е</w:t>
            </w:r>
            <w:r>
              <w:rPr>
                <w:rFonts w:eastAsia="Calibri" w:cs="Times New Roman"/>
                <w:kern w:val="0"/>
                <w:lang w:eastAsia="en-US" w:bidi="ar-SA"/>
              </w:rPr>
              <w:t>тодическое пособие с дидактическим материалом.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lastRenderedPageBreak/>
              <w:t>93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«Национальные костюмы дальнего зарубежья». Познавательно-речевое развитие детей.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Методическое пособие с дидактическим материалом.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>«Национальные костюмы ближнего зарубежья». Познавательно-речевое развитие детей. Методическое пособие с дидактическим мате</w:t>
            </w:r>
            <w:r>
              <w:rPr>
                <w:rFonts w:eastAsia="Calibri" w:cs="Times New Roman"/>
                <w:kern w:val="0"/>
                <w:lang w:eastAsia="en-US" w:bidi="ar-SA"/>
              </w:rPr>
              <w:t>риалом.</w:t>
            </w:r>
          </w:p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«Физическое развитие»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Летние виды спорта»,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«Летние виды </w:t>
            </w:r>
            <w:r>
              <w:rPr>
                <w:rFonts w:eastAsia="Calibri" w:cs="Times New Roman"/>
                <w:kern w:val="0"/>
                <w:lang w:eastAsia="en-US" w:bidi="ar-SA"/>
              </w:rPr>
              <w:t>спорта», Окружающий мир. Дидактический материал.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Автор: Светлана Вохринцева.  Издат.: «Страна Фантазий», г. Екатеринбург  2003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Зимние виды спорта»,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«Спортивный инвентарь». Наглядно-дидактическое пособие 3-7 лет. Мир в картинках.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 зимних видах спорта».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«Расскажите детям об Олимпийских чемпионах».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«Расскажите детям об Олимпийских играх». Карточки для занятий в детском саду.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«Социально-коммуникативная область»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Мой дом»,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ind w:left="928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«Распорядок дня», наглядно-дидактическое пособие: рассказы по картинкам.</w:t>
            </w:r>
          </w:p>
          <w:p w:rsidR="00603144" w:rsidRDefault="00F54D5C">
            <w:pPr>
              <w:widowControl/>
              <w:suppressAutoHyphens w:val="0"/>
              <w:ind w:left="1080" w:hanging="1036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Мозайка-Синтез, г.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Плакаты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«Гжель. Примеры узоров и орнаментов». Издат.: 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Гжель. Работы современных мастеров. 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Хохлома. Примеры узоров и орнаментов. Издат.: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Птицы». 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Животные средней полосы. 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Животные Африки». Издат.: Мозайка-Синтез, г. Москва 2013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Фрукты и ягоды». Издат.: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Овощи». 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Домашние птицы». 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Домашние питомцы». 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Домашние животные»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 xml:space="preserve"> .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Издат.: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«Счёт до 10». 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«Счёт до 20». 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Цвет». Издат.: Мозайка-Синтез, г. Москва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Форма». Издат.: Мозайка-Синтез, г. Москва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2014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Полхо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в-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 Майдан. Примеры узоров и орнаментов.   Издат.: Мозайка-Синтез, г. Москва 2005 г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Кошка с котятами». Издат.: Мозайка-Синтез, г. Москва 2012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 Коза с козлятами». Издат.: Мозайка-Синтез, г. Москва 2011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« Собака 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с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щен</w:t>
            </w:r>
            <w:r>
              <w:rPr>
                <w:rFonts w:eastAsia="Calibri" w:cs="Times New Roman"/>
                <w:kern w:val="0"/>
                <w:lang w:eastAsia="en-US" w:bidi="ar-SA"/>
              </w:rPr>
              <w:t>ятами». Издат.: Мозайка-Синтез, г. Москва 2011 г.</w:t>
            </w:r>
          </w:p>
        </w:tc>
      </w:tr>
      <w:tr w:rsidR="00603144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144" w:rsidRDefault="00F54D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«Свинья с поросятами». Издат.: Мозайка-Синтез, г. Москва 2014 г.</w:t>
            </w:r>
          </w:p>
        </w:tc>
      </w:tr>
    </w:tbl>
    <w:p w:rsidR="00603144" w:rsidRDefault="0060314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603144" w:rsidRDefault="00603144">
      <w:pPr>
        <w:widowControl/>
        <w:suppressAutoHyphens w:val="0"/>
        <w:spacing w:after="200" w:line="276" w:lineRule="auto"/>
        <w:ind w:left="1080"/>
        <w:textAlignment w:val="auto"/>
        <w:rPr>
          <w:rFonts w:eastAsia="Calibri" w:cs="Times New Roman"/>
          <w:kern w:val="0"/>
          <w:lang w:eastAsia="en-US" w:bidi="ar-SA"/>
        </w:rPr>
      </w:pPr>
    </w:p>
    <w:p w:rsidR="00603144" w:rsidRDefault="00603144">
      <w:pPr>
        <w:pStyle w:val="Standard"/>
        <w:jc w:val="both"/>
        <w:rPr>
          <w:rFonts w:cs="Times New Roman"/>
          <w:b/>
          <w:bCs/>
        </w:rPr>
      </w:pPr>
    </w:p>
    <w:sectPr w:rsidR="00603144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5C" w:rsidRDefault="00F54D5C">
      <w:r>
        <w:separator/>
      </w:r>
    </w:p>
  </w:endnote>
  <w:endnote w:type="continuationSeparator" w:id="0">
    <w:p w:rsidR="00F54D5C" w:rsidRDefault="00F5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38" w:rsidRDefault="00F54D5C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EB47A6">
      <w:rPr>
        <w:noProof/>
      </w:rPr>
      <w:t>87</w:t>
    </w:r>
    <w:r>
      <w:fldChar w:fldCharType="end"/>
    </w:r>
  </w:p>
  <w:p w:rsidR="004B0D38" w:rsidRDefault="00F54D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5C" w:rsidRDefault="00F54D5C">
      <w:r>
        <w:rPr>
          <w:color w:val="000000"/>
        </w:rPr>
        <w:separator/>
      </w:r>
    </w:p>
  </w:footnote>
  <w:footnote w:type="continuationSeparator" w:id="0">
    <w:p w:rsidR="00F54D5C" w:rsidRDefault="00F5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459"/>
    <w:multiLevelType w:val="multilevel"/>
    <w:tmpl w:val="AC3C2FCE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>
    <w:nsid w:val="070C7E64"/>
    <w:multiLevelType w:val="multilevel"/>
    <w:tmpl w:val="3EA6EA8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980" w:hanging="540"/>
      </w:pPr>
    </w:lvl>
    <w:lvl w:ilvl="2">
      <w:start w:val="2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>
    <w:nsid w:val="0BB12C81"/>
    <w:multiLevelType w:val="multilevel"/>
    <w:tmpl w:val="321486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14BE7A01"/>
    <w:multiLevelType w:val="multilevel"/>
    <w:tmpl w:val="7DB60E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9881E4D"/>
    <w:multiLevelType w:val="multilevel"/>
    <w:tmpl w:val="59B28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>
    <w:nsid w:val="1CC90B00"/>
    <w:multiLevelType w:val="multilevel"/>
    <w:tmpl w:val="6786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1E4D24AE"/>
    <w:multiLevelType w:val="multilevel"/>
    <w:tmpl w:val="BAC82E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E596949"/>
    <w:multiLevelType w:val="multilevel"/>
    <w:tmpl w:val="D69CB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224B5AE6"/>
    <w:multiLevelType w:val="multilevel"/>
    <w:tmpl w:val="EF7C0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259D2093"/>
    <w:multiLevelType w:val="multilevel"/>
    <w:tmpl w:val="B2B42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2C1D21AD"/>
    <w:multiLevelType w:val="multilevel"/>
    <w:tmpl w:val="200E2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C516D2A"/>
    <w:multiLevelType w:val="multilevel"/>
    <w:tmpl w:val="49CA29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9913DCE"/>
    <w:multiLevelType w:val="multilevel"/>
    <w:tmpl w:val="8138D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3E324DB5"/>
    <w:multiLevelType w:val="multilevel"/>
    <w:tmpl w:val="99F0F6CA"/>
    <w:lvl w:ilvl="0">
      <w:start w:val="2"/>
      <w:numFmt w:val="decimal"/>
      <w:lvlText w:val="%1."/>
      <w:lvlJc w:val="left"/>
      <w:pPr>
        <w:ind w:left="450" w:hanging="450"/>
      </w:pPr>
      <w:rPr>
        <w:b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/>
        <w:sz w:val="28"/>
      </w:rPr>
    </w:lvl>
  </w:abstractNum>
  <w:abstractNum w:abstractNumId="14">
    <w:nsid w:val="3F7414AB"/>
    <w:multiLevelType w:val="multilevel"/>
    <w:tmpl w:val="53EA9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43A01382"/>
    <w:multiLevelType w:val="multilevel"/>
    <w:tmpl w:val="233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4A171A52"/>
    <w:multiLevelType w:val="multilevel"/>
    <w:tmpl w:val="C4F0E2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E746CB1"/>
    <w:multiLevelType w:val="multilevel"/>
    <w:tmpl w:val="215290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29F2E8F"/>
    <w:multiLevelType w:val="multilevel"/>
    <w:tmpl w:val="D4C07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636612B0"/>
    <w:multiLevelType w:val="multilevel"/>
    <w:tmpl w:val="3A88D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6FF54879"/>
    <w:multiLevelType w:val="multilevel"/>
    <w:tmpl w:val="34D8BA9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1">
    <w:nsid w:val="73EF5ABD"/>
    <w:multiLevelType w:val="multilevel"/>
    <w:tmpl w:val="8DC060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2">
    <w:nsid w:val="74E002FF"/>
    <w:multiLevelType w:val="multilevel"/>
    <w:tmpl w:val="3D900EE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763D6110"/>
    <w:multiLevelType w:val="multilevel"/>
    <w:tmpl w:val="EB68AC5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4">
    <w:nsid w:val="77815AC8"/>
    <w:multiLevelType w:val="multilevel"/>
    <w:tmpl w:val="01FC7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79AE5BFE"/>
    <w:multiLevelType w:val="multilevel"/>
    <w:tmpl w:val="D584A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7D69076C"/>
    <w:multiLevelType w:val="multilevel"/>
    <w:tmpl w:val="BC8CE6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18"/>
  </w:num>
  <w:num w:numId="5">
    <w:abstractNumId w:val="16"/>
  </w:num>
  <w:num w:numId="6">
    <w:abstractNumId w:val="19"/>
  </w:num>
  <w:num w:numId="7">
    <w:abstractNumId w:val="20"/>
  </w:num>
  <w:num w:numId="8">
    <w:abstractNumId w:val="26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26"/>
    <w:lvlOverride w:ilvl="0"/>
  </w:num>
  <w:num w:numId="15">
    <w:abstractNumId w:val="14"/>
  </w:num>
  <w:num w:numId="16">
    <w:abstractNumId w:val="13"/>
  </w:num>
  <w:num w:numId="17">
    <w:abstractNumId w:val="23"/>
  </w:num>
  <w:num w:numId="18">
    <w:abstractNumId w:val="15"/>
  </w:num>
  <w:num w:numId="19">
    <w:abstractNumId w:val="3"/>
  </w:num>
  <w:num w:numId="20">
    <w:abstractNumId w:val="25"/>
  </w:num>
  <w:num w:numId="21">
    <w:abstractNumId w:val="11"/>
  </w:num>
  <w:num w:numId="22">
    <w:abstractNumId w:val="21"/>
  </w:num>
  <w:num w:numId="23">
    <w:abstractNumId w:val="1"/>
  </w:num>
  <w:num w:numId="24">
    <w:abstractNumId w:val="17"/>
  </w:num>
  <w:num w:numId="25">
    <w:abstractNumId w:val="24"/>
  </w:num>
  <w:num w:numId="26">
    <w:abstractNumId w:val="8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vSBGa3D3LQ9CEm7aT3NwjWYgVeU=" w:salt="Am3Pwu/SxorD7I11P3Lrfw==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3144"/>
    <w:rsid w:val="00603144"/>
    <w:rsid w:val="007B6274"/>
    <w:rsid w:val="00EB47A6"/>
    <w:rsid w:val="00F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a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styleId="a3">
    <w:name w:val="List"/>
    <w:basedOn w:val="Textbody"/>
    <w:pPr>
      <w:suppressAutoHyphens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a">
    <w:name w:val="Верхний колонтитул Знак"/>
    <w:basedOn w:val="a0"/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Основной текст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ad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a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styleId="a3">
    <w:name w:val="List"/>
    <w:basedOn w:val="Textbody"/>
    <w:pPr>
      <w:suppressAutoHyphens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a">
    <w:name w:val="Верхний колонтитул Знак"/>
    <w:basedOn w:val="a0"/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Основной текст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ad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26905</Words>
  <Characters>153360</Characters>
  <Application>Microsoft Office Word</Application>
  <DocSecurity>0</DocSecurity>
  <Lines>1278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2018-06-04T12:44:00Z</cp:lastPrinted>
  <dcterms:created xsi:type="dcterms:W3CDTF">2018-06-13T08:49:00Z</dcterms:created>
  <dcterms:modified xsi:type="dcterms:W3CDTF">2018-06-13T08:54:00Z</dcterms:modified>
</cp:coreProperties>
</file>